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810B" w14:textId="77777777" w:rsidR="00043D8D" w:rsidRPr="00A34C03" w:rsidRDefault="00043D8D" w:rsidP="00043D8D">
      <w:pPr>
        <w:rPr>
          <w:rFonts w:ascii="TrajanPro-Regular" w:hAnsi="TrajanPro-Regular"/>
          <w:b/>
          <w:sz w:val="40"/>
        </w:rPr>
      </w:pPr>
    </w:p>
    <w:p w14:paraId="08922185" w14:textId="46DC58A7" w:rsidR="00F7742C" w:rsidRDefault="00F03959" w:rsidP="00F7742C">
      <w:pPr>
        <w:rPr>
          <w:rFonts w:ascii="TrajanPro-Regular" w:hAnsi="TrajanPro-Regular"/>
          <w:b/>
          <w:sz w:val="40"/>
        </w:rPr>
      </w:pPr>
      <w:r>
        <w:rPr>
          <w:rFonts w:ascii="TrajanPro-Regular" w:hAnsi="TrajanPro-Regular"/>
          <w:b/>
          <w:sz w:val="40"/>
        </w:rPr>
        <w:t>List of A</w:t>
      </w:r>
      <w:r w:rsidR="00F7742C">
        <w:rPr>
          <w:rFonts w:ascii="TrajanPro-Regular" w:hAnsi="TrajanPro-Regular"/>
          <w:b/>
          <w:sz w:val="40"/>
        </w:rPr>
        <w:t>CR</w:t>
      </w:r>
      <w:r>
        <w:rPr>
          <w:rFonts w:ascii="TrajanPro-Regular" w:hAnsi="TrajanPro-Regular"/>
          <w:b/>
          <w:sz w:val="40"/>
        </w:rPr>
        <w:t>E</w:t>
      </w:r>
      <w:r w:rsidR="00F7742C">
        <w:rPr>
          <w:rFonts w:ascii="TrajanPro-Regular" w:hAnsi="TrajanPro-Regular"/>
          <w:b/>
          <w:sz w:val="40"/>
        </w:rPr>
        <w:t xml:space="preserve"> Directors/</w:t>
      </w:r>
      <w:r w:rsidR="00540DE0">
        <w:rPr>
          <w:rFonts w:ascii="TrajanPro-Regular" w:hAnsi="TrajanPro-Regular"/>
          <w:b/>
          <w:sz w:val="40"/>
        </w:rPr>
        <w:t xml:space="preserve"> </w:t>
      </w:r>
      <w:r w:rsidR="00F7742C">
        <w:rPr>
          <w:rFonts w:ascii="TrajanPro-Regular" w:hAnsi="TrajanPro-Regular"/>
          <w:b/>
          <w:sz w:val="40"/>
        </w:rPr>
        <w:t>Members of the Management Board</w:t>
      </w:r>
      <w:r w:rsidR="00540DE0">
        <w:rPr>
          <w:rFonts w:ascii="TrajanPro-Regular" w:hAnsi="TrajanPro-Regular"/>
          <w:b/>
          <w:sz w:val="40"/>
        </w:rPr>
        <w:t xml:space="preserve"> </w:t>
      </w:r>
      <w:r w:rsidR="00540DE0" w:rsidRPr="00540DE0">
        <w:rPr>
          <w:rFonts w:ascii="TrajanPro-Regular" w:hAnsi="TrajanPro-Regular"/>
          <w:b/>
          <w:sz w:val="40"/>
          <w:u w:val="single"/>
        </w:rPr>
        <w:t>(FULL VERSION)</w:t>
      </w:r>
    </w:p>
    <w:p w14:paraId="691C9E6A" w14:textId="77777777" w:rsidR="00F7742C" w:rsidRPr="00D51DE4" w:rsidRDefault="00F7742C" w:rsidP="00F03959"/>
    <w:p w14:paraId="30AD805F" w14:textId="086D3ED9" w:rsidR="00F03959" w:rsidRPr="00F03959" w:rsidRDefault="00F7742C" w:rsidP="00F03959">
      <w:pPr>
        <w:rPr>
          <w:b/>
          <w:sz w:val="28"/>
          <w:szCs w:val="28"/>
        </w:rPr>
      </w:pPr>
      <w:r w:rsidRPr="00F03959">
        <w:rPr>
          <w:b/>
          <w:sz w:val="28"/>
          <w:szCs w:val="28"/>
        </w:rPr>
        <w:t>Jan Zahradil, Czech Republic, President</w:t>
      </w:r>
      <w:r w:rsidR="006052BF">
        <w:rPr>
          <w:b/>
          <w:sz w:val="28"/>
          <w:szCs w:val="28"/>
        </w:rPr>
        <w:t xml:space="preserve"> </w:t>
      </w:r>
      <w:r w:rsidR="006052BF">
        <w:rPr>
          <w:b/>
          <w:bCs/>
          <w:sz w:val="28"/>
          <w:szCs w:val="28"/>
          <w:lang w:val="en-US"/>
        </w:rPr>
        <w:t>(re-elected</w:t>
      </w:r>
      <w:r w:rsidR="006052BF" w:rsidRPr="00F03959">
        <w:rPr>
          <w:b/>
          <w:bCs/>
          <w:sz w:val="28"/>
          <w:szCs w:val="28"/>
          <w:lang w:val="en-US"/>
        </w:rPr>
        <w:t>: 1</w:t>
      </w:r>
      <w:r w:rsidR="006052BF">
        <w:rPr>
          <w:b/>
          <w:bCs/>
          <w:sz w:val="28"/>
          <w:szCs w:val="28"/>
          <w:lang w:val="en-US"/>
        </w:rPr>
        <w:t>5</w:t>
      </w:r>
      <w:r w:rsidR="006052BF" w:rsidRPr="00F03959">
        <w:rPr>
          <w:b/>
          <w:bCs/>
          <w:sz w:val="28"/>
          <w:szCs w:val="28"/>
          <w:vertAlign w:val="superscript"/>
          <w:lang w:val="en-US"/>
        </w:rPr>
        <w:t>th</w:t>
      </w:r>
      <w:r w:rsidR="006052BF" w:rsidRPr="00F03959">
        <w:rPr>
          <w:b/>
          <w:bCs/>
          <w:sz w:val="28"/>
          <w:szCs w:val="28"/>
          <w:lang w:val="en-US"/>
        </w:rPr>
        <w:t xml:space="preserve"> </w:t>
      </w:r>
      <w:r w:rsidR="006052BF">
        <w:rPr>
          <w:b/>
          <w:bCs/>
          <w:sz w:val="28"/>
          <w:szCs w:val="28"/>
          <w:lang w:val="en-US"/>
        </w:rPr>
        <w:t>December 2017</w:t>
      </w:r>
      <w:r w:rsidR="006052BF" w:rsidRPr="00F03959">
        <w:rPr>
          <w:b/>
          <w:bCs/>
          <w:sz w:val="28"/>
          <w:szCs w:val="28"/>
          <w:lang w:val="en-US"/>
        </w:rPr>
        <w:t>)</w:t>
      </w:r>
    </w:p>
    <w:p w14:paraId="392661DF" w14:textId="77777777" w:rsidR="00F03959" w:rsidRPr="00F03959" w:rsidRDefault="00F03959" w:rsidP="00F03959"/>
    <w:p w14:paraId="0B228BDD" w14:textId="77777777" w:rsidR="00F03959" w:rsidRDefault="00F03959" w:rsidP="00F03959">
      <w:pPr>
        <w:rPr>
          <w:rStyle w:val="s1"/>
          <w:rFonts w:ascii="Palatino Linotype" w:hAnsi="Palatino Linotype"/>
          <w:b/>
          <w:bCs/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 xml:space="preserve">- full first names and names: </w:t>
      </w:r>
      <w:r w:rsidRPr="00F03959">
        <w:rPr>
          <w:rStyle w:val="s1"/>
          <w:rFonts w:ascii="Palatino Linotype" w:hAnsi="Palatino Linotype"/>
          <w:b/>
          <w:bCs/>
          <w:szCs w:val="22"/>
        </w:rPr>
        <w:t>Jan Zahradil</w:t>
      </w:r>
    </w:p>
    <w:p w14:paraId="0E41DF41" w14:textId="0DD46C7E" w:rsidR="00540DE0" w:rsidRPr="00540DE0" w:rsidRDefault="00540DE0" w:rsidP="00F03959">
      <w:pPr>
        <w:rPr>
          <w:szCs w:val="22"/>
        </w:rPr>
      </w:pPr>
      <w:r w:rsidRPr="00540DE0">
        <w:rPr>
          <w:rStyle w:val="s1"/>
          <w:rFonts w:ascii="Palatino Linotype" w:hAnsi="Palatino Linotype"/>
          <w:bCs/>
          <w:szCs w:val="22"/>
        </w:rPr>
        <w:t>- nationality:</w:t>
      </w:r>
      <w:r>
        <w:rPr>
          <w:rStyle w:val="s1"/>
          <w:rFonts w:ascii="Palatino Linotype" w:hAnsi="Palatino Linotype"/>
          <w:bCs/>
          <w:szCs w:val="22"/>
        </w:rPr>
        <w:t xml:space="preserve"> Czech Republic</w:t>
      </w:r>
    </w:p>
    <w:p w14:paraId="475C5E79" w14:textId="7777777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birth date: 20 March 1963</w:t>
      </w:r>
    </w:p>
    <w:p w14:paraId="3DA122D8" w14:textId="7777777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place of birth: Praha, Czech Republic</w:t>
      </w:r>
    </w:p>
    <w:p w14:paraId="69C29EF8" w14:textId="7777777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private address: Matějská 24/6, 16000 Praha, Česká republika</w:t>
      </w:r>
    </w:p>
    <w:p w14:paraId="1A516A96" w14:textId="5DAD77EE" w:rsidR="00F7742C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 </w:t>
      </w:r>
    </w:p>
    <w:p w14:paraId="676181BB" w14:textId="383F046A" w:rsidR="00F03959" w:rsidRPr="00F03959" w:rsidRDefault="00F7742C" w:rsidP="00F03959">
      <w:pPr>
        <w:rPr>
          <w:b/>
          <w:sz w:val="28"/>
          <w:szCs w:val="28"/>
        </w:rPr>
      </w:pPr>
      <w:r w:rsidRPr="00F03959">
        <w:rPr>
          <w:b/>
          <w:sz w:val="28"/>
          <w:szCs w:val="28"/>
        </w:rPr>
        <w:t>Geoffrey Clifton-Brown, United Kingdom, Vice-President</w:t>
      </w:r>
      <w:r w:rsidR="006052BF">
        <w:rPr>
          <w:b/>
          <w:sz w:val="28"/>
          <w:szCs w:val="28"/>
        </w:rPr>
        <w:t xml:space="preserve"> </w:t>
      </w:r>
      <w:r w:rsidR="006052BF">
        <w:rPr>
          <w:b/>
          <w:bCs/>
          <w:sz w:val="28"/>
          <w:szCs w:val="28"/>
          <w:lang w:val="en-US"/>
        </w:rPr>
        <w:t>(re-elected</w:t>
      </w:r>
      <w:r w:rsidR="006052BF" w:rsidRPr="00F03959">
        <w:rPr>
          <w:b/>
          <w:bCs/>
          <w:sz w:val="28"/>
          <w:szCs w:val="28"/>
          <w:lang w:val="en-US"/>
        </w:rPr>
        <w:t>: 1</w:t>
      </w:r>
      <w:r w:rsidR="006052BF">
        <w:rPr>
          <w:b/>
          <w:bCs/>
          <w:sz w:val="28"/>
          <w:szCs w:val="28"/>
          <w:lang w:val="en-US"/>
        </w:rPr>
        <w:t>5</w:t>
      </w:r>
      <w:r w:rsidR="006052BF" w:rsidRPr="00F03959">
        <w:rPr>
          <w:b/>
          <w:bCs/>
          <w:sz w:val="28"/>
          <w:szCs w:val="28"/>
          <w:vertAlign w:val="superscript"/>
          <w:lang w:val="en-US"/>
        </w:rPr>
        <w:t>th</w:t>
      </w:r>
      <w:r w:rsidR="006052BF" w:rsidRPr="00F03959">
        <w:rPr>
          <w:b/>
          <w:bCs/>
          <w:sz w:val="28"/>
          <w:szCs w:val="28"/>
          <w:lang w:val="en-US"/>
        </w:rPr>
        <w:t xml:space="preserve"> </w:t>
      </w:r>
      <w:r w:rsidR="006052BF">
        <w:rPr>
          <w:b/>
          <w:bCs/>
          <w:sz w:val="28"/>
          <w:szCs w:val="28"/>
          <w:lang w:val="en-US"/>
        </w:rPr>
        <w:t>December 2017</w:t>
      </w:r>
      <w:r w:rsidR="006052BF" w:rsidRPr="00F03959">
        <w:rPr>
          <w:b/>
          <w:bCs/>
          <w:sz w:val="28"/>
          <w:szCs w:val="28"/>
          <w:lang w:val="en-US"/>
        </w:rPr>
        <w:t>)</w:t>
      </w:r>
    </w:p>
    <w:p w14:paraId="00547168" w14:textId="77777777" w:rsidR="00F03959" w:rsidRPr="00F03959" w:rsidRDefault="00F03959" w:rsidP="00F03959"/>
    <w:p w14:paraId="6F8F4904" w14:textId="77777777" w:rsidR="00540DE0" w:rsidRDefault="00F03959" w:rsidP="00540DE0">
      <w:pPr>
        <w:rPr>
          <w:rStyle w:val="s1"/>
          <w:rFonts w:ascii="Palatino Linotype" w:hAnsi="Palatino Linotype"/>
          <w:b/>
          <w:bCs/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 xml:space="preserve">- full first names and names: </w:t>
      </w:r>
      <w:r w:rsidRPr="00F03959">
        <w:rPr>
          <w:rStyle w:val="s1"/>
          <w:rFonts w:ascii="Palatino Linotype" w:hAnsi="Palatino Linotype"/>
          <w:b/>
          <w:bCs/>
          <w:szCs w:val="22"/>
        </w:rPr>
        <w:t>Geoffrey Robert Clifton-Brown</w:t>
      </w:r>
    </w:p>
    <w:p w14:paraId="153E16BA" w14:textId="67FBE3E3" w:rsidR="00540DE0" w:rsidRPr="00F03959" w:rsidRDefault="00540DE0" w:rsidP="00F03959">
      <w:pPr>
        <w:rPr>
          <w:szCs w:val="22"/>
        </w:rPr>
      </w:pPr>
      <w:r w:rsidRPr="00540DE0">
        <w:rPr>
          <w:rStyle w:val="s1"/>
          <w:rFonts w:ascii="Palatino Linotype" w:hAnsi="Palatino Linotype"/>
          <w:bCs/>
          <w:szCs w:val="22"/>
        </w:rPr>
        <w:t>- nationality:</w:t>
      </w:r>
      <w:r>
        <w:rPr>
          <w:rStyle w:val="s1"/>
          <w:rFonts w:ascii="Palatino Linotype" w:hAnsi="Palatino Linotype"/>
          <w:bCs/>
          <w:szCs w:val="22"/>
        </w:rPr>
        <w:t xml:space="preserve"> United Kingdom</w:t>
      </w:r>
    </w:p>
    <w:p w14:paraId="3C1339EA" w14:textId="7777777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birth date: 23 March 1953</w:t>
      </w:r>
    </w:p>
    <w:p w14:paraId="48A1AB3C" w14:textId="7777777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place of birth: Cambridge, UK</w:t>
      </w:r>
    </w:p>
    <w:p w14:paraId="498D3A8A" w14:textId="77777777" w:rsidR="006052BF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private address: Chantry House, Daglingworth Cirencester Gloucestershire, GL7 7AQ, United Kingdom</w:t>
      </w:r>
    </w:p>
    <w:p w14:paraId="3C801BB6" w14:textId="77777777" w:rsidR="006052BF" w:rsidRDefault="006052BF" w:rsidP="00F03959">
      <w:pPr>
        <w:rPr>
          <w:szCs w:val="22"/>
        </w:rPr>
      </w:pPr>
    </w:p>
    <w:p w14:paraId="3F7B7871" w14:textId="4A0BA9DB" w:rsidR="00F7742C" w:rsidRPr="006052BF" w:rsidRDefault="00F7742C" w:rsidP="00F03959">
      <w:pPr>
        <w:rPr>
          <w:szCs w:val="22"/>
        </w:rPr>
      </w:pPr>
      <w:r w:rsidRPr="00F03959">
        <w:rPr>
          <w:b/>
          <w:sz w:val="28"/>
          <w:szCs w:val="28"/>
        </w:rPr>
        <w:t>Anna Fotyga, Poland, Vice-President</w:t>
      </w:r>
      <w:r w:rsidR="006052BF">
        <w:rPr>
          <w:b/>
          <w:sz w:val="28"/>
          <w:szCs w:val="28"/>
        </w:rPr>
        <w:t xml:space="preserve"> </w:t>
      </w:r>
      <w:r w:rsidR="006052BF">
        <w:rPr>
          <w:b/>
          <w:bCs/>
          <w:sz w:val="28"/>
          <w:szCs w:val="28"/>
          <w:lang w:val="en-US"/>
        </w:rPr>
        <w:t>(re-elected</w:t>
      </w:r>
      <w:r w:rsidR="006052BF" w:rsidRPr="00F03959">
        <w:rPr>
          <w:b/>
          <w:bCs/>
          <w:sz w:val="28"/>
          <w:szCs w:val="28"/>
          <w:lang w:val="en-US"/>
        </w:rPr>
        <w:t>: 1</w:t>
      </w:r>
      <w:r w:rsidR="006052BF">
        <w:rPr>
          <w:b/>
          <w:bCs/>
          <w:sz w:val="28"/>
          <w:szCs w:val="28"/>
          <w:lang w:val="en-US"/>
        </w:rPr>
        <w:t>5</w:t>
      </w:r>
      <w:r w:rsidR="006052BF" w:rsidRPr="00F03959">
        <w:rPr>
          <w:b/>
          <w:bCs/>
          <w:sz w:val="28"/>
          <w:szCs w:val="28"/>
          <w:vertAlign w:val="superscript"/>
          <w:lang w:val="en-US"/>
        </w:rPr>
        <w:t>th</w:t>
      </w:r>
      <w:r w:rsidR="006052BF" w:rsidRPr="00F03959">
        <w:rPr>
          <w:b/>
          <w:bCs/>
          <w:sz w:val="28"/>
          <w:szCs w:val="28"/>
          <w:lang w:val="en-US"/>
        </w:rPr>
        <w:t xml:space="preserve"> </w:t>
      </w:r>
      <w:r w:rsidR="006052BF">
        <w:rPr>
          <w:b/>
          <w:bCs/>
          <w:sz w:val="28"/>
          <w:szCs w:val="28"/>
          <w:lang w:val="en-US"/>
        </w:rPr>
        <w:t>December 2017</w:t>
      </w:r>
      <w:r w:rsidR="006052BF" w:rsidRPr="00F03959">
        <w:rPr>
          <w:b/>
          <w:bCs/>
          <w:sz w:val="28"/>
          <w:szCs w:val="28"/>
          <w:lang w:val="en-US"/>
        </w:rPr>
        <w:t xml:space="preserve">) </w:t>
      </w:r>
    </w:p>
    <w:p w14:paraId="6E13DB7B" w14:textId="77777777" w:rsidR="00F03959" w:rsidRPr="00F03959" w:rsidRDefault="00F03959" w:rsidP="00F03959"/>
    <w:p w14:paraId="5DAE971B" w14:textId="77777777" w:rsidR="00F03959" w:rsidRDefault="00F03959" w:rsidP="00F03959">
      <w:pPr>
        <w:rPr>
          <w:rStyle w:val="s1"/>
          <w:rFonts w:ascii="Palatino Linotype" w:hAnsi="Palatino Linotype"/>
          <w:b/>
          <w:bCs/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 xml:space="preserve">- full first names and names: </w:t>
      </w:r>
      <w:r w:rsidRPr="00F03959">
        <w:rPr>
          <w:rStyle w:val="s1"/>
          <w:rFonts w:ascii="Palatino Linotype" w:hAnsi="Palatino Linotype"/>
          <w:b/>
          <w:bCs/>
          <w:szCs w:val="22"/>
        </w:rPr>
        <w:t>Anna Elzbieta Fotyga</w:t>
      </w:r>
    </w:p>
    <w:p w14:paraId="200FC983" w14:textId="6FF78DD9" w:rsidR="00540DE0" w:rsidRPr="00F03959" w:rsidRDefault="00540DE0" w:rsidP="00F03959">
      <w:pPr>
        <w:rPr>
          <w:szCs w:val="22"/>
        </w:rPr>
      </w:pPr>
      <w:r w:rsidRPr="00540DE0">
        <w:rPr>
          <w:rStyle w:val="s1"/>
          <w:rFonts w:ascii="Palatino Linotype" w:hAnsi="Palatino Linotype"/>
          <w:bCs/>
          <w:szCs w:val="22"/>
        </w:rPr>
        <w:t>- nationality:</w:t>
      </w:r>
      <w:r>
        <w:rPr>
          <w:rStyle w:val="s1"/>
          <w:rFonts w:ascii="Palatino Linotype" w:hAnsi="Palatino Linotype"/>
          <w:bCs/>
          <w:szCs w:val="22"/>
        </w:rPr>
        <w:t xml:space="preserve"> Poland</w:t>
      </w:r>
    </w:p>
    <w:p w14:paraId="0DE7DA20" w14:textId="7777777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birth date: 12 January 1957</w:t>
      </w:r>
    </w:p>
    <w:p w14:paraId="12A7C602" w14:textId="18BE6F3A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place of birth: Lebork</w:t>
      </w:r>
      <w:r w:rsidR="00540DE0">
        <w:rPr>
          <w:rStyle w:val="s1"/>
          <w:rFonts w:ascii="Palatino Linotype" w:hAnsi="Palatino Linotype"/>
          <w:szCs w:val="22"/>
        </w:rPr>
        <w:t>, Poland</w:t>
      </w:r>
    </w:p>
    <w:p w14:paraId="5616AFE0" w14:textId="09E25723" w:rsidR="00F7742C" w:rsidRDefault="00F03959" w:rsidP="00F03959">
      <w:pPr>
        <w:rPr>
          <w:rStyle w:val="s1"/>
          <w:rFonts w:ascii="Palatino Linotype" w:hAnsi="Palatino Linotype"/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>- private address: 80-255 Gdansk, Podlesna 25 m.1, Poland</w:t>
      </w:r>
    </w:p>
    <w:p w14:paraId="19B3F733" w14:textId="77777777" w:rsidR="006052BF" w:rsidRPr="00F03959" w:rsidRDefault="006052BF" w:rsidP="00F03959">
      <w:pPr>
        <w:rPr>
          <w:rStyle w:val="s1"/>
          <w:rFonts w:ascii="Palatino Linotype" w:hAnsi="Palatino Linotype"/>
          <w:szCs w:val="22"/>
        </w:rPr>
      </w:pPr>
    </w:p>
    <w:p w14:paraId="1188DD4B" w14:textId="77777777" w:rsidR="00F03959" w:rsidRDefault="00F03959" w:rsidP="00F03959">
      <w:pPr>
        <w:rPr>
          <w:szCs w:val="22"/>
        </w:rPr>
      </w:pPr>
    </w:p>
    <w:p w14:paraId="18DEF8B0" w14:textId="788E6FAC" w:rsidR="006052BF" w:rsidRPr="006052BF" w:rsidRDefault="006052BF" w:rsidP="00F03959">
      <w:pPr>
        <w:rPr>
          <w:rStyle w:val="s1"/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Daniele </w:t>
      </w:r>
      <w:proofErr w:type="spellStart"/>
      <w:r>
        <w:rPr>
          <w:b/>
          <w:bCs/>
          <w:sz w:val="28"/>
          <w:szCs w:val="28"/>
          <w:lang w:val="en-US"/>
        </w:rPr>
        <w:t>Capezzone</w:t>
      </w:r>
      <w:proofErr w:type="spellEnd"/>
      <w:r>
        <w:rPr>
          <w:b/>
          <w:bCs/>
          <w:sz w:val="28"/>
          <w:szCs w:val="28"/>
          <w:lang w:val="en-US"/>
        </w:rPr>
        <w:t>, Italy</w:t>
      </w:r>
      <w:r w:rsidR="00F7742C" w:rsidRPr="00F03959">
        <w:rPr>
          <w:b/>
          <w:bCs/>
          <w:sz w:val="28"/>
          <w:szCs w:val="28"/>
          <w:lang w:val="en-US"/>
        </w:rPr>
        <w:t>, Vice-President (start date: 1</w:t>
      </w:r>
      <w:r>
        <w:rPr>
          <w:b/>
          <w:bCs/>
          <w:sz w:val="28"/>
          <w:szCs w:val="28"/>
          <w:lang w:val="en-US"/>
        </w:rPr>
        <w:t>5</w:t>
      </w:r>
      <w:r w:rsidR="00F7742C" w:rsidRPr="00F03959">
        <w:rPr>
          <w:b/>
          <w:bCs/>
          <w:sz w:val="28"/>
          <w:szCs w:val="28"/>
          <w:vertAlign w:val="superscript"/>
          <w:lang w:val="en-US"/>
        </w:rPr>
        <w:t>th</w:t>
      </w:r>
      <w:r w:rsidR="00F7742C" w:rsidRPr="00F0395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December 2017</w:t>
      </w:r>
      <w:r w:rsidR="00F7742C" w:rsidRPr="00F03959">
        <w:rPr>
          <w:b/>
          <w:bCs/>
          <w:sz w:val="28"/>
          <w:szCs w:val="28"/>
          <w:lang w:val="en-US"/>
        </w:rPr>
        <w:t xml:space="preserve">) </w:t>
      </w:r>
    </w:p>
    <w:p w14:paraId="5A74F5B1" w14:textId="0B8725EC" w:rsidR="00F03959" w:rsidRDefault="00F03959" w:rsidP="00F03959">
      <w:pPr>
        <w:rPr>
          <w:rStyle w:val="s1"/>
          <w:rFonts w:ascii="Palatino Linotype" w:hAnsi="Palatino Linotype"/>
          <w:b/>
          <w:bCs/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 xml:space="preserve">- full first names and names: </w:t>
      </w:r>
      <w:r w:rsidR="006052BF">
        <w:rPr>
          <w:rStyle w:val="s1"/>
          <w:rFonts w:ascii="Palatino Linotype" w:hAnsi="Palatino Linotype"/>
          <w:b/>
          <w:bCs/>
          <w:szCs w:val="22"/>
        </w:rPr>
        <w:t>Daniele Capezzone</w:t>
      </w:r>
    </w:p>
    <w:p w14:paraId="079E31CE" w14:textId="0B0C3B80" w:rsidR="00540DE0" w:rsidRPr="00F03959" w:rsidRDefault="00540DE0" w:rsidP="00F03959">
      <w:pPr>
        <w:rPr>
          <w:szCs w:val="22"/>
        </w:rPr>
      </w:pPr>
      <w:r w:rsidRPr="00540DE0">
        <w:rPr>
          <w:rStyle w:val="s1"/>
          <w:rFonts w:ascii="Palatino Linotype" w:hAnsi="Palatino Linotype"/>
          <w:bCs/>
          <w:szCs w:val="22"/>
        </w:rPr>
        <w:t>- nationality:</w:t>
      </w:r>
      <w:r>
        <w:rPr>
          <w:rStyle w:val="s1"/>
          <w:rFonts w:ascii="Palatino Linotype" w:hAnsi="Palatino Linotype"/>
          <w:bCs/>
          <w:szCs w:val="22"/>
        </w:rPr>
        <w:t xml:space="preserve"> </w:t>
      </w:r>
      <w:r w:rsidR="006052BF">
        <w:rPr>
          <w:rStyle w:val="s1"/>
          <w:rFonts w:ascii="Palatino Linotype" w:hAnsi="Palatino Linotype"/>
          <w:bCs/>
          <w:szCs w:val="22"/>
        </w:rPr>
        <w:t>Italy</w:t>
      </w:r>
    </w:p>
    <w:p w14:paraId="540270B9" w14:textId="485E8C77" w:rsidR="00F03959" w:rsidRPr="00F03959" w:rsidRDefault="006052BF" w:rsidP="00F03959">
      <w:pPr>
        <w:rPr>
          <w:szCs w:val="22"/>
        </w:rPr>
      </w:pPr>
      <w:r>
        <w:rPr>
          <w:rStyle w:val="s1"/>
          <w:rFonts w:ascii="Palatino Linotype" w:hAnsi="Palatino Linotype"/>
          <w:szCs w:val="22"/>
        </w:rPr>
        <w:t>- birth date: 8 September</w:t>
      </w:r>
      <w:r w:rsidR="00F03959" w:rsidRPr="00F03959">
        <w:rPr>
          <w:rStyle w:val="s1"/>
          <w:rFonts w:ascii="Palatino Linotype" w:hAnsi="Palatino Linotype"/>
          <w:szCs w:val="22"/>
        </w:rPr>
        <w:t xml:space="preserve"> 197</w:t>
      </w:r>
      <w:r>
        <w:rPr>
          <w:rStyle w:val="s1"/>
          <w:rFonts w:ascii="Palatino Linotype" w:hAnsi="Palatino Linotype"/>
          <w:szCs w:val="22"/>
        </w:rPr>
        <w:t>2</w:t>
      </w:r>
    </w:p>
    <w:p w14:paraId="7CAB58D9" w14:textId="15799237" w:rsidR="00F03959" w:rsidRPr="00F03959" w:rsidRDefault="00F03959" w:rsidP="00F03959">
      <w:pPr>
        <w:rPr>
          <w:szCs w:val="22"/>
        </w:rPr>
      </w:pPr>
      <w:r w:rsidRPr="00F03959">
        <w:rPr>
          <w:rStyle w:val="s1"/>
          <w:rFonts w:ascii="Palatino Linotype" w:hAnsi="Palatino Linotype"/>
          <w:szCs w:val="22"/>
        </w:rPr>
        <w:t xml:space="preserve">- place of birth: </w:t>
      </w:r>
      <w:r w:rsidR="006052BF">
        <w:rPr>
          <w:rStyle w:val="s1"/>
          <w:rFonts w:ascii="Palatino Linotype" w:hAnsi="Palatino Linotype"/>
          <w:szCs w:val="22"/>
        </w:rPr>
        <w:t>Rome, Italy</w:t>
      </w:r>
    </w:p>
    <w:p w14:paraId="547C6F65" w14:textId="391F15A7" w:rsidR="00F03959" w:rsidRPr="006052BF" w:rsidRDefault="00F03959" w:rsidP="00F03959">
      <w:pPr>
        <w:rPr>
          <w:rFonts w:ascii="Palatino Linotype" w:hAnsi="Palatino Linotype"/>
          <w:szCs w:val="22"/>
        </w:rPr>
      </w:pPr>
      <w:r w:rsidRPr="006052BF">
        <w:rPr>
          <w:rStyle w:val="s1"/>
          <w:rFonts w:ascii="Palatino Linotype" w:hAnsi="Palatino Linotype"/>
          <w:szCs w:val="22"/>
        </w:rPr>
        <w:t xml:space="preserve">- private address: </w:t>
      </w:r>
      <w:proofErr w:type="spellStart"/>
      <w:r w:rsidR="006052BF" w:rsidRPr="006052BF">
        <w:rPr>
          <w:rFonts w:ascii="Palatino Linotype" w:hAnsi="Palatino Linotype"/>
          <w:color w:val="000000"/>
          <w:szCs w:val="22"/>
          <w:lang w:val="en-US"/>
        </w:rPr>
        <w:t>Viale</w:t>
      </w:r>
      <w:proofErr w:type="spellEnd"/>
      <w:r w:rsidR="006052BF" w:rsidRPr="006052BF">
        <w:rPr>
          <w:rFonts w:ascii="Palatino Linotype" w:hAnsi="Palatino Linotype"/>
          <w:color w:val="000000"/>
          <w:szCs w:val="22"/>
          <w:lang w:val="en-US"/>
        </w:rPr>
        <w:t xml:space="preserve"> di Villa </w:t>
      </w:r>
      <w:proofErr w:type="spellStart"/>
      <w:r w:rsidR="006052BF" w:rsidRPr="006052BF">
        <w:rPr>
          <w:rFonts w:ascii="Palatino Linotype" w:hAnsi="Palatino Linotype"/>
          <w:color w:val="000000"/>
          <w:szCs w:val="22"/>
          <w:lang w:val="en-US"/>
        </w:rPr>
        <w:t>Pamphili</w:t>
      </w:r>
      <w:proofErr w:type="spellEnd"/>
      <w:r w:rsidR="006052BF" w:rsidRPr="006052BF">
        <w:rPr>
          <w:rFonts w:ascii="Palatino Linotype" w:hAnsi="Palatino Linotype"/>
          <w:color w:val="000000"/>
          <w:szCs w:val="22"/>
          <w:lang w:val="en-US"/>
        </w:rPr>
        <w:t xml:space="preserve"> 33, 00152 - Rome - Italy</w:t>
      </w:r>
    </w:p>
    <w:p w14:paraId="00E031B9" w14:textId="77777777" w:rsidR="00F03959" w:rsidRDefault="00F03959" w:rsidP="00F03959">
      <w:pPr>
        <w:rPr>
          <w:bCs/>
          <w:lang w:val="en-US"/>
        </w:rPr>
      </w:pPr>
    </w:p>
    <w:p w14:paraId="6C2BB00C" w14:textId="77777777" w:rsidR="00F7742C" w:rsidRPr="00F03959" w:rsidRDefault="00F7742C" w:rsidP="00F03959"/>
    <w:p w14:paraId="630DB584" w14:textId="44523D9B" w:rsidR="00F7742C" w:rsidRPr="00F03959" w:rsidRDefault="00F7742C" w:rsidP="00F03959">
      <w:pPr>
        <w:rPr>
          <w:i/>
        </w:rPr>
      </w:pPr>
      <w:r w:rsidRPr="00F03959">
        <w:rPr>
          <w:i/>
        </w:rPr>
        <w:t>NB ACRE Board Members are elected for a 2.5 year mandate, t</w:t>
      </w:r>
      <w:r w:rsidR="006052BF">
        <w:rPr>
          <w:i/>
        </w:rPr>
        <w:t xml:space="preserve">he current mandate expires on 15th June 2020. </w:t>
      </w:r>
    </w:p>
    <w:p w14:paraId="24E39671" w14:textId="623FCAC1" w:rsidR="00043D8D" w:rsidRPr="00F03959" w:rsidRDefault="00043D8D" w:rsidP="006052BF">
      <w:pPr>
        <w:tabs>
          <w:tab w:val="clear" w:pos="1140"/>
        </w:tabs>
        <w:spacing w:before="0" w:after="0"/>
      </w:pPr>
      <w:bookmarkStart w:id="0" w:name="_GoBack"/>
      <w:bookmarkEnd w:id="0"/>
    </w:p>
    <w:sectPr w:rsidR="00043D8D" w:rsidRPr="00F03959" w:rsidSect="00B0172C">
      <w:headerReference w:type="default" r:id="rId6"/>
      <w:footerReference w:type="even" r:id="rId7"/>
      <w:footerReference w:type="default" r:id="rId8"/>
      <w:pgSz w:w="11900" w:h="16840"/>
      <w:pgMar w:top="2127" w:right="1134" w:bottom="1134" w:left="1134" w:header="709" w:footer="8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168D" w14:textId="77777777" w:rsidR="00E224BF" w:rsidRDefault="00E224BF" w:rsidP="00533DB3">
      <w:r>
        <w:separator/>
      </w:r>
    </w:p>
  </w:endnote>
  <w:endnote w:type="continuationSeparator" w:id="0">
    <w:p w14:paraId="095240DA" w14:textId="77777777" w:rsidR="00E224BF" w:rsidRDefault="00E224BF" w:rsidP="005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Pro-Regular">
    <w:charset w:val="00"/>
    <w:family w:val="auto"/>
    <w:pitch w:val="variable"/>
    <w:sig w:usb0="800000AF" w:usb1="5000204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jan Pro Bold">
    <w:altName w:val="Iowan Old Style Black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BA59" w14:textId="77777777" w:rsidR="00113513" w:rsidRPr="00AB0736" w:rsidRDefault="00F01E90" w:rsidP="00113513">
    <w:pPr>
      <w:pStyle w:val="HeaderFooter"/>
      <w:rPr>
        <w:rFonts w:ascii="TrajanPro-Regular" w:hAnsi="TrajanPro-Regular"/>
        <w:b/>
        <w:color w:val="808080"/>
        <w:sz w:val="22"/>
      </w:rPr>
    </w:pPr>
    <w:r>
      <w:rPr>
        <w:rFonts w:ascii="Trajan Pro Bold" w:hAnsi="Trajan Pro Bold"/>
        <w:noProof/>
        <w:color w:val="808080"/>
        <w:sz w:val="22"/>
      </w:rPr>
      <mc:AlternateContent>
        <mc:Choice Requires="wps">
          <w:drawing>
            <wp:anchor distT="38100" distB="38100" distL="38100" distR="38100" simplePos="0" relativeHeight="251658240" behindDoc="0" locked="0" layoutInCell="1" allowOverlap="1" wp14:anchorId="0210422F" wp14:editId="5B6EFD77">
              <wp:simplePos x="0" y="0"/>
              <wp:positionH relativeFrom="column">
                <wp:posOffset>-28575</wp:posOffset>
              </wp:positionH>
              <wp:positionV relativeFrom="line">
                <wp:posOffset>-82550</wp:posOffset>
              </wp:positionV>
              <wp:extent cx="6111240" cy="0"/>
              <wp:effectExtent l="56515" t="47625" r="67945" b="66675"/>
              <wp:wrapThrough wrapText="bothSides">
                <wp:wrapPolygon edited="0">
                  <wp:start x="-67" y="-2147483648"/>
                  <wp:lineTo x="34" y="-2147483648"/>
                  <wp:lineTo x="10834" y="-2147483648"/>
                  <wp:lineTo x="10834" y="-2147483648"/>
                  <wp:lineTo x="21566" y="-2147483648"/>
                  <wp:lineTo x="21667" y="-2147483648"/>
                  <wp:lineTo x="-67" y="-2147483648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263B6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82BF6" id="Line 2" o:spid="_x0000_s1026" style="position:absolute;z-index:251658240;visibility:visible;mso-wrap-style:square;mso-width-percent:0;mso-height-percent:0;mso-wrap-distance-left:3pt;mso-wrap-distance-top:3pt;mso-wrap-distance-right:3pt;mso-wrap-distance-bottom:3pt;mso-position-horizontal:absolute;mso-position-horizontal-relative:text;mso-position-vertical:absolute;mso-position-vertical-relative:line;mso-width-percent:0;mso-height-percent:0;mso-width-relative:page;mso-height-relative:page" from="-2.25pt,-6.45pt" to="478.95pt,-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" strokecolor="#263b6f" strokeweight="1pt">
              <v:stroke joinstyle="miter"/>
              <w10:wrap type="through" anchory="line"/>
            </v:line>
          </w:pict>
        </mc:Fallback>
      </mc:AlternateContent>
    </w:r>
    <w:r w:rsidR="00113513">
      <w:rPr>
        <w:rFonts w:ascii="Times New Roman" w:eastAsia="Times New Roman" w:hAnsi="Times New Roman"/>
        <w:color w:val="auto"/>
        <w:lang w:bidi="x-none"/>
      </w:rPr>
      <w:t xml:space="preserve"> </w:t>
    </w:r>
    <w:r w:rsidR="00113513">
      <w:rPr>
        <w:rFonts w:ascii="TrajanPro-Regular" w:hAnsi="TrajanPro-Regular"/>
        <w:b/>
        <w:color w:val="808080"/>
        <w:sz w:val="22"/>
      </w:rPr>
      <w:t xml:space="preserve">Alliance of </w:t>
    </w:r>
    <w:r w:rsidR="00113513" w:rsidRPr="00AB0736">
      <w:rPr>
        <w:rFonts w:ascii="TrajanPro-Regular" w:hAnsi="TrajanPro-Regular"/>
        <w:b/>
        <w:color w:val="808080"/>
        <w:sz w:val="22"/>
      </w:rPr>
      <w:t>Conservatives and Reformists</w:t>
    </w:r>
    <w:r w:rsidR="00113513">
      <w:rPr>
        <w:rFonts w:ascii="TrajanPro-Regular" w:hAnsi="TrajanPro-Regular"/>
        <w:b/>
        <w:color w:val="808080"/>
        <w:sz w:val="22"/>
      </w:rPr>
      <w:t xml:space="preserve"> in Europe</w:t>
    </w:r>
  </w:p>
  <w:p w14:paraId="71E5AB51" w14:textId="77777777" w:rsidR="00113513" w:rsidRDefault="00113513" w:rsidP="00113513">
    <w:pPr>
      <w:pStyle w:val="HeaderFooter"/>
      <w:rPr>
        <w:rFonts w:ascii="Trajan Pro" w:hAnsi="Trajan Pro"/>
        <w:color w:val="808080"/>
        <w:sz w:val="16"/>
      </w:rPr>
    </w:pPr>
    <w:r>
      <w:rPr>
        <w:rFonts w:ascii="Trajan Pro" w:hAnsi="Trajan Pro"/>
        <w:color w:val="808080"/>
        <w:sz w:val="16"/>
      </w:rPr>
      <w:t xml:space="preserve">rue du </w:t>
    </w:r>
    <w:proofErr w:type="spellStart"/>
    <w:r>
      <w:rPr>
        <w:rFonts w:ascii="Trajan Pro" w:hAnsi="Trajan Pro"/>
        <w:color w:val="808080"/>
        <w:sz w:val="16"/>
      </w:rPr>
      <w:t>Trône</w:t>
    </w:r>
    <w:proofErr w:type="spellEnd"/>
    <w:r>
      <w:rPr>
        <w:rFonts w:ascii="Trajan Pro" w:hAnsi="Trajan Pro"/>
        <w:color w:val="808080"/>
        <w:sz w:val="16"/>
      </w:rPr>
      <w:t xml:space="preserve"> 4, 1000 - Brussels</w:t>
    </w:r>
  </w:p>
  <w:p w14:paraId="12EA2B1B" w14:textId="77777777" w:rsidR="00113513" w:rsidRDefault="00E224BF" w:rsidP="00113513">
    <w:pPr>
      <w:pStyle w:val="HeaderFooter"/>
      <w:rPr>
        <w:rFonts w:ascii="Times New Roman" w:eastAsia="Times New Roman" w:hAnsi="Times New Roman"/>
        <w:color w:val="auto"/>
        <w:lang w:bidi="x-none"/>
      </w:rPr>
    </w:pPr>
    <w:hyperlink r:id="rId1" w:history="1">
      <w:r w:rsidR="00113513" w:rsidRPr="00385CC0">
        <w:rPr>
          <w:rStyle w:val="Hyperlink"/>
          <w:rFonts w:ascii="Trajan Pro" w:hAnsi="Trajan Pro"/>
          <w:sz w:val="16"/>
        </w:rPr>
        <w:t>www.acreurope.eu</w:t>
      </w:r>
    </w:hyperlink>
    <w:r w:rsidR="00113513">
      <w:rPr>
        <w:rFonts w:ascii="Trajan Pro" w:hAnsi="Trajan Pro"/>
        <w:color w:val="808080"/>
        <w:sz w:val="16"/>
      </w:rPr>
      <w:t xml:space="preserve">      </w:t>
    </w:r>
    <w:hyperlink r:id="rId2" w:history="1">
      <w:r w:rsidR="00113513" w:rsidRPr="00385CC0">
        <w:rPr>
          <w:rStyle w:val="Hyperlink"/>
          <w:rFonts w:ascii="Trajan Pro" w:hAnsi="Trajan Pro"/>
          <w:sz w:val="16"/>
        </w:rPr>
        <w:t>info@acreurope.eu</w:t>
      </w:r>
    </w:hyperlink>
  </w:p>
  <w:p w14:paraId="350EC1CC" w14:textId="1BE79F73" w:rsidR="00113513" w:rsidRPr="00113513" w:rsidRDefault="00113513" w:rsidP="00113513">
    <w:pPr>
      <w:pStyle w:val="HeaderFooter"/>
      <w:rPr>
        <w:rFonts w:ascii="Trajan Pro Bold" w:hAnsi="Trajan Pro Bold"/>
        <w:color w:val="808080"/>
        <w:sz w:val="22"/>
      </w:rPr>
    </w:pPr>
  </w:p>
  <w:p w14:paraId="122D6C7B" w14:textId="77495EEA" w:rsidR="00456D9C" w:rsidRDefault="00456D9C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C36" w14:textId="77777777" w:rsidR="000841EF" w:rsidRDefault="00F01E90">
    <w:pPr>
      <w:pStyle w:val="HeaderFooter"/>
      <w:rPr>
        <w:rFonts w:ascii="Times New Roman" w:hAnsi="Times New Roman"/>
        <w:color w:val="808080"/>
        <w:sz w:val="22"/>
      </w:rPr>
    </w:pPr>
    <w:r>
      <w:rPr>
        <w:rFonts w:ascii="Trajan Pro Bold" w:hAnsi="Trajan Pro Bold"/>
        <w:noProof/>
        <w:color w:val="808080"/>
        <w:sz w:val="22"/>
      </w:rPr>
      <mc:AlternateContent>
        <mc:Choice Requires="wps">
          <w:drawing>
            <wp:anchor distT="38100" distB="38100" distL="38100" distR="38100" simplePos="0" relativeHeight="251657216" behindDoc="0" locked="0" layoutInCell="1" allowOverlap="1" wp14:anchorId="3C956FAF" wp14:editId="4BEA55A1">
              <wp:simplePos x="0" y="0"/>
              <wp:positionH relativeFrom="column">
                <wp:posOffset>-3175</wp:posOffset>
              </wp:positionH>
              <wp:positionV relativeFrom="line">
                <wp:posOffset>128905</wp:posOffset>
              </wp:positionV>
              <wp:extent cx="6111240" cy="0"/>
              <wp:effectExtent l="56515" t="52070" r="67945" b="62230"/>
              <wp:wrapThrough wrapText="bothSides">
                <wp:wrapPolygon edited="0">
                  <wp:start x="-67" y="-2147483648"/>
                  <wp:lineTo x="34" y="-2147483648"/>
                  <wp:lineTo x="10834" y="-2147483648"/>
                  <wp:lineTo x="10834" y="-2147483648"/>
                  <wp:lineTo x="21566" y="-2147483648"/>
                  <wp:lineTo x="21667" y="-2147483648"/>
                  <wp:lineTo x="-67" y="-2147483648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263B6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pt;mso-wrap-distance-top:3pt;mso-wrap-distance-right:3pt;mso-wrap-distance-bottom:3pt;mso-position-horizontal:absolute;mso-position-horizontal-relative:text;mso-position-vertical:absolute;mso-position-vertical-relative:line;mso-width-percent:0;mso-height-percent:0;mso-width-relative:page;mso-height-relative:page" from="-.2pt,10.15pt" to="481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" strokecolor="#263b6f" strokeweight="1pt">
              <v:stroke joinstyle="miter"/>
              <w10:wrap type="through" anchory="line"/>
            </v:line>
          </w:pict>
        </mc:Fallback>
      </mc:AlternateContent>
    </w:r>
  </w:p>
  <w:p w14:paraId="2310B35F" w14:textId="0BBE69CA" w:rsidR="00456D9C" w:rsidRPr="00AB0736" w:rsidRDefault="006D4F34">
    <w:pPr>
      <w:pStyle w:val="HeaderFooter"/>
      <w:rPr>
        <w:rFonts w:ascii="TrajanPro-Regular" w:hAnsi="TrajanPro-Regular"/>
        <w:b/>
        <w:color w:val="808080"/>
        <w:sz w:val="22"/>
      </w:rPr>
    </w:pPr>
    <w:r>
      <w:rPr>
        <w:rFonts w:ascii="TrajanPro-Regular" w:hAnsi="TrajanPro-Regular"/>
        <w:b/>
        <w:color w:val="808080"/>
        <w:sz w:val="22"/>
      </w:rPr>
      <w:t xml:space="preserve">Alliance of </w:t>
    </w:r>
    <w:r w:rsidR="00405138" w:rsidRPr="00AB0736">
      <w:rPr>
        <w:rFonts w:ascii="TrajanPro-Regular" w:hAnsi="TrajanPro-Regular"/>
        <w:b/>
        <w:color w:val="808080"/>
        <w:sz w:val="22"/>
      </w:rPr>
      <w:t>Conservatives and Reformists</w:t>
    </w:r>
    <w:r>
      <w:rPr>
        <w:rFonts w:ascii="TrajanPro-Regular" w:hAnsi="TrajanPro-Regular"/>
        <w:b/>
        <w:color w:val="808080"/>
        <w:sz w:val="22"/>
      </w:rPr>
      <w:t xml:space="preserve"> in Europe</w:t>
    </w:r>
  </w:p>
  <w:p w14:paraId="52BE11D0" w14:textId="305A439E" w:rsidR="00456D9C" w:rsidRDefault="006D4F34">
    <w:pPr>
      <w:pStyle w:val="HeaderFooter"/>
      <w:rPr>
        <w:rFonts w:ascii="Trajan Pro" w:hAnsi="Trajan Pro"/>
        <w:color w:val="808080"/>
        <w:sz w:val="16"/>
      </w:rPr>
    </w:pPr>
    <w:r>
      <w:rPr>
        <w:rFonts w:ascii="Trajan Pro" w:hAnsi="Trajan Pro"/>
        <w:color w:val="808080"/>
        <w:sz w:val="16"/>
      </w:rPr>
      <w:t xml:space="preserve">rue du </w:t>
    </w:r>
    <w:proofErr w:type="spellStart"/>
    <w:r>
      <w:rPr>
        <w:rFonts w:ascii="Trajan Pro" w:hAnsi="Trajan Pro"/>
        <w:color w:val="808080"/>
        <w:sz w:val="16"/>
      </w:rPr>
      <w:t>Trône</w:t>
    </w:r>
    <w:proofErr w:type="spellEnd"/>
    <w:r>
      <w:rPr>
        <w:rFonts w:ascii="Trajan Pro" w:hAnsi="Trajan Pro"/>
        <w:color w:val="808080"/>
        <w:sz w:val="16"/>
      </w:rPr>
      <w:t xml:space="preserve"> 4</w:t>
    </w:r>
    <w:r w:rsidR="00405138">
      <w:rPr>
        <w:rFonts w:ascii="Trajan Pro" w:hAnsi="Trajan Pro"/>
        <w:color w:val="808080"/>
        <w:sz w:val="16"/>
      </w:rPr>
      <w:t>, 1000 - Brussels</w:t>
    </w:r>
  </w:p>
  <w:p w14:paraId="60BE2B48" w14:textId="136D0BDF" w:rsidR="00456D9C" w:rsidRDefault="00E224BF">
    <w:pPr>
      <w:pStyle w:val="HeaderFooter"/>
      <w:rPr>
        <w:rFonts w:ascii="Times New Roman" w:eastAsia="Times New Roman" w:hAnsi="Times New Roman"/>
        <w:color w:val="auto"/>
        <w:lang w:bidi="x-none"/>
      </w:rPr>
    </w:pPr>
    <w:hyperlink r:id="rId1" w:history="1">
      <w:r w:rsidR="006D4F34" w:rsidRPr="00385CC0">
        <w:rPr>
          <w:rStyle w:val="Hyperlink"/>
          <w:rFonts w:ascii="Trajan Pro" w:hAnsi="Trajan Pro"/>
          <w:sz w:val="16"/>
        </w:rPr>
        <w:t>www.acreurope.eu</w:t>
      </w:r>
    </w:hyperlink>
    <w:r w:rsidR="00405138">
      <w:rPr>
        <w:rFonts w:ascii="Trajan Pro" w:hAnsi="Trajan Pro"/>
        <w:color w:val="808080"/>
        <w:sz w:val="16"/>
      </w:rPr>
      <w:t xml:space="preserve">      </w:t>
    </w:r>
    <w:hyperlink r:id="rId2" w:history="1">
      <w:r w:rsidR="006D4F34" w:rsidRPr="00385CC0">
        <w:rPr>
          <w:rStyle w:val="Hyperlink"/>
          <w:rFonts w:ascii="Trajan Pro" w:hAnsi="Trajan Pro"/>
          <w:sz w:val="16"/>
        </w:rPr>
        <w:t>info@acreurope.eu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B00B" w14:textId="77777777" w:rsidR="00E224BF" w:rsidRDefault="00E224BF" w:rsidP="00533DB3">
      <w:r>
        <w:separator/>
      </w:r>
    </w:p>
  </w:footnote>
  <w:footnote w:type="continuationSeparator" w:id="0">
    <w:p w14:paraId="029456AE" w14:textId="77777777" w:rsidR="00E224BF" w:rsidRDefault="00E224BF" w:rsidP="00533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143D" w14:textId="43CF7C6E" w:rsidR="00B0172C" w:rsidRDefault="006D4F34" w:rsidP="00533DB3">
    <w:pPr>
      <w:pStyle w:val="Header"/>
    </w:pPr>
    <w:r w:rsidRPr="0017415C">
      <w:rPr>
        <w:noProof/>
        <w:lang w:val="en-US"/>
      </w:rPr>
      <w:drawing>
        <wp:inline distT="0" distB="0" distL="0" distR="0" wp14:anchorId="09E5724A" wp14:editId="425E2AB1">
          <wp:extent cx="1969106" cy="7239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954" cy="75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36"/>
    <w:rsid w:val="00043D8D"/>
    <w:rsid w:val="000841EF"/>
    <w:rsid w:val="000D7D4F"/>
    <w:rsid w:val="00113513"/>
    <w:rsid w:val="001C0D8B"/>
    <w:rsid w:val="002C2E48"/>
    <w:rsid w:val="00381915"/>
    <w:rsid w:val="0038543B"/>
    <w:rsid w:val="00405138"/>
    <w:rsid w:val="0045418E"/>
    <w:rsid w:val="00456D9C"/>
    <w:rsid w:val="004850A0"/>
    <w:rsid w:val="005150A5"/>
    <w:rsid w:val="00533DB3"/>
    <w:rsid w:val="00540DE0"/>
    <w:rsid w:val="006052BF"/>
    <w:rsid w:val="00607479"/>
    <w:rsid w:val="006D4F34"/>
    <w:rsid w:val="00982DD0"/>
    <w:rsid w:val="009B1FB2"/>
    <w:rsid w:val="00A34C03"/>
    <w:rsid w:val="00AB0736"/>
    <w:rsid w:val="00B0172C"/>
    <w:rsid w:val="00B11778"/>
    <w:rsid w:val="00B9000D"/>
    <w:rsid w:val="00C10419"/>
    <w:rsid w:val="00E224BF"/>
    <w:rsid w:val="00E57CB8"/>
    <w:rsid w:val="00F01E90"/>
    <w:rsid w:val="00F03959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BF490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5138"/>
    <w:pPr>
      <w:tabs>
        <w:tab w:val="left" w:pos="1140"/>
      </w:tabs>
      <w:spacing w:before="120" w:after="120"/>
    </w:pPr>
    <w:rPr>
      <w:rFonts w:ascii="Palatino" w:hAnsi="Palatino"/>
      <w:sz w:val="22"/>
      <w:szCs w:val="24"/>
      <w:lang w:val="x-none"/>
    </w:rPr>
  </w:style>
  <w:style w:type="paragraph" w:styleId="Heading1">
    <w:name w:val="heading 1"/>
    <w:basedOn w:val="Normal"/>
    <w:next w:val="Normal"/>
    <w:link w:val="Heading1Char"/>
    <w:qFormat/>
    <w:locked/>
    <w:rsid w:val="00B0172C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84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1EF"/>
    <w:rPr>
      <w:sz w:val="24"/>
      <w:szCs w:val="24"/>
    </w:rPr>
  </w:style>
  <w:style w:type="paragraph" w:styleId="Footer">
    <w:name w:val="footer"/>
    <w:basedOn w:val="Normal"/>
    <w:link w:val="FooterChar"/>
    <w:locked/>
    <w:rsid w:val="00084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1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72C"/>
    <w:rPr>
      <w:rFonts w:ascii="Trajan Pro" w:eastAsiaTheme="majorEastAsia" w:hAnsi="Trajan Pro" w:cstheme="majorBidi"/>
      <w:b/>
      <w:bCs/>
      <w:color w:val="808080" w:themeColor="background1" w:themeShade="80"/>
      <w:sz w:val="32"/>
      <w:szCs w:val="32"/>
      <w:lang w:val="x-none"/>
    </w:rPr>
  </w:style>
  <w:style w:type="character" w:styleId="Hyperlink">
    <w:name w:val="Hyperlink"/>
    <w:basedOn w:val="DefaultParagraphFont"/>
    <w:locked/>
    <w:rsid w:val="006D4F34"/>
    <w:rPr>
      <w:color w:val="0000FF" w:themeColor="hyperlink"/>
      <w:u w:val="single"/>
    </w:rPr>
  </w:style>
  <w:style w:type="paragraph" w:customStyle="1" w:styleId="p1">
    <w:name w:val="p1"/>
    <w:basedOn w:val="Normal"/>
    <w:rsid w:val="00F03959"/>
    <w:pPr>
      <w:tabs>
        <w:tab w:val="clear" w:pos="1140"/>
      </w:tabs>
      <w:spacing w:before="0" w:after="0"/>
    </w:pPr>
    <w:rPr>
      <w:rFonts w:ascii="Calibri" w:hAnsi="Calibri"/>
      <w:sz w:val="17"/>
      <w:szCs w:val="17"/>
      <w:lang w:val="en-US"/>
    </w:rPr>
  </w:style>
  <w:style w:type="paragraph" w:customStyle="1" w:styleId="p2">
    <w:name w:val="p2"/>
    <w:basedOn w:val="Normal"/>
    <w:rsid w:val="00F03959"/>
    <w:pPr>
      <w:tabs>
        <w:tab w:val="clear" w:pos="1140"/>
      </w:tabs>
      <w:spacing w:before="0" w:after="0"/>
    </w:pPr>
    <w:rPr>
      <w:rFonts w:ascii="Calibri" w:hAnsi="Calibri"/>
      <w:sz w:val="18"/>
      <w:szCs w:val="18"/>
      <w:lang w:val="en-US"/>
    </w:rPr>
  </w:style>
  <w:style w:type="character" w:customStyle="1" w:styleId="s2">
    <w:name w:val="s2"/>
    <w:basedOn w:val="DefaultParagraphFont"/>
    <w:rsid w:val="00F03959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F03959"/>
  </w:style>
  <w:style w:type="character" w:customStyle="1" w:styleId="apple-converted-space">
    <w:name w:val="apple-converted-space"/>
    <w:basedOn w:val="DefaultParagraphFont"/>
    <w:rsid w:val="0060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reurope.eu" TargetMode="External"/><Relationship Id="rId2" Type="http://schemas.openxmlformats.org/officeDocument/2006/relationships/hyperlink" Target="mailto:info@acreurope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reurope.eu" TargetMode="External"/><Relationship Id="rId2" Type="http://schemas.openxmlformats.org/officeDocument/2006/relationships/hyperlink" Target="mailto:info@acr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incahanganu:Library:Caches:TemporaryItems:Outlook%20Temp:AECR%20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HD:Users:catincahanganu:Library:Caches:TemporaryItems:Outlook Temp:AECR Letterhead[1].dotx</Template>
  <TotalTime>3</TotalTime>
  <Pages>2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Catinca Hanganu</dc:creator>
  <cp:keywords/>
  <cp:lastModifiedBy>Richard Milsom</cp:lastModifiedBy>
  <cp:revision>2</cp:revision>
  <cp:lastPrinted>2017-07-20T09:04:00Z</cp:lastPrinted>
  <dcterms:created xsi:type="dcterms:W3CDTF">2018-01-31T09:51:00Z</dcterms:created>
  <dcterms:modified xsi:type="dcterms:W3CDTF">2018-01-31T09:51:00Z</dcterms:modified>
</cp:coreProperties>
</file>