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6827D" w14:textId="2CA69DC4" w:rsidR="00CE3B06" w:rsidRPr="00451BF3" w:rsidRDefault="00862012" w:rsidP="00135825">
      <w:pPr>
        <w:tabs>
          <w:tab w:val="clear" w:pos="1140"/>
        </w:tabs>
        <w:spacing w:before="0" w:after="0"/>
        <w:rPr>
          <w:rFonts w:ascii="Helvetica" w:hAnsi="Helvetica" w:cs="Arial"/>
          <w:color w:val="1A1A1A"/>
          <w:sz w:val="28"/>
          <w:szCs w:val="28"/>
          <w:lang w:val="en-US"/>
        </w:rPr>
      </w:pPr>
      <w:bookmarkStart w:id="0" w:name="_GoBack"/>
      <w:bookmarkEnd w:id="0"/>
      <w:r w:rsidRPr="00451BF3">
        <w:rPr>
          <w:rFonts w:ascii="Helvetica" w:hAnsi="Helvetica"/>
          <w:b/>
          <w:noProof/>
          <w:sz w:val="28"/>
          <w:szCs w:val="28"/>
          <w:lang w:val="en-US"/>
        </w:rPr>
        <w:t xml:space="preserve">List of </w:t>
      </w:r>
      <w:r w:rsidR="00451BF3" w:rsidRPr="00451BF3">
        <w:rPr>
          <w:rFonts w:ascii="Helvetica" w:hAnsi="Helvetica"/>
          <w:b/>
          <w:noProof/>
          <w:sz w:val="28"/>
          <w:szCs w:val="28"/>
          <w:lang w:val="en-US"/>
        </w:rPr>
        <w:t>ECR</w:t>
      </w:r>
      <w:r w:rsidR="00343396">
        <w:rPr>
          <w:rFonts w:ascii="Helvetica" w:hAnsi="Helvetica"/>
          <w:b/>
          <w:noProof/>
          <w:sz w:val="28"/>
          <w:szCs w:val="28"/>
          <w:lang w:val="en-US"/>
        </w:rPr>
        <w:t xml:space="preserve"> Party (formerly known as ACRE)</w:t>
      </w:r>
      <w:r w:rsidR="00451BF3" w:rsidRPr="00451BF3">
        <w:rPr>
          <w:rFonts w:ascii="Helvetica" w:hAnsi="Helvetica"/>
          <w:b/>
          <w:noProof/>
          <w:sz w:val="28"/>
          <w:szCs w:val="28"/>
          <w:lang w:val="en-US"/>
        </w:rPr>
        <w:t xml:space="preserve"> </w:t>
      </w:r>
      <w:r w:rsidR="00CE3B06" w:rsidRPr="00451BF3">
        <w:rPr>
          <w:rFonts w:ascii="Helvetica" w:hAnsi="Helvetica"/>
          <w:b/>
          <w:noProof/>
          <w:sz w:val="28"/>
          <w:szCs w:val="28"/>
          <w:lang w:val="en-US"/>
        </w:rPr>
        <w:t>MEPs</w:t>
      </w:r>
    </w:p>
    <w:p w14:paraId="47D8C2F6" w14:textId="77777777" w:rsidR="00CE3B06" w:rsidRDefault="00CE3B06" w:rsidP="00CE3B06">
      <w:pPr>
        <w:rPr>
          <w:rFonts w:ascii="Trajan Pro" w:hAnsi="Trajan Pro"/>
          <w:b/>
          <w:noProof/>
          <w:lang w:val="en-US"/>
        </w:rPr>
      </w:pPr>
    </w:p>
    <w:tbl>
      <w:tblPr>
        <w:tblpPr w:leftFromText="181" w:rightFromText="181" w:vertAnchor="text" w:tblpXSpec="center" w:tblpY="1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39"/>
        <w:gridCol w:w="1869"/>
        <w:gridCol w:w="1554"/>
        <w:gridCol w:w="3265"/>
        <w:gridCol w:w="2268"/>
      </w:tblGrid>
      <w:tr w:rsidR="00FC25A9" w:rsidRPr="00664ACC" w14:paraId="5543F699" w14:textId="15DAD6BD" w:rsidTr="00451BF3">
        <w:trPr>
          <w:trHeight w:val="300"/>
        </w:trPr>
        <w:tc>
          <w:tcPr>
            <w:tcW w:w="562" w:type="dxa"/>
            <w:shd w:val="clear" w:color="auto" w:fill="4299FF"/>
          </w:tcPr>
          <w:p w14:paraId="75B5A838" w14:textId="77777777" w:rsidR="00FC25A9" w:rsidRPr="00451BF3" w:rsidRDefault="00FC25A9" w:rsidP="00E446B7">
            <w:pPr>
              <w:tabs>
                <w:tab w:val="clear" w:pos="1140"/>
              </w:tabs>
              <w:spacing w:before="0" w:after="0"/>
              <w:rPr>
                <w:rFonts w:ascii="Helvetica" w:hAnsi="Helvetica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1539" w:type="dxa"/>
            <w:shd w:val="clear" w:color="auto" w:fill="4299FF"/>
            <w:noWrap/>
            <w:hideMark/>
          </w:tcPr>
          <w:p w14:paraId="0BB5B00F" w14:textId="074ED107" w:rsidR="00FC25A9" w:rsidRPr="00451BF3" w:rsidRDefault="00FC25A9" w:rsidP="00E446B7">
            <w:pPr>
              <w:tabs>
                <w:tab w:val="clear" w:pos="1140"/>
              </w:tabs>
              <w:spacing w:before="0" w:after="0"/>
              <w:rPr>
                <w:rFonts w:ascii="Helvetica" w:hAnsi="Helvetica"/>
                <w:b/>
                <w:bCs/>
                <w:color w:val="000000"/>
                <w:szCs w:val="22"/>
                <w:lang w:val="en-US"/>
              </w:rPr>
            </w:pPr>
            <w:r w:rsidRPr="00451BF3">
              <w:rPr>
                <w:rFonts w:ascii="Helvetica" w:hAnsi="Helvetica"/>
                <w:b/>
                <w:bCs/>
                <w:color w:val="000000"/>
                <w:szCs w:val="22"/>
                <w:lang w:val="en-US"/>
              </w:rPr>
              <w:t>First Name</w:t>
            </w:r>
          </w:p>
        </w:tc>
        <w:tc>
          <w:tcPr>
            <w:tcW w:w="1869" w:type="dxa"/>
            <w:shd w:val="clear" w:color="auto" w:fill="4299FF"/>
            <w:noWrap/>
            <w:hideMark/>
          </w:tcPr>
          <w:p w14:paraId="542FE698" w14:textId="77777777" w:rsidR="00FC25A9" w:rsidRPr="00451BF3" w:rsidRDefault="00FC25A9" w:rsidP="00E446B7">
            <w:pPr>
              <w:tabs>
                <w:tab w:val="clear" w:pos="1140"/>
              </w:tabs>
              <w:spacing w:before="0" w:after="0"/>
              <w:rPr>
                <w:rFonts w:ascii="Helvetica" w:hAnsi="Helvetica"/>
                <w:b/>
                <w:bCs/>
                <w:color w:val="000000"/>
                <w:szCs w:val="22"/>
                <w:lang w:val="en-US"/>
              </w:rPr>
            </w:pPr>
            <w:r w:rsidRPr="00451BF3">
              <w:rPr>
                <w:rFonts w:ascii="Helvetica" w:hAnsi="Helvetica"/>
                <w:b/>
                <w:bCs/>
                <w:color w:val="000000"/>
                <w:szCs w:val="22"/>
                <w:lang w:val="en-US"/>
              </w:rPr>
              <w:t>Last Name</w:t>
            </w:r>
          </w:p>
        </w:tc>
        <w:tc>
          <w:tcPr>
            <w:tcW w:w="1554" w:type="dxa"/>
            <w:shd w:val="clear" w:color="auto" w:fill="4299FF"/>
            <w:noWrap/>
            <w:hideMark/>
          </w:tcPr>
          <w:p w14:paraId="4CAE496F" w14:textId="77777777" w:rsidR="00FC25A9" w:rsidRPr="00451BF3" w:rsidRDefault="00FC25A9" w:rsidP="00E446B7">
            <w:pPr>
              <w:tabs>
                <w:tab w:val="clear" w:pos="1140"/>
              </w:tabs>
              <w:spacing w:before="0" w:after="0"/>
              <w:rPr>
                <w:rFonts w:ascii="Helvetica" w:hAnsi="Helvetica"/>
                <w:b/>
                <w:bCs/>
                <w:color w:val="000000"/>
                <w:szCs w:val="22"/>
                <w:lang w:val="en-US"/>
              </w:rPr>
            </w:pPr>
            <w:r w:rsidRPr="00451BF3">
              <w:rPr>
                <w:rFonts w:ascii="Helvetica" w:hAnsi="Helvetica"/>
                <w:b/>
                <w:bCs/>
                <w:color w:val="000000"/>
                <w:szCs w:val="22"/>
                <w:lang w:val="en-US"/>
              </w:rPr>
              <w:t>Country</w:t>
            </w:r>
          </w:p>
        </w:tc>
        <w:tc>
          <w:tcPr>
            <w:tcW w:w="3265" w:type="dxa"/>
            <w:shd w:val="clear" w:color="auto" w:fill="4299FF"/>
          </w:tcPr>
          <w:p w14:paraId="0F35E1B0" w14:textId="4BB4BFB8" w:rsidR="00FC25A9" w:rsidRPr="00451BF3" w:rsidRDefault="00FC25A9" w:rsidP="00EF5CE2">
            <w:pPr>
              <w:tabs>
                <w:tab w:val="clear" w:pos="1140"/>
              </w:tabs>
              <w:spacing w:before="0" w:after="0"/>
              <w:rPr>
                <w:rFonts w:ascii="Helvetica" w:hAnsi="Helvetica"/>
                <w:b/>
                <w:bCs/>
                <w:color w:val="000000"/>
                <w:szCs w:val="22"/>
                <w:lang w:val="en-US"/>
              </w:rPr>
            </w:pPr>
            <w:r w:rsidRPr="00451BF3">
              <w:rPr>
                <w:rFonts w:ascii="Helvetica" w:hAnsi="Helvetica"/>
                <w:b/>
                <w:bCs/>
                <w:color w:val="000000"/>
                <w:szCs w:val="22"/>
                <w:lang w:val="en-US"/>
              </w:rPr>
              <w:t>Type of Membership</w:t>
            </w:r>
          </w:p>
        </w:tc>
        <w:tc>
          <w:tcPr>
            <w:tcW w:w="2268" w:type="dxa"/>
            <w:shd w:val="clear" w:color="auto" w:fill="4299FF"/>
          </w:tcPr>
          <w:p w14:paraId="076CDD3E" w14:textId="5246916F" w:rsidR="00FC25A9" w:rsidRPr="00451BF3" w:rsidRDefault="00FC25A9" w:rsidP="00EF5CE2">
            <w:pPr>
              <w:tabs>
                <w:tab w:val="clear" w:pos="1140"/>
              </w:tabs>
              <w:spacing w:before="0" w:after="0"/>
              <w:jc w:val="center"/>
              <w:rPr>
                <w:rFonts w:ascii="Helvetica" w:hAnsi="Helvetica"/>
                <w:b/>
                <w:bCs/>
                <w:color w:val="000000"/>
                <w:szCs w:val="22"/>
                <w:lang w:val="en-US"/>
              </w:rPr>
            </w:pPr>
            <w:r w:rsidRPr="00451BF3">
              <w:rPr>
                <w:rFonts w:ascii="Helvetica" w:hAnsi="Helvetica"/>
                <w:b/>
                <w:bCs/>
                <w:color w:val="000000"/>
                <w:szCs w:val="22"/>
                <w:lang w:val="en-US"/>
              </w:rPr>
              <w:t>ACRE Member Party</w:t>
            </w:r>
          </w:p>
        </w:tc>
      </w:tr>
      <w:tr w:rsidR="00FC25A9" w:rsidRPr="00664ACC" w14:paraId="5267E6F3" w14:textId="7670390F" w:rsidTr="00451BF3">
        <w:trPr>
          <w:trHeight w:val="300"/>
        </w:trPr>
        <w:tc>
          <w:tcPr>
            <w:tcW w:w="562" w:type="dxa"/>
          </w:tcPr>
          <w:p w14:paraId="00569DF4" w14:textId="368998A3" w:rsidR="00FC25A9" w:rsidRPr="00451BF3" w:rsidRDefault="00451BF3" w:rsidP="00451BF3">
            <w:r w:rsidRPr="00451BF3">
              <w:t>1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14:paraId="65E24245" w14:textId="2241A5E9" w:rsidR="00451BF3" w:rsidRPr="00451BF3" w:rsidRDefault="00451BF3" w:rsidP="00451BF3">
            <w:r w:rsidRPr="00451BF3">
              <w:t xml:space="preserve">Andrey </w:t>
            </w:r>
          </w:p>
          <w:p w14:paraId="70A32644" w14:textId="619A0B10" w:rsidR="00FC25A9" w:rsidRPr="00451BF3" w:rsidRDefault="00FC25A9" w:rsidP="00451BF3"/>
        </w:tc>
        <w:tc>
          <w:tcPr>
            <w:tcW w:w="1869" w:type="dxa"/>
            <w:shd w:val="clear" w:color="auto" w:fill="auto"/>
            <w:noWrap/>
            <w:hideMark/>
          </w:tcPr>
          <w:p w14:paraId="16613EB0" w14:textId="267644FF" w:rsidR="00451BF3" w:rsidRPr="00451BF3" w:rsidRDefault="00451BF3" w:rsidP="00451BF3">
            <w:proofErr w:type="spellStart"/>
            <w:r w:rsidRPr="00451BF3">
              <w:t>Slabakov</w:t>
            </w:r>
            <w:proofErr w:type="spellEnd"/>
          </w:p>
          <w:p w14:paraId="3DFFE4D5" w14:textId="6D8A8C5A" w:rsidR="00FC25A9" w:rsidRPr="00451BF3" w:rsidRDefault="00FC25A9" w:rsidP="00451BF3"/>
        </w:tc>
        <w:tc>
          <w:tcPr>
            <w:tcW w:w="1554" w:type="dxa"/>
            <w:shd w:val="clear" w:color="auto" w:fill="auto"/>
            <w:noWrap/>
            <w:hideMark/>
          </w:tcPr>
          <w:p w14:paraId="1CFA8909" w14:textId="77777777" w:rsidR="00FC25A9" w:rsidRPr="00451BF3" w:rsidRDefault="00FC25A9" w:rsidP="00451BF3">
            <w:r w:rsidRPr="00451BF3">
              <w:t>Bulgaria</w:t>
            </w:r>
          </w:p>
        </w:tc>
        <w:tc>
          <w:tcPr>
            <w:tcW w:w="3265" w:type="dxa"/>
          </w:tcPr>
          <w:p w14:paraId="5C2F4851" w14:textId="4F39ACB4" w:rsidR="00FC25A9" w:rsidRPr="00451BF3" w:rsidRDefault="002B2A6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4A49F4BA" w14:textId="1E91FC66" w:rsidR="00FC25A9" w:rsidRPr="00451BF3" w:rsidRDefault="00451BF3" w:rsidP="00451BF3">
            <w:r w:rsidRPr="00451BF3">
              <w:t>VMRO</w:t>
            </w:r>
          </w:p>
        </w:tc>
      </w:tr>
      <w:tr w:rsidR="00FC25A9" w:rsidRPr="00664ACC" w14:paraId="7D5F5D59" w14:textId="123E5C37" w:rsidTr="00451BF3">
        <w:trPr>
          <w:trHeight w:val="300"/>
        </w:trPr>
        <w:tc>
          <w:tcPr>
            <w:tcW w:w="562" w:type="dxa"/>
          </w:tcPr>
          <w:p w14:paraId="21BA8EF3" w14:textId="25C4005F" w:rsidR="00FC25A9" w:rsidRPr="00451BF3" w:rsidRDefault="00FC25A9" w:rsidP="00451BF3">
            <w:r w:rsidRPr="00451BF3">
              <w:t>2</w:t>
            </w:r>
          </w:p>
        </w:tc>
        <w:tc>
          <w:tcPr>
            <w:tcW w:w="1539" w:type="dxa"/>
            <w:shd w:val="clear" w:color="auto" w:fill="auto"/>
            <w:noWrap/>
          </w:tcPr>
          <w:p w14:paraId="4F8A4DE5" w14:textId="15F63777" w:rsidR="00FC25A9" w:rsidRPr="00451BF3" w:rsidRDefault="00FC25A9" w:rsidP="00451BF3">
            <w:r w:rsidRPr="00451BF3">
              <w:t>Angel</w:t>
            </w:r>
          </w:p>
        </w:tc>
        <w:tc>
          <w:tcPr>
            <w:tcW w:w="1869" w:type="dxa"/>
            <w:shd w:val="clear" w:color="auto" w:fill="auto"/>
            <w:noWrap/>
          </w:tcPr>
          <w:p w14:paraId="07DB35B8" w14:textId="5DCD218A" w:rsidR="00FC25A9" w:rsidRPr="00451BF3" w:rsidRDefault="00FC25A9" w:rsidP="00451BF3">
            <w:proofErr w:type="spellStart"/>
            <w:r w:rsidRPr="00451BF3">
              <w:t>Dz</w:t>
            </w:r>
            <w:r w:rsidR="00C863BC">
              <w:rPr>
                <w:lang w:val="en-US"/>
              </w:rPr>
              <w:t>h</w:t>
            </w:r>
            <w:r w:rsidRPr="00451BF3">
              <w:t>ambazki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</w:tcPr>
          <w:p w14:paraId="7FA87A0E" w14:textId="77777777" w:rsidR="00FC25A9" w:rsidRPr="00451BF3" w:rsidRDefault="00FC25A9" w:rsidP="00451BF3">
            <w:r w:rsidRPr="00451BF3">
              <w:t>Bulgaria</w:t>
            </w:r>
          </w:p>
        </w:tc>
        <w:tc>
          <w:tcPr>
            <w:tcW w:w="3265" w:type="dxa"/>
          </w:tcPr>
          <w:p w14:paraId="2C73172F" w14:textId="040C5B6D" w:rsidR="00FC25A9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7D6458E2" w14:textId="151AB973" w:rsidR="00FC25A9" w:rsidRPr="00451BF3" w:rsidRDefault="00451BF3" w:rsidP="00451BF3">
            <w:r w:rsidRPr="00451BF3">
              <w:t>VMRO</w:t>
            </w:r>
          </w:p>
        </w:tc>
      </w:tr>
      <w:tr w:rsidR="00FC25A9" w:rsidRPr="00664ACC" w14:paraId="27692B7D" w14:textId="0DB2CB11" w:rsidTr="00451BF3">
        <w:trPr>
          <w:trHeight w:val="328"/>
        </w:trPr>
        <w:tc>
          <w:tcPr>
            <w:tcW w:w="562" w:type="dxa"/>
          </w:tcPr>
          <w:p w14:paraId="70F6D1CE" w14:textId="6B4F0019" w:rsidR="00FC25A9" w:rsidRPr="00451BF3" w:rsidRDefault="00FC25A9" w:rsidP="00451BF3">
            <w:r w:rsidRPr="00451BF3">
              <w:t>3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14:paraId="17055C43" w14:textId="0D0AC366" w:rsidR="00FC25A9" w:rsidRPr="00451BF3" w:rsidRDefault="00FC25A9" w:rsidP="00451BF3">
            <w:proofErr w:type="spellStart"/>
            <w:r w:rsidRPr="00451BF3">
              <w:t>Ruža</w:t>
            </w:r>
            <w:proofErr w:type="spellEnd"/>
            <w:r w:rsidRPr="00451BF3">
              <w:t xml:space="preserve"> 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14:paraId="43B12818" w14:textId="77777777" w:rsidR="00FC25A9" w:rsidRPr="00451BF3" w:rsidRDefault="00FC25A9" w:rsidP="00451BF3">
            <w:proofErr w:type="spellStart"/>
            <w:r w:rsidRPr="00451BF3">
              <w:t>Tomašić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  <w:hideMark/>
          </w:tcPr>
          <w:p w14:paraId="7E5BEB92" w14:textId="77777777" w:rsidR="00FC25A9" w:rsidRPr="00451BF3" w:rsidRDefault="00FC25A9" w:rsidP="00451BF3">
            <w:r w:rsidRPr="00451BF3">
              <w:t>Croatia</w:t>
            </w:r>
          </w:p>
        </w:tc>
        <w:tc>
          <w:tcPr>
            <w:tcW w:w="3265" w:type="dxa"/>
          </w:tcPr>
          <w:p w14:paraId="6A216221" w14:textId="538BD05D" w:rsidR="00FC25A9" w:rsidRPr="00451BF3" w:rsidRDefault="00FC25A9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1F25137C" w14:textId="5B1F0C12" w:rsidR="00FC25A9" w:rsidRPr="00451BF3" w:rsidRDefault="00FC25A9" w:rsidP="00451BF3">
            <w:r w:rsidRPr="00451BF3">
              <w:t>HKS</w:t>
            </w:r>
          </w:p>
        </w:tc>
      </w:tr>
      <w:tr w:rsidR="00FC25A9" w:rsidRPr="00664ACC" w14:paraId="43B9400F" w14:textId="6C693A63" w:rsidTr="00451BF3">
        <w:trPr>
          <w:trHeight w:val="332"/>
        </w:trPr>
        <w:tc>
          <w:tcPr>
            <w:tcW w:w="562" w:type="dxa"/>
          </w:tcPr>
          <w:p w14:paraId="53F0873E" w14:textId="50C3A12A" w:rsidR="00FC25A9" w:rsidRPr="00451BF3" w:rsidRDefault="00FC25A9" w:rsidP="00451BF3">
            <w:r w:rsidRPr="00451BF3">
              <w:t>4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14:paraId="4DFCEF95" w14:textId="47DBBD0D" w:rsidR="00FC25A9" w:rsidRPr="00451BF3" w:rsidRDefault="00FC25A9" w:rsidP="00451BF3">
            <w:r w:rsidRPr="00451BF3">
              <w:t>Jan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14:paraId="7B7FF86C" w14:textId="77777777" w:rsidR="00FC25A9" w:rsidRPr="00451BF3" w:rsidRDefault="00FC25A9" w:rsidP="00451BF3">
            <w:proofErr w:type="spellStart"/>
            <w:r w:rsidRPr="00451BF3">
              <w:t>Zahradil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  <w:hideMark/>
          </w:tcPr>
          <w:p w14:paraId="776A4A81" w14:textId="4F45141D" w:rsidR="00FC25A9" w:rsidRPr="00451BF3" w:rsidRDefault="00FC25A9" w:rsidP="00451BF3">
            <w:proofErr w:type="spellStart"/>
            <w:r w:rsidRPr="00451BF3">
              <w:t>Cz</w:t>
            </w:r>
            <w:proofErr w:type="spellEnd"/>
            <w:r w:rsidRPr="00451BF3">
              <w:t xml:space="preserve"> Rep</w:t>
            </w:r>
          </w:p>
        </w:tc>
        <w:tc>
          <w:tcPr>
            <w:tcW w:w="3265" w:type="dxa"/>
          </w:tcPr>
          <w:p w14:paraId="2FE75E90" w14:textId="038315ED" w:rsidR="00FC25A9" w:rsidRPr="00451BF3" w:rsidRDefault="00FC25A9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1BF1C69A" w14:textId="511EE335" w:rsidR="00FC25A9" w:rsidRPr="00451BF3" w:rsidRDefault="00FC25A9" w:rsidP="00451BF3">
            <w:r w:rsidRPr="00451BF3">
              <w:t>ODS</w:t>
            </w:r>
          </w:p>
        </w:tc>
      </w:tr>
      <w:tr w:rsidR="00FC25A9" w:rsidRPr="00664ACC" w14:paraId="49629FE2" w14:textId="255CC54F" w:rsidTr="00451BF3">
        <w:trPr>
          <w:trHeight w:val="329"/>
        </w:trPr>
        <w:tc>
          <w:tcPr>
            <w:tcW w:w="562" w:type="dxa"/>
          </w:tcPr>
          <w:p w14:paraId="73C5C921" w14:textId="7C0A9941" w:rsidR="00FC25A9" w:rsidRPr="00451BF3" w:rsidRDefault="00FC25A9" w:rsidP="00451BF3">
            <w:r w:rsidRPr="00451BF3">
              <w:t>5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14:paraId="5B9BD8F8" w14:textId="4D814877" w:rsidR="00FC25A9" w:rsidRPr="00451BF3" w:rsidRDefault="00FC25A9" w:rsidP="00451BF3">
            <w:proofErr w:type="spellStart"/>
            <w:r w:rsidRPr="00451BF3">
              <w:t>Evžen</w:t>
            </w:r>
            <w:proofErr w:type="spellEnd"/>
            <w:r w:rsidRPr="00451BF3">
              <w:t xml:space="preserve"> 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14:paraId="04DF9929" w14:textId="77777777" w:rsidR="00FC25A9" w:rsidRPr="00451BF3" w:rsidRDefault="00FC25A9" w:rsidP="00451BF3">
            <w:proofErr w:type="spellStart"/>
            <w:r w:rsidRPr="00451BF3">
              <w:t>Tošenovský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  <w:hideMark/>
          </w:tcPr>
          <w:p w14:paraId="11035F10" w14:textId="05FED8DD" w:rsidR="00FC25A9" w:rsidRPr="00451BF3" w:rsidRDefault="00FC25A9" w:rsidP="00451BF3">
            <w:proofErr w:type="spellStart"/>
            <w:r w:rsidRPr="00451BF3">
              <w:t>Cz</w:t>
            </w:r>
            <w:proofErr w:type="spellEnd"/>
            <w:r w:rsidRPr="00451BF3">
              <w:t xml:space="preserve"> Rep</w:t>
            </w:r>
          </w:p>
        </w:tc>
        <w:tc>
          <w:tcPr>
            <w:tcW w:w="3265" w:type="dxa"/>
          </w:tcPr>
          <w:p w14:paraId="20FA7939" w14:textId="56ECE217" w:rsidR="00FC25A9" w:rsidRPr="00451BF3" w:rsidRDefault="00FC25A9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730A267D" w14:textId="28FF4BD6" w:rsidR="00FC25A9" w:rsidRPr="00451BF3" w:rsidRDefault="00FC25A9" w:rsidP="00451BF3">
            <w:r w:rsidRPr="00451BF3">
              <w:t>ODS</w:t>
            </w:r>
          </w:p>
        </w:tc>
      </w:tr>
      <w:tr w:rsidR="00451BF3" w:rsidRPr="00664ACC" w14:paraId="5D6B4CA9" w14:textId="77777777" w:rsidTr="00451BF3">
        <w:trPr>
          <w:trHeight w:val="300"/>
        </w:trPr>
        <w:tc>
          <w:tcPr>
            <w:tcW w:w="562" w:type="dxa"/>
          </w:tcPr>
          <w:p w14:paraId="0A04AD48" w14:textId="386AA9AE" w:rsidR="00451BF3" w:rsidRPr="00451BF3" w:rsidRDefault="00451BF3" w:rsidP="00451BF3">
            <w:r w:rsidRPr="00451BF3">
              <w:t>6</w:t>
            </w:r>
          </w:p>
        </w:tc>
        <w:tc>
          <w:tcPr>
            <w:tcW w:w="1539" w:type="dxa"/>
            <w:shd w:val="clear" w:color="auto" w:fill="auto"/>
            <w:noWrap/>
          </w:tcPr>
          <w:p w14:paraId="707860D2" w14:textId="18AE6AB0" w:rsidR="00451BF3" w:rsidRPr="00451BF3" w:rsidRDefault="00451BF3" w:rsidP="00451BF3">
            <w:r w:rsidRPr="00451BF3">
              <w:t>Veronika</w:t>
            </w:r>
          </w:p>
        </w:tc>
        <w:tc>
          <w:tcPr>
            <w:tcW w:w="1869" w:type="dxa"/>
            <w:shd w:val="clear" w:color="auto" w:fill="auto"/>
            <w:noWrap/>
          </w:tcPr>
          <w:p w14:paraId="552744EF" w14:textId="0AED6FF6" w:rsidR="00451BF3" w:rsidRPr="00451BF3" w:rsidRDefault="00451BF3" w:rsidP="00451BF3">
            <w:proofErr w:type="spellStart"/>
            <w:r w:rsidRPr="00451BF3">
              <w:t>Vrecionova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</w:tcPr>
          <w:p w14:paraId="5E8C6D59" w14:textId="76580D47" w:rsidR="00451BF3" w:rsidRPr="00451BF3" w:rsidRDefault="00451BF3" w:rsidP="00451BF3">
            <w:proofErr w:type="spellStart"/>
            <w:r w:rsidRPr="00451BF3">
              <w:t>Cz</w:t>
            </w:r>
            <w:proofErr w:type="spellEnd"/>
            <w:r w:rsidRPr="00451BF3">
              <w:t xml:space="preserve"> Rep</w:t>
            </w:r>
          </w:p>
        </w:tc>
        <w:tc>
          <w:tcPr>
            <w:tcW w:w="3265" w:type="dxa"/>
          </w:tcPr>
          <w:p w14:paraId="4C4BD815" w14:textId="6E4C8E20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14AD74EC" w14:textId="7809CCC9" w:rsidR="00451BF3" w:rsidRPr="00451BF3" w:rsidRDefault="00451BF3" w:rsidP="00451BF3">
            <w:r w:rsidRPr="00451BF3">
              <w:t>ODS</w:t>
            </w:r>
          </w:p>
        </w:tc>
      </w:tr>
      <w:tr w:rsidR="00451BF3" w:rsidRPr="00664ACC" w14:paraId="6F808E8F" w14:textId="77777777" w:rsidTr="00451BF3">
        <w:trPr>
          <w:trHeight w:val="300"/>
        </w:trPr>
        <w:tc>
          <w:tcPr>
            <w:tcW w:w="562" w:type="dxa"/>
          </w:tcPr>
          <w:p w14:paraId="7CAA4B2D" w14:textId="57B17B28" w:rsidR="00451BF3" w:rsidRPr="00451BF3" w:rsidRDefault="00451BF3" w:rsidP="00451BF3">
            <w:r w:rsidRPr="00451BF3">
              <w:t>7</w:t>
            </w:r>
          </w:p>
        </w:tc>
        <w:tc>
          <w:tcPr>
            <w:tcW w:w="1539" w:type="dxa"/>
            <w:shd w:val="clear" w:color="auto" w:fill="auto"/>
            <w:noWrap/>
          </w:tcPr>
          <w:p w14:paraId="2C12F037" w14:textId="7BC1AB1F" w:rsidR="00451BF3" w:rsidRPr="00451BF3" w:rsidRDefault="00451BF3" w:rsidP="00451BF3">
            <w:proofErr w:type="spellStart"/>
            <w:r w:rsidRPr="00451BF3">
              <w:t>Alexandr</w:t>
            </w:r>
            <w:proofErr w:type="spellEnd"/>
          </w:p>
        </w:tc>
        <w:tc>
          <w:tcPr>
            <w:tcW w:w="1869" w:type="dxa"/>
            <w:shd w:val="clear" w:color="auto" w:fill="auto"/>
            <w:noWrap/>
          </w:tcPr>
          <w:p w14:paraId="6D9632FD" w14:textId="4B4CA6A1" w:rsidR="00451BF3" w:rsidRPr="00451BF3" w:rsidRDefault="00451BF3" w:rsidP="00451BF3">
            <w:r w:rsidRPr="00451BF3">
              <w:t>Vondra</w:t>
            </w:r>
          </w:p>
        </w:tc>
        <w:tc>
          <w:tcPr>
            <w:tcW w:w="1554" w:type="dxa"/>
            <w:shd w:val="clear" w:color="auto" w:fill="auto"/>
            <w:noWrap/>
          </w:tcPr>
          <w:p w14:paraId="362EF8EA" w14:textId="042432E8" w:rsidR="00451BF3" w:rsidRPr="00451BF3" w:rsidRDefault="00451BF3" w:rsidP="00451BF3">
            <w:proofErr w:type="spellStart"/>
            <w:r w:rsidRPr="00451BF3">
              <w:t>Cz</w:t>
            </w:r>
            <w:proofErr w:type="spellEnd"/>
            <w:r w:rsidRPr="00451BF3">
              <w:t xml:space="preserve"> </w:t>
            </w:r>
            <w:proofErr w:type="spellStart"/>
            <w:r w:rsidRPr="00451BF3">
              <w:t>Rer</w:t>
            </w:r>
            <w:proofErr w:type="spellEnd"/>
          </w:p>
        </w:tc>
        <w:tc>
          <w:tcPr>
            <w:tcW w:w="3265" w:type="dxa"/>
          </w:tcPr>
          <w:p w14:paraId="430FFD27" w14:textId="69055B4E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576F9A55" w14:textId="7FDE296F" w:rsidR="00451BF3" w:rsidRPr="00451BF3" w:rsidRDefault="00451BF3" w:rsidP="00451BF3">
            <w:r w:rsidRPr="00451BF3">
              <w:t>ODS</w:t>
            </w:r>
          </w:p>
        </w:tc>
      </w:tr>
      <w:tr w:rsidR="00451BF3" w:rsidRPr="00664ACC" w14:paraId="632D97DF" w14:textId="77777777" w:rsidTr="00451BF3">
        <w:trPr>
          <w:trHeight w:val="300"/>
        </w:trPr>
        <w:tc>
          <w:tcPr>
            <w:tcW w:w="562" w:type="dxa"/>
          </w:tcPr>
          <w:p w14:paraId="2B2FDEDE" w14:textId="4ECE947B" w:rsidR="00451BF3" w:rsidRPr="00451BF3" w:rsidRDefault="00451BF3" w:rsidP="00451BF3">
            <w:r w:rsidRPr="00451BF3">
              <w:t>8</w:t>
            </w:r>
          </w:p>
        </w:tc>
        <w:tc>
          <w:tcPr>
            <w:tcW w:w="1539" w:type="dxa"/>
            <w:shd w:val="clear" w:color="auto" w:fill="auto"/>
            <w:noWrap/>
          </w:tcPr>
          <w:p w14:paraId="6685B38D" w14:textId="4FCEB0FB" w:rsidR="00451BF3" w:rsidRPr="00451BF3" w:rsidRDefault="00451BF3" w:rsidP="00451BF3">
            <w:r w:rsidRPr="00451BF3">
              <w:t>Carlo</w:t>
            </w:r>
          </w:p>
        </w:tc>
        <w:tc>
          <w:tcPr>
            <w:tcW w:w="1869" w:type="dxa"/>
            <w:shd w:val="clear" w:color="auto" w:fill="auto"/>
            <w:noWrap/>
          </w:tcPr>
          <w:p w14:paraId="32461E50" w14:textId="47687C9A" w:rsidR="00451BF3" w:rsidRPr="00451BF3" w:rsidRDefault="00451BF3" w:rsidP="00451BF3">
            <w:r w:rsidRPr="00451BF3">
              <w:t>Fidanza</w:t>
            </w:r>
          </w:p>
        </w:tc>
        <w:tc>
          <w:tcPr>
            <w:tcW w:w="1554" w:type="dxa"/>
            <w:shd w:val="clear" w:color="auto" w:fill="auto"/>
            <w:noWrap/>
          </w:tcPr>
          <w:p w14:paraId="4705A0BA" w14:textId="61B01835" w:rsidR="00451BF3" w:rsidRPr="00451BF3" w:rsidRDefault="00451BF3" w:rsidP="00451BF3">
            <w:r w:rsidRPr="00451BF3">
              <w:t>Italy</w:t>
            </w:r>
          </w:p>
        </w:tc>
        <w:tc>
          <w:tcPr>
            <w:tcW w:w="3265" w:type="dxa"/>
          </w:tcPr>
          <w:p w14:paraId="3DF3EC37" w14:textId="4DCF03DE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51B9E25B" w14:textId="01286FE7" w:rsidR="00451BF3" w:rsidRPr="00451BF3" w:rsidRDefault="00451BF3" w:rsidP="00451BF3">
            <w:proofErr w:type="spellStart"/>
            <w:r w:rsidRPr="00451BF3">
              <w:t>FdI</w:t>
            </w:r>
            <w:proofErr w:type="spellEnd"/>
          </w:p>
        </w:tc>
      </w:tr>
      <w:tr w:rsidR="00451BF3" w:rsidRPr="00664ACC" w14:paraId="090F137D" w14:textId="77777777" w:rsidTr="00451BF3">
        <w:trPr>
          <w:trHeight w:val="300"/>
        </w:trPr>
        <w:tc>
          <w:tcPr>
            <w:tcW w:w="562" w:type="dxa"/>
          </w:tcPr>
          <w:p w14:paraId="07C2A4C9" w14:textId="6623228D" w:rsidR="00451BF3" w:rsidRPr="00451BF3" w:rsidRDefault="00451BF3" w:rsidP="00451BF3">
            <w:r w:rsidRPr="00451BF3">
              <w:t>9</w:t>
            </w:r>
          </w:p>
        </w:tc>
        <w:tc>
          <w:tcPr>
            <w:tcW w:w="1539" w:type="dxa"/>
            <w:shd w:val="clear" w:color="auto" w:fill="auto"/>
            <w:noWrap/>
          </w:tcPr>
          <w:p w14:paraId="5138751B" w14:textId="0E80FD9C" w:rsidR="00451BF3" w:rsidRPr="00451BF3" w:rsidRDefault="00451BF3" w:rsidP="00451BF3">
            <w:r w:rsidRPr="00451BF3">
              <w:t xml:space="preserve">Pietro </w:t>
            </w:r>
          </w:p>
        </w:tc>
        <w:tc>
          <w:tcPr>
            <w:tcW w:w="1869" w:type="dxa"/>
            <w:shd w:val="clear" w:color="auto" w:fill="auto"/>
            <w:noWrap/>
          </w:tcPr>
          <w:p w14:paraId="7DF16E96" w14:textId="41D68FAF" w:rsidR="00451BF3" w:rsidRPr="00451BF3" w:rsidRDefault="00451BF3" w:rsidP="00451BF3">
            <w:r w:rsidRPr="00451BF3">
              <w:t>Fiocchi</w:t>
            </w:r>
          </w:p>
        </w:tc>
        <w:tc>
          <w:tcPr>
            <w:tcW w:w="1554" w:type="dxa"/>
            <w:shd w:val="clear" w:color="auto" w:fill="auto"/>
            <w:noWrap/>
          </w:tcPr>
          <w:p w14:paraId="322C7245" w14:textId="7821ABEE" w:rsidR="00451BF3" w:rsidRPr="00451BF3" w:rsidRDefault="00451BF3" w:rsidP="00451BF3">
            <w:r w:rsidRPr="00451BF3">
              <w:t>Italy</w:t>
            </w:r>
          </w:p>
        </w:tc>
        <w:tc>
          <w:tcPr>
            <w:tcW w:w="3265" w:type="dxa"/>
          </w:tcPr>
          <w:p w14:paraId="6E288B9E" w14:textId="7429CA9E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24812256" w14:textId="1A1FFEE9" w:rsidR="00451BF3" w:rsidRPr="00451BF3" w:rsidRDefault="00451BF3" w:rsidP="00451BF3">
            <w:proofErr w:type="spellStart"/>
            <w:r w:rsidRPr="00451BF3">
              <w:t>FdI</w:t>
            </w:r>
            <w:proofErr w:type="spellEnd"/>
          </w:p>
        </w:tc>
      </w:tr>
      <w:tr w:rsidR="00451BF3" w:rsidRPr="00664ACC" w14:paraId="105F7189" w14:textId="77777777" w:rsidTr="00451BF3">
        <w:trPr>
          <w:trHeight w:val="300"/>
        </w:trPr>
        <w:tc>
          <w:tcPr>
            <w:tcW w:w="562" w:type="dxa"/>
          </w:tcPr>
          <w:p w14:paraId="1720C444" w14:textId="499D973E" w:rsidR="00451BF3" w:rsidRPr="00451BF3" w:rsidRDefault="00451BF3" w:rsidP="00451BF3">
            <w:r w:rsidRPr="00451BF3">
              <w:t>10</w:t>
            </w:r>
          </w:p>
        </w:tc>
        <w:tc>
          <w:tcPr>
            <w:tcW w:w="1539" w:type="dxa"/>
            <w:shd w:val="clear" w:color="auto" w:fill="auto"/>
            <w:noWrap/>
          </w:tcPr>
          <w:p w14:paraId="5F162B5C" w14:textId="058DFF1A" w:rsidR="00451BF3" w:rsidRPr="00451BF3" w:rsidRDefault="00451BF3" w:rsidP="00451BF3">
            <w:bookmarkStart w:id="1" w:name="OLE_LINK3"/>
            <w:bookmarkStart w:id="2" w:name="OLE_LINK4"/>
            <w:r w:rsidRPr="00451BF3">
              <w:t xml:space="preserve">Nicola </w:t>
            </w:r>
            <w:bookmarkEnd w:id="1"/>
            <w:bookmarkEnd w:id="2"/>
          </w:p>
        </w:tc>
        <w:tc>
          <w:tcPr>
            <w:tcW w:w="1869" w:type="dxa"/>
            <w:shd w:val="clear" w:color="auto" w:fill="auto"/>
            <w:noWrap/>
          </w:tcPr>
          <w:p w14:paraId="708A4D46" w14:textId="7FC1C536" w:rsidR="00451BF3" w:rsidRPr="00451BF3" w:rsidRDefault="00451BF3" w:rsidP="00451BF3">
            <w:proofErr w:type="spellStart"/>
            <w:r w:rsidRPr="00451BF3">
              <w:t>Procaccini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</w:tcPr>
          <w:p w14:paraId="04C36301" w14:textId="6CDBA832" w:rsidR="00451BF3" w:rsidRPr="00451BF3" w:rsidRDefault="00451BF3" w:rsidP="00451BF3">
            <w:r w:rsidRPr="00451BF3">
              <w:t>Italy</w:t>
            </w:r>
          </w:p>
        </w:tc>
        <w:tc>
          <w:tcPr>
            <w:tcW w:w="3265" w:type="dxa"/>
          </w:tcPr>
          <w:p w14:paraId="56B9D87B" w14:textId="35B28A94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32B2CC96" w14:textId="03776B8B" w:rsidR="00451BF3" w:rsidRPr="00451BF3" w:rsidRDefault="00451BF3" w:rsidP="00451BF3">
            <w:proofErr w:type="spellStart"/>
            <w:r w:rsidRPr="00451BF3">
              <w:t>FdI</w:t>
            </w:r>
            <w:proofErr w:type="spellEnd"/>
          </w:p>
        </w:tc>
      </w:tr>
      <w:tr w:rsidR="00451BF3" w:rsidRPr="00664ACC" w14:paraId="25335DCC" w14:textId="77777777" w:rsidTr="00451BF3">
        <w:trPr>
          <w:trHeight w:val="300"/>
        </w:trPr>
        <w:tc>
          <w:tcPr>
            <w:tcW w:w="562" w:type="dxa"/>
          </w:tcPr>
          <w:p w14:paraId="29D84539" w14:textId="08D70E6B" w:rsidR="00451BF3" w:rsidRPr="00451BF3" w:rsidRDefault="00451BF3" w:rsidP="00451BF3">
            <w:r w:rsidRPr="00451BF3">
              <w:t>11</w:t>
            </w:r>
          </w:p>
        </w:tc>
        <w:tc>
          <w:tcPr>
            <w:tcW w:w="1539" w:type="dxa"/>
            <w:shd w:val="clear" w:color="auto" w:fill="auto"/>
            <w:noWrap/>
          </w:tcPr>
          <w:p w14:paraId="68E46D74" w14:textId="613924F8" w:rsidR="00451BF3" w:rsidRPr="00451BF3" w:rsidRDefault="00451BF3" w:rsidP="00451BF3">
            <w:r w:rsidRPr="00451BF3">
              <w:t xml:space="preserve">Raffaele </w:t>
            </w:r>
          </w:p>
        </w:tc>
        <w:tc>
          <w:tcPr>
            <w:tcW w:w="1869" w:type="dxa"/>
            <w:shd w:val="clear" w:color="auto" w:fill="auto"/>
            <w:noWrap/>
          </w:tcPr>
          <w:p w14:paraId="1E47DB80" w14:textId="7AD66D5C" w:rsidR="00451BF3" w:rsidRPr="00451BF3" w:rsidRDefault="00451BF3" w:rsidP="00451BF3">
            <w:proofErr w:type="spellStart"/>
            <w:r w:rsidRPr="00451BF3">
              <w:t>Stancanelli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</w:tcPr>
          <w:p w14:paraId="45BC879B" w14:textId="419F4EC8" w:rsidR="00451BF3" w:rsidRPr="00451BF3" w:rsidRDefault="00451BF3" w:rsidP="00451BF3">
            <w:r w:rsidRPr="00451BF3">
              <w:t>Italy</w:t>
            </w:r>
          </w:p>
        </w:tc>
        <w:tc>
          <w:tcPr>
            <w:tcW w:w="3265" w:type="dxa"/>
          </w:tcPr>
          <w:p w14:paraId="6CAB116F" w14:textId="57CC8A10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79C8BE24" w14:textId="0EBB22E7" w:rsidR="00451BF3" w:rsidRPr="00451BF3" w:rsidRDefault="00451BF3" w:rsidP="00451BF3">
            <w:proofErr w:type="spellStart"/>
            <w:r w:rsidRPr="00451BF3">
              <w:t>FdI</w:t>
            </w:r>
            <w:proofErr w:type="spellEnd"/>
          </w:p>
        </w:tc>
      </w:tr>
      <w:tr w:rsidR="00451BF3" w:rsidRPr="00664ACC" w14:paraId="0737F512" w14:textId="66DFF0D0" w:rsidTr="00451BF3">
        <w:trPr>
          <w:trHeight w:val="300"/>
        </w:trPr>
        <w:tc>
          <w:tcPr>
            <w:tcW w:w="562" w:type="dxa"/>
          </w:tcPr>
          <w:p w14:paraId="7D37C457" w14:textId="2A46CFF5" w:rsidR="00451BF3" w:rsidRPr="00451BF3" w:rsidRDefault="00451BF3" w:rsidP="00451BF3">
            <w:r w:rsidRPr="00451BF3">
              <w:t>12</w:t>
            </w:r>
          </w:p>
        </w:tc>
        <w:tc>
          <w:tcPr>
            <w:tcW w:w="1539" w:type="dxa"/>
            <w:shd w:val="clear" w:color="auto" w:fill="auto"/>
            <w:noWrap/>
          </w:tcPr>
          <w:p w14:paraId="4445705B" w14:textId="09299EFF" w:rsidR="00451BF3" w:rsidRPr="00451BF3" w:rsidRDefault="00451BF3" w:rsidP="00451BF3">
            <w:r w:rsidRPr="00451BF3">
              <w:t>Raffaele</w:t>
            </w:r>
          </w:p>
        </w:tc>
        <w:tc>
          <w:tcPr>
            <w:tcW w:w="1869" w:type="dxa"/>
            <w:shd w:val="clear" w:color="auto" w:fill="auto"/>
            <w:noWrap/>
          </w:tcPr>
          <w:p w14:paraId="36F42A6D" w14:textId="5457362F" w:rsidR="00451BF3" w:rsidRPr="00451BF3" w:rsidRDefault="00451BF3" w:rsidP="00451BF3">
            <w:proofErr w:type="spellStart"/>
            <w:r w:rsidRPr="00451BF3">
              <w:t>Fitto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</w:tcPr>
          <w:p w14:paraId="500C697E" w14:textId="77777777" w:rsidR="00451BF3" w:rsidRPr="00451BF3" w:rsidRDefault="00451BF3" w:rsidP="00451BF3">
            <w:r w:rsidRPr="00451BF3">
              <w:t>Italy</w:t>
            </w:r>
          </w:p>
        </w:tc>
        <w:tc>
          <w:tcPr>
            <w:tcW w:w="3265" w:type="dxa"/>
          </w:tcPr>
          <w:p w14:paraId="3EAFF7E0" w14:textId="1A05183A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38264E34" w14:textId="3C9D1299" w:rsidR="00451BF3" w:rsidRPr="00451BF3" w:rsidRDefault="00451BF3" w:rsidP="00451BF3">
            <w:proofErr w:type="spellStart"/>
            <w:r w:rsidRPr="00451BF3">
              <w:t>FdI</w:t>
            </w:r>
            <w:proofErr w:type="spellEnd"/>
          </w:p>
        </w:tc>
      </w:tr>
      <w:tr w:rsidR="00451BF3" w:rsidRPr="00664ACC" w14:paraId="6A6852F1" w14:textId="643571BA" w:rsidTr="00451BF3">
        <w:trPr>
          <w:trHeight w:val="300"/>
        </w:trPr>
        <w:tc>
          <w:tcPr>
            <w:tcW w:w="562" w:type="dxa"/>
          </w:tcPr>
          <w:p w14:paraId="3CB6E00E" w14:textId="708A3E93" w:rsidR="00451BF3" w:rsidRPr="00451BF3" w:rsidRDefault="00451BF3" w:rsidP="00451BF3">
            <w:r w:rsidRPr="00451BF3">
              <w:t>13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14:paraId="4E45F379" w14:textId="7B6A6BCF" w:rsidR="00451BF3" w:rsidRPr="00451BF3" w:rsidRDefault="00451BF3" w:rsidP="00451BF3">
            <w:r w:rsidRPr="00451BF3">
              <w:t>Roberts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14:paraId="6C9A3528" w14:textId="77777777" w:rsidR="00451BF3" w:rsidRPr="00451BF3" w:rsidRDefault="00451BF3" w:rsidP="00451BF3">
            <w:proofErr w:type="spellStart"/>
            <w:r w:rsidRPr="00451BF3">
              <w:t>Zīle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  <w:hideMark/>
          </w:tcPr>
          <w:p w14:paraId="72F63551" w14:textId="77777777" w:rsidR="00451BF3" w:rsidRPr="00451BF3" w:rsidRDefault="00451BF3" w:rsidP="00451BF3">
            <w:r w:rsidRPr="00451BF3">
              <w:t>Latvia</w:t>
            </w:r>
          </w:p>
        </w:tc>
        <w:tc>
          <w:tcPr>
            <w:tcW w:w="3265" w:type="dxa"/>
          </w:tcPr>
          <w:p w14:paraId="42E41627" w14:textId="37519A37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7158CFEC" w14:textId="367653DA" w:rsidR="00451BF3" w:rsidRPr="00451BF3" w:rsidRDefault="00451BF3" w:rsidP="00451BF3">
            <w:r w:rsidRPr="00451BF3">
              <w:t>NA</w:t>
            </w:r>
          </w:p>
        </w:tc>
      </w:tr>
      <w:tr w:rsidR="00451BF3" w:rsidRPr="00664ACC" w14:paraId="036D9A5F" w14:textId="77777777" w:rsidTr="00451BF3">
        <w:trPr>
          <w:trHeight w:val="300"/>
        </w:trPr>
        <w:tc>
          <w:tcPr>
            <w:tcW w:w="562" w:type="dxa"/>
          </w:tcPr>
          <w:p w14:paraId="5C392FD5" w14:textId="3F229C5A" w:rsidR="00451BF3" w:rsidRPr="00451BF3" w:rsidRDefault="00451BF3" w:rsidP="00451BF3">
            <w:r w:rsidRPr="00451BF3">
              <w:t>14</w:t>
            </w:r>
          </w:p>
        </w:tc>
        <w:tc>
          <w:tcPr>
            <w:tcW w:w="1539" w:type="dxa"/>
            <w:shd w:val="clear" w:color="auto" w:fill="auto"/>
            <w:noWrap/>
          </w:tcPr>
          <w:p w14:paraId="18ECF033" w14:textId="03D83212" w:rsidR="00451BF3" w:rsidRPr="00451BF3" w:rsidRDefault="00451BF3" w:rsidP="00451BF3">
            <w:r w:rsidRPr="00451BF3">
              <w:t>Dace</w:t>
            </w:r>
          </w:p>
        </w:tc>
        <w:tc>
          <w:tcPr>
            <w:tcW w:w="1869" w:type="dxa"/>
            <w:shd w:val="clear" w:color="auto" w:fill="auto"/>
            <w:noWrap/>
          </w:tcPr>
          <w:p w14:paraId="54C79018" w14:textId="74E1BEE6" w:rsidR="00451BF3" w:rsidRPr="00451BF3" w:rsidRDefault="00451BF3" w:rsidP="00451BF3">
            <w:proofErr w:type="spellStart"/>
            <w:r w:rsidRPr="00451BF3">
              <w:t>Melbarde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</w:tcPr>
          <w:p w14:paraId="06EFD212" w14:textId="40EFEE12" w:rsidR="00451BF3" w:rsidRPr="00451BF3" w:rsidRDefault="00451BF3" w:rsidP="00451BF3">
            <w:r w:rsidRPr="00451BF3">
              <w:t>Latvia</w:t>
            </w:r>
          </w:p>
        </w:tc>
        <w:tc>
          <w:tcPr>
            <w:tcW w:w="3265" w:type="dxa"/>
          </w:tcPr>
          <w:p w14:paraId="395ABEDA" w14:textId="76C92C5C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69588184" w14:textId="77614F7F" w:rsidR="00451BF3" w:rsidRPr="00451BF3" w:rsidRDefault="00451BF3" w:rsidP="00451BF3">
            <w:r w:rsidRPr="00451BF3">
              <w:t>NA</w:t>
            </w:r>
          </w:p>
        </w:tc>
      </w:tr>
      <w:tr w:rsidR="00451BF3" w:rsidRPr="00664ACC" w14:paraId="18B08382" w14:textId="772D8B64" w:rsidTr="00451BF3">
        <w:trPr>
          <w:trHeight w:val="300"/>
        </w:trPr>
        <w:tc>
          <w:tcPr>
            <w:tcW w:w="562" w:type="dxa"/>
          </w:tcPr>
          <w:p w14:paraId="77F5CEF4" w14:textId="58EBF11A" w:rsidR="00451BF3" w:rsidRPr="00451BF3" w:rsidRDefault="00451BF3" w:rsidP="00451BF3">
            <w:r w:rsidRPr="00451BF3">
              <w:lastRenderedPageBreak/>
              <w:t>15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14:paraId="044EADF6" w14:textId="4EBE5CAA" w:rsidR="00451BF3" w:rsidRPr="00451BF3" w:rsidRDefault="00451BF3" w:rsidP="00451BF3">
            <w:r w:rsidRPr="00451BF3">
              <w:t xml:space="preserve">Valdemar 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14:paraId="597474C8" w14:textId="77777777" w:rsidR="00451BF3" w:rsidRPr="00451BF3" w:rsidRDefault="00451BF3" w:rsidP="00451BF3">
            <w:proofErr w:type="spellStart"/>
            <w:r w:rsidRPr="00451BF3">
              <w:t>Tomasevski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  <w:hideMark/>
          </w:tcPr>
          <w:p w14:paraId="63B10242" w14:textId="1C1719F9" w:rsidR="00451BF3" w:rsidRPr="00451BF3" w:rsidRDefault="00451BF3" w:rsidP="00451BF3">
            <w:r w:rsidRPr="00451BF3">
              <w:t>Lithuania</w:t>
            </w:r>
          </w:p>
        </w:tc>
        <w:tc>
          <w:tcPr>
            <w:tcW w:w="3265" w:type="dxa"/>
          </w:tcPr>
          <w:p w14:paraId="0CF2B33E" w14:textId="5095F237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29496282" w14:textId="097590AC" w:rsidR="00451BF3" w:rsidRPr="00451BF3" w:rsidRDefault="00451BF3" w:rsidP="00451BF3">
            <w:r w:rsidRPr="00451BF3">
              <w:t>AWPL</w:t>
            </w:r>
          </w:p>
        </w:tc>
      </w:tr>
      <w:tr w:rsidR="00451BF3" w:rsidRPr="00664ACC" w14:paraId="701722E5" w14:textId="7F54CD58" w:rsidTr="00451BF3">
        <w:trPr>
          <w:trHeight w:val="300"/>
        </w:trPr>
        <w:tc>
          <w:tcPr>
            <w:tcW w:w="562" w:type="dxa"/>
          </w:tcPr>
          <w:p w14:paraId="32C5BCAA" w14:textId="40635F48" w:rsidR="00451BF3" w:rsidRPr="00451BF3" w:rsidRDefault="00451BF3" w:rsidP="00451BF3">
            <w:r w:rsidRPr="00451BF3">
              <w:t>16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14:paraId="2DAF73EB" w14:textId="2C1167BE" w:rsidR="00451BF3" w:rsidRPr="00451BF3" w:rsidRDefault="00451BF3" w:rsidP="00451BF3">
            <w:proofErr w:type="spellStart"/>
            <w:r w:rsidRPr="00451BF3">
              <w:t>Zdzisław</w:t>
            </w:r>
            <w:proofErr w:type="spellEnd"/>
          </w:p>
        </w:tc>
        <w:tc>
          <w:tcPr>
            <w:tcW w:w="1869" w:type="dxa"/>
            <w:shd w:val="clear" w:color="auto" w:fill="auto"/>
            <w:noWrap/>
            <w:hideMark/>
          </w:tcPr>
          <w:p w14:paraId="3EFEBA50" w14:textId="77777777" w:rsidR="00451BF3" w:rsidRPr="00451BF3" w:rsidRDefault="00451BF3" w:rsidP="00451BF3">
            <w:proofErr w:type="spellStart"/>
            <w:r w:rsidRPr="00451BF3">
              <w:t>Krasnodębski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  <w:hideMark/>
          </w:tcPr>
          <w:p w14:paraId="4D3E74E4" w14:textId="77777777" w:rsidR="00451BF3" w:rsidRPr="00451BF3" w:rsidRDefault="00451BF3" w:rsidP="00451BF3">
            <w:r w:rsidRPr="00451BF3">
              <w:t>Poland</w:t>
            </w:r>
          </w:p>
        </w:tc>
        <w:tc>
          <w:tcPr>
            <w:tcW w:w="3265" w:type="dxa"/>
          </w:tcPr>
          <w:p w14:paraId="1DEC0639" w14:textId="4F16219A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7356AB0B" w14:textId="408EE325" w:rsidR="00451BF3" w:rsidRPr="00451BF3" w:rsidRDefault="00451BF3" w:rsidP="00451BF3">
            <w:proofErr w:type="spellStart"/>
            <w:r w:rsidRPr="00451BF3">
              <w:t>PiS</w:t>
            </w:r>
            <w:proofErr w:type="spellEnd"/>
          </w:p>
        </w:tc>
      </w:tr>
      <w:tr w:rsidR="00451BF3" w:rsidRPr="00664ACC" w14:paraId="508E40EC" w14:textId="77777777" w:rsidTr="00451BF3">
        <w:trPr>
          <w:trHeight w:val="300"/>
        </w:trPr>
        <w:tc>
          <w:tcPr>
            <w:tcW w:w="562" w:type="dxa"/>
          </w:tcPr>
          <w:p w14:paraId="2D0060F5" w14:textId="7793F76D" w:rsidR="00451BF3" w:rsidRPr="00451BF3" w:rsidRDefault="00451BF3" w:rsidP="00451BF3">
            <w:r w:rsidRPr="00451BF3">
              <w:t>17</w:t>
            </w:r>
          </w:p>
        </w:tc>
        <w:tc>
          <w:tcPr>
            <w:tcW w:w="1539" w:type="dxa"/>
            <w:shd w:val="clear" w:color="auto" w:fill="auto"/>
            <w:noWrap/>
          </w:tcPr>
          <w:p w14:paraId="02946A07" w14:textId="3E0672B7" w:rsidR="00451BF3" w:rsidRPr="00451BF3" w:rsidRDefault="00451BF3" w:rsidP="00451BF3">
            <w:r w:rsidRPr="00451BF3">
              <w:t xml:space="preserve">Joachim </w:t>
            </w:r>
          </w:p>
        </w:tc>
        <w:tc>
          <w:tcPr>
            <w:tcW w:w="1869" w:type="dxa"/>
            <w:shd w:val="clear" w:color="auto" w:fill="auto"/>
            <w:noWrap/>
          </w:tcPr>
          <w:p w14:paraId="12B44BEA" w14:textId="51866994" w:rsidR="00451BF3" w:rsidRPr="00451BF3" w:rsidRDefault="00451BF3" w:rsidP="00451BF3">
            <w:proofErr w:type="spellStart"/>
            <w:r w:rsidRPr="00451BF3">
              <w:t>Brudziński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</w:tcPr>
          <w:p w14:paraId="29D0FA6C" w14:textId="41CC3126" w:rsidR="00451BF3" w:rsidRPr="00451BF3" w:rsidRDefault="00451BF3" w:rsidP="00451BF3">
            <w:r w:rsidRPr="00451BF3">
              <w:t>Poland</w:t>
            </w:r>
          </w:p>
        </w:tc>
        <w:tc>
          <w:tcPr>
            <w:tcW w:w="3265" w:type="dxa"/>
          </w:tcPr>
          <w:p w14:paraId="5123C45F" w14:textId="7B941276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643140C2" w14:textId="3557F5AB" w:rsidR="00451BF3" w:rsidRPr="00451BF3" w:rsidRDefault="00451BF3" w:rsidP="00451BF3">
            <w:proofErr w:type="spellStart"/>
            <w:r w:rsidRPr="00451BF3">
              <w:t>PiS</w:t>
            </w:r>
            <w:proofErr w:type="spellEnd"/>
          </w:p>
        </w:tc>
      </w:tr>
      <w:tr w:rsidR="00451BF3" w:rsidRPr="00664ACC" w14:paraId="17F40E05" w14:textId="0603BB9B" w:rsidTr="00451BF3">
        <w:trPr>
          <w:trHeight w:val="300"/>
        </w:trPr>
        <w:tc>
          <w:tcPr>
            <w:tcW w:w="562" w:type="dxa"/>
          </w:tcPr>
          <w:p w14:paraId="59EE003A" w14:textId="379AA9FF" w:rsidR="00451BF3" w:rsidRPr="00451BF3" w:rsidRDefault="00451BF3" w:rsidP="00451BF3">
            <w:r w:rsidRPr="00451BF3">
              <w:t>18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14:paraId="50D4C743" w14:textId="38ACD82D" w:rsidR="00451BF3" w:rsidRPr="00451BF3" w:rsidRDefault="00451BF3" w:rsidP="00451BF3">
            <w:proofErr w:type="spellStart"/>
            <w:r w:rsidRPr="00451BF3">
              <w:t>Ryszard</w:t>
            </w:r>
            <w:proofErr w:type="spellEnd"/>
          </w:p>
        </w:tc>
        <w:tc>
          <w:tcPr>
            <w:tcW w:w="1869" w:type="dxa"/>
            <w:shd w:val="clear" w:color="auto" w:fill="auto"/>
            <w:noWrap/>
            <w:hideMark/>
          </w:tcPr>
          <w:p w14:paraId="0DED26F1" w14:textId="77777777" w:rsidR="00451BF3" w:rsidRPr="00451BF3" w:rsidRDefault="00451BF3" w:rsidP="00451BF3">
            <w:r w:rsidRPr="00451BF3">
              <w:t>Czarnecki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14:paraId="5DFB979B" w14:textId="77777777" w:rsidR="00451BF3" w:rsidRPr="00451BF3" w:rsidRDefault="00451BF3" w:rsidP="00451BF3">
            <w:r w:rsidRPr="00451BF3">
              <w:t>Poland</w:t>
            </w:r>
          </w:p>
        </w:tc>
        <w:tc>
          <w:tcPr>
            <w:tcW w:w="3265" w:type="dxa"/>
          </w:tcPr>
          <w:p w14:paraId="42B70DCB" w14:textId="741CCFE8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5840E8C6" w14:textId="378BA54D" w:rsidR="00451BF3" w:rsidRPr="00451BF3" w:rsidRDefault="00451BF3" w:rsidP="00451BF3">
            <w:proofErr w:type="spellStart"/>
            <w:r w:rsidRPr="00451BF3">
              <w:t>PiS</w:t>
            </w:r>
            <w:proofErr w:type="spellEnd"/>
          </w:p>
        </w:tc>
      </w:tr>
      <w:tr w:rsidR="00451BF3" w:rsidRPr="00664ACC" w14:paraId="6437F0A3" w14:textId="4D2EC800" w:rsidTr="00451BF3">
        <w:trPr>
          <w:trHeight w:val="300"/>
        </w:trPr>
        <w:tc>
          <w:tcPr>
            <w:tcW w:w="562" w:type="dxa"/>
          </w:tcPr>
          <w:p w14:paraId="76EC97D9" w14:textId="00D4FFC4" w:rsidR="00451BF3" w:rsidRPr="00451BF3" w:rsidRDefault="00451BF3" w:rsidP="00451BF3">
            <w:r w:rsidRPr="00451BF3">
              <w:t>19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14:paraId="6096CAA9" w14:textId="4186E378" w:rsidR="00451BF3" w:rsidRPr="00451BF3" w:rsidRDefault="00451BF3" w:rsidP="00451BF3">
            <w:r w:rsidRPr="00451BF3">
              <w:t>Krzysztof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14:paraId="13E9AAE3" w14:textId="283F7760" w:rsidR="00451BF3" w:rsidRPr="00451BF3" w:rsidRDefault="00451BF3" w:rsidP="00451BF3">
            <w:proofErr w:type="spellStart"/>
            <w:r w:rsidRPr="00451BF3">
              <w:t>Jurgiel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  <w:hideMark/>
          </w:tcPr>
          <w:p w14:paraId="064D72C0" w14:textId="77777777" w:rsidR="00451BF3" w:rsidRPr="00451BF3" w:rsidRDefault="00451BF3" w:rsidP="00451BF3">
            <w:r w:rsidRPr="00451BF3">
              <w:t>Poland</w:t>
            </w:r>
          </w:p>
        </w:tc>
        <w:tc>
          <w:tcPr>
            <w:tcW w:w="3265" w:type="dxa"/>
          </w:tcPr>
          <w:p w14:paraId="1F3214C1" w14:textId="1060F0E5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16BB7A33" w14:textId="03515976" w:rsidR="00451BF3" w:rsidRPr="00451BF3" w:rsidRDefault="00451BF3" w:rsidP="00451BF3">
            <w:proofErr w:type="spellStart"/>
            <w:r w:rsidRPr="00451BF3">
              <w:t>PiS</w:t>
            </w:r>
            <w:proofErr w:type="spellEnd"/>
          </w:p>
        </w:tc>
      </w:tr>
      <w:tr w:rsidR="00451BF3" w:rsidRPr="00664ACC" w14:paraId="7AE4B1F3" w14:textId="314BB3F8" w:rsidTr="00451BF3">
        <w:trPr>
          <w:trHeight w:val="300"/>
        </w:trPr>
        <w:tc>
          <w:tcPr>
            <w:tcW w:w="562" w:type="dxa"/>
          </w:tcPr>
          <w:p w14:paraId="6E5FA45D" w14:textId="244B2613" w:rsidR="00451BF3" w:rsidRPr="00451BF3" w:rsidRDefault="00451BF3" w:rsidP="00451BF3">
            <w:r w:rsidRPr="00451BF3">
              <w:t>20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14:paraId="0DF9D1D8" w14:textId="6D8A5159" w:rsidR="00451BF3" w:rsidRPr="00451BF3" w:rsidRDefault="00451BF3" w:rsidP="00451BF3">
            <w:r w:rsidRPr="00451BF3">
              <w:t xml:space="preserve">Tomasz 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14:paraId="43F41007" w14:textId="77777777" w:rsidR="00451BF3" w:rsidRPr="00451BF3" w:rsidRDefault="00451BF3" w:rsidP="00451BF3">
            <w:proofErr w:type="spellStart"/>
            <w:r w:rsidRPr="00451BF3">
              <w:t>Poreba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  <w:hideMark/>
          </w:tcPr>
          <w:p w14:paraId="0517BE1B" w14:textId="77777777" w:rsidR="00451BF3" w:rsidRPr="00451BF3" w:rsidRDefault="00451BF3" w:rsidP="00451BF3">
            <w:r w:rsidRPr="00451BF3">
              <w:t>Poland</w:t>
            </w:r>
          </w:p>
        </w:tc>
        <w:tc>
          <w:tcPr>
            <w:tcW w:w="3265" w:type="dxa"/>
          </w:tcPr>
          <w:p w14:paraId="0ABB207A" w14:textId="7206441A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404408D6" w14:textId="62E1B937" w:rsidR="00451BF3" w:rsidRPr="00451BF3" w:rsidRDefault="00451BF3" w:rsidP="00451BF3">
            <w:proofErr w:type="spellStart"/>
            <w:r w:rsidRPr="00451BF3">
              <w:t>PiS</w:t>
            </w:r>
            <w:proofErr w:type="spellEnd"/>
          </w:p>
        </w:tc>
      </w:tr>
      <w:tr w:rsidR="00451BF3" w:rsidRPr="00664ACC" w14:paraId="4D96C7B9" w14:textId="0D13C81F" w:rsidTr="00451BF3">
        <w:trPr>
          <w:trHeight w:val="300"/>
        </w:trPr>
        <w:tc>
          <w:tcPr>
            <w:tcW w:w="562" w:type="dxa"/>
          </w:tcPr>
          <w:p w14:paraId="102F05E0" w14:textId="17D0B0C7" w:rsidR="00451BF3" w:rsidRPr="00451BF3" w:rsidRDefault="00451BF3" w:rsidP="00451BF3">
            <w:r w:rsidRPr="00451BF3">
              <w:t>21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14:paraId="349AA066" w14:textId="66316650" w:rsidR="00451BF3" w:rsidRPr="00451BF3" w:rsidRDefault="00451BF3" w:rsidP="00451BF3">
            <w:r w:rsidRPr="00451BF3">
              <w:t xml:space="preserve">Karol 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14:paraId="2B0849B7" w14:textId="77777777" w:rsidR="00451BF3" w:rsidRPr="00451BF3" w:rsidRDefault="00451BF3" w:rsidP="00451BF3">
            <w:proofErr w:type="spellStart"/>
            <w:r w:rsidRPr="00451BF3">
              <w:t>Karski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  <w:hideMark/>
          </w:tcPr>
          <w:p w14:paraId="7800B117" w14:textId="77777777" w:rsidR="00451BF3" w:rsidRPr="00451BF3" w:rsidRDefault="00451BF3" w:rsidP="00451BF3">
            <w:r w:rsidRPr="00451BF3">
              <w:t>Poland</w:t>
            </w:r>
          </w:p>
        </w:tc>
        <w:tc>
          <w:tcPr>
            <w:tcW w:w="3265" w:type="dxa"/>
          </w:tcPr>
          <w:p w14:paraId="04EC93BF" w14:textId="756F7B26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4AF10096" w14:textId="088B596A" w:rsidR="00451BF3" w:rsidRPr="00451BF3" w:rsidRDefault="00451BF3" w:rsidP="00451BF3">
            <w:proofErr w:type="spellStart"/>
            <w:r w:rsidRPr="00451BF3">
              <w:t>PiS</w:t>
            </w:r>
            <w:proofErr w:type="spellEnd"/>
          </w:p>
        </w:tc>
      </w:tr>
      <w:tr w:rsidR="00451BF3" w:rsidRPr="00664ACC" w14:paraId="3C54CD32" w14:textId="1AB06498" w:rsidTr="00451BF3">
        <w:trPr>
          <w:trHeight w:val="300"/>
        </w:trPr>
        <w:tc>
          <w:tcPr>
            <w:tcW w:w="562" w:type="dxa"/>
          </w:tcPr>
          <w:p w14:paraId="7E03D122" w14:textId="5E5E55A6" w:rsidR="00451BF3" w:rsidRPr="00451BF3" w:rsidRDefault="00451BF3" w:rsidP="00451BF3">
            <w:r w:rsidRPr="00451BF3">
              <w:t>22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14:paraId="37499D3C" w14:textId="77010AAF" w:rsidR="00451BF3" w:rsidRPr="00451BF3" w:rsidRDefault="00451BF3" w:rsidP="00451BF3">
            <w:r w:rsidRPr="00451BF3">
              <w:t>Zbigniew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14:paraId="1E21D77F" w14:textId="77777777" w:rsidR="00451BF3" w:rsidRPr="00451BF3" w:rsidRDefault="00451BF3" w:rsidP="00451BF3">
            <w:proofErr w:type="spellStart"/>
            <w:r w:rsidRPr="00451BF3">
              <w:t>Kużmiuk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  <w:hideMark/>
          </w:tcPr>
          <w:p w14:paraId="1354EEAB" w14:textId="77777777" w:rsidR="00451BF3" w:rsidRPr="00451BF3" w:rsidRDefault="00451BF3" w:rsidP="00451BF3">
            <w:r w:rsidRPr="00451BF3">
              <w:t>Poland</w:t>
            </w:r>
          </w:p>
        </w:tc>
        <w:tc>
          <w:tcPr>
            <w:tcW w:w="3265" w:type="dxa"/>
          </w:tcPr>
          <w:p w14:paraId="4FD3D73F" w14:textId="50D45B9D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7C0FD67C" w14:textId="64F1E73C" w:rsidR="00451BF3" w:rsidRPr="00451BF3" w:rsidRDefault="00451BF3" w:rsidP="00451BF3">
            <w:proofErr w:type="spellStart"/>
            <w:r w:rsidRPr="00451BF3">
              <w:t>PiS</w:t>
            </w:r>
            <w:proofErr w:type="spellEnd"/>
          </w:p>
        </w:tc>
      </w:tr>
      <w:tr w:rsidR="00451BF3" w:rsidRPr="00664ACC" w14:paraId="6E117F28" w14:textId="06A446E4" w:rsidTr="00451BF3">
        <w:trPr>
          <w:trHeight w:val="300"/>
        </w:trPr>
        <w:tc>
          <w:tcPr>
            <w:tcW w:w="562" w:type="dxa"/>
          </w:tcPr>
          <w:p w14:paraId="518B2A97" w14:textId="3E08B481" w:rsidR="00451BF3" w:rsidRPr="00451BF3" w:rsidRDefault="00451BF3" w:rsidP="00451BF3">
            <w:r w:rsidRPr="00451BF3">
              <w:t>23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14:paraId="1A0BFC2B" w14:textId="779B2DA6" w:rsidR="00451BF3" w:rsidRPr="00451BF3" w:rsidRDefault="00451BF3" w:rsidP="00451BF3">
            <w:r w:rsidRPr="00451BF3">
              <w:t xml:space="preserve">Izabela </w:t>
            </w:r>
          </w:p>
          <w:p w14:paraId="6097A5C1" w14:textId="032E15EE" w:rsidR="00451BF3" w:rsidRPr="00451BF3" w:rsidRDefault="00451BF3" w:rsidP="00451BF3"/>
        </w:tc>
        <w:tc>
          <w:tcPr>
            <w:tcW w:w="1869" w:type="dxa"/>
            <w:shd w:val="clear" w:color="auto" w:fill="auto"/>
            <w:noWrap/>
            <w:hideMark/>
          </w:tcPr>
          <w:p w14:paraId="34BEBD52" w14:textId="09D12E60" w:rsidR="00451BF3" w:rsidRPr="00451BF3" w:rsidRDefault="00451BF3" w:rsidP="00451BF3">
            <w:proofErr w:type="spellStart"/>
            <w:r w:rsidRPr="00451BF3">
              <w:t>Kloc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  <w:hideMark/>
          </w:tcPr>
          <w:p w14:paraId="1471D553" w14:textId="77777777" w:rsidR="00451BF3" w:rsidRPr="00451BF3" w:rsidRDefault="00451BF3" w:rsidP="00451BF3">
            <w:r w:rsidRPr="00451BF3">
              <w:t>Poland</w:t>
            </w:r>
          </w:p>
        </w:tc>
        <w:tc>
          <w:tcPr>
            <w:tcW w:w="3265" w:type="dxa"/>
          </w:tcPr>
          <w:p w14:paraId="40C1D16A" w14:textId="7DCB64C8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67404569" w14:textId="2F40DDB0" w:rsidR="00451BF3" w:rsidRPr="00451BF3" w:rsidRDefault="00451BF3" w:rsidP="00451BF3">
            <w:proofErr w:type="spellStart"/>
            <w:r w:rsidRPr="00451BF3">
              <w:t>PiS</w:t>
            </w:r>
            <w:proofErr w:type="spellEnd"/>
          </w:p>
        </w:tc>
      </w:tr>
      <w:tr w:rsidR="00451BF3" w:rsidRPr="00664ACC" w14:paraId="058B3618" w14:textId="27B3A9E8" w:rsidTr="00451BF3">
        <w:trPr>
          <w:trHeight w:val="300"/>
        </w:trPr>
        <w:tc>
          <w:tcPr>
            <w:tcW w:w="562" w:type="dxa"/>
          </w:tcPr>
          <w:p w14:paraId="57A5F0BA" w14:textId="293AE284" w:rsidR="00451BF3" w:rsidRPr="00451BF3" w:rsidRDefault="00451BF3" w:rsidP="00451BF3">
            <w:r w:rsidRPr="00451BF3">
              <w:t>24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14:paraId="578B5A57" w14:textId="62EDCB87" w:rsidR="00451BF3" w:rsidRPr="00451BF3" w:rsidRDefault="00451BF3" w:rsidP="00451BF3">
            <w:r w:rsidRPr="00451BF3">
              <w:t xml:space="preserve">Anna 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14:paraId="18159BD1" w14:textId="77777777" w:rsidR="00451BF3" w:rsidRPr="00451BF3" w:rsidRDefault="00451BF3" w:rsidP="00451BF3">
            <w:proofErr w:type="spellStart"/>
            <w:r w:rsidRPr="00451BF3">
              <w:t>Fotyga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  <w:hideMark/>
          </w:tcPr>
          <w:p w14:paraId="10075D19" w14:textId="77777777" w:rsidR="00451BF3" w:rsidRPr="00451BF3" w:rsidRDefault="00451BF3" w:rsidP="00451BF3">
            <w:r w:rsidRPr="00451BF3">
              <w:t>Poland</w:t>
            </w:r>
          </w:p>
        </w:tc>
        <w:tc>
          <w:tcPr>
            <w:tcW w:w="3265" w:type="dxa"/>
          </w:tcPr>
          <w:p w14:paraId="1501031F" w14:textId="7EE6492F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3289FE2D" w14:textId="66856A33" w:rsidR="00451BF3" w:rsidRPr="00451BF3" w:rsidRDefault="00451BF3" w:rsidP="00451BF3">
            <w:proofErr w:type="spellStart"/>
            <w:r w:rsidRPr="00451BF3">
              <w:t>PiS</w:t>
            </w:r>
            <w:proofErr w:type="spellEnd"/>
          </w:p>
        </w:tc>
      </w:tr>
      <w:tr w:rsidR="00451BF3" w:rsidRPr="00664ACC" w14:paraId="64080838" w14:textId="72E8D677" w:rsidTr="00451BF3">
        <w:trPr>
          <w:trHeight w:val="300"/>
        </w:trPr>
        <w:tc>
          <w:tcPr>
            <w:tcW w:w="562" w:type="dxa"/>
          </w:tcPr>
          <w:p w14:paraId="6BF90339" w14:textId="3F32E3C5" w:rsidR="00451BF3" w:rsidRPr="00451BF3" w:rsidRDefault="00451BF3" w:rsidP="00451BF3">
            <w:r w:rsidRPr="00451BF3">
              <w:t>25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14:paraId="43BBB122" w14:textId="141104FC" w:rsidR="00451BF3" w:rsidRPr="00451BF3" w:rsidRDefault="00451BF3" w:rsidP="00451BF3">
            <w:proofErr w:type="spellStart"/>
            <w:r w:rsidRPr="00451BF3">
              <w:t>Kosma</w:t>
            </w:r>
            <w:proofErr w:type="spellEnd"/>
            <w:r w:rsidRPr="00451BF3">
              <w:t xml:space="preserve"> 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14:paraId="12873E98" w14:textId="77777777" w:rsidR="00451BF3" w:rsidRPr="00451BF3" w:rsidRDefault="00451BF3" w:rsidP="00451BF3">
            <w:proofErr w:type="spellStart"/>
            <w:r w:rsidRPr="00451BF3">
              <w:t>Złotowski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  <w:hideMark/>
          </w:tcPr>
          <w:p w14:paraId="69790D81" w14:textId="77777777" w:rsidR="00451BF3" w:rsidRPr="00451BF3" w:rsidRDefault="00451BF3" w:rsidP="00451BF3">
            <w:r w:rsidRPr="00451BF3">
              <w:t>Poland</w:t>
            </w:r>
          </w:p>
        </w:tc>
        <w:tc>
          <w:tcPr>
            <w:tcW w:w="3265" w:type="dxa"/>
          </w:tcPr>
          <w:p w14:paraId="7F967FA9" w14:textId="63928C14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6978966D" w14:textId="27480863" w:rsidR="00451BF3" w:rsidRPr="00451BF3" w:rsidRDefault="00451BF3" w:rsidP="00451BF3">
            <w:proofErr w:type="spellStart"/>
            <w:r w:rsidRPr="00451BF3">
              <w:t>PiS</w:t>
            </w:r>
            <w:proofErr w:type="spellEnd"/>
          </w:p>
        </w:tc>
      </w:tr>
      <w:tr w:rsidR="00451BF3" w:rsidRPr="00664ACC" w14:paraId="348B141E" w14:textId="522FD5E6" w:rsidTr="00451BF3">
        <w:trPr>
          <w:trHeight w:val="300"/>
        </w:trPr>
        <w:tc>
          <w:tcPr>
            <w:tcW w:w="562" w:type="dxa"/>
          </w:tcPr>
          <w:p w14:paraId="7C1A1D57" w14:textId="50F267C8" w:rsidR="00451BF3" w:rsidRPr="00451BF3" w:rsidRDefault="00451BF3" w:rsidP="00451BF3">
            <w:r w:rsidRPr="00451BF3">
              <w:t>26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14:paraId="0CC4E1C1" w14:textId="0277B31D" w:rsidR="00451BF3" w:rsidRPr="00451BF3" w:rsidRDefault="00451BF3" w:rsidP="00451BF3">
            <w:proofErr w:type="spellStart"/>
            <w:r w:rsidRPr="00451BF3">
              <w:t>Andzelika</w:t>
            </w:r>
            <w:proofErr w:type="spellEnd"/>
            <w:r w:rsidRPr="00451BF3">
              <w:t xml:space="preserve"> 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14:paraId="78155A1D" w14:textId="0AD625D2" w:rsidR="00451BF3" w:rsidRPr="00451BF3" w:rsidRDefault="00451BF3" w:rsidP="00451BF3">
            <w:proofErr w:type="spellStart"/>
            <w:r w:rsidRPr="00451BF3">
              <w:t>Mozdzanowska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  <w:hideMark/>
          </w:tcPr>
          <w:p w14:paraId="662F02CB" w14:textId="77777777" w:rsidR="00451BF3" w:rsidRPr="00451BF3" w:rsidRDefault="00451BF3" w:rsidP="00451BF3">
            <w:r w:rsidRPr="00451BF3">
              <w:t>Poland</w:t>
            </w:r>
          </w:p>
        </w:tc>
        <w:tc>
          <w:tcPr>
            <w:tcW w:w="3265" w:type="dxa"/>
          </w:tcPr>
          <w:p w14:paraId="34346766" w14:textId="0814CCC9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102DAD87" w14:textId="117679FC" w:rsidR="00451BF3" w:rsidRPr="00451BF3" w:rsidRDefault="00451BF3" w:rsidP="00451BF3">
            <w:proofErr w:type="spellStart"/>
            <w:r w:rsidRPr="00451BF3">
              <w:t>PiS</w:t>
            </w:r>
            <w:proofErr w:type="spellEnd"/>
          </w:p>
        </w:tc>
      </w:tr>
      <w:tr w:rsidR="00451BF3" w:rsidRPr="00664ACC" w14:paraId="6124573C" w14:textId="4366C6C5" w:rsidTr="00451BF3">
        <w:trPr>
          <w:trHeight w:val="300"/>
        </w:trPr>
        <w:tc>
          <w:tcPr>
            <w:tcW w:w="562" w:type="dxa"/>
          </w:tcPr>
          <w:p w14:paraId="2C11BEAD" w14:textId="31C507FC" w:rsidR="00451BF3" w:rsidRPr="00451BF3" w:rsidRDefault="00451BF3" w:rsidP="00451BF3">
            <w:r w:rsidRPr="00451BF3">
              <w:t>27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14:paraId="5BF04DB0" w14:textId="10E49416" w:rsidR="00451BF3" w:rsidRPr="00451BF3" w:rsidRDefault="00451BF3" w:rsidP="00451BF3">
            <w:proofErr w:type="spellStart"/>
            <w:r w:rsidRPr="00451BF3">
              <w:t>Ryszard</w:t>
            </w:r>
            <w:proofErr w:type="spellEnd"/>
            <w:r w:rsidRPr="00451BF3">
              <w:t xml:space="preserve"> 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14:paraId="2CE14117" w14:textId="77777777" w:rsidR="00451BF3" w:rsidRPr="00451BF3" w:rsidRDefault="00451BF3" w:rsidP="00451BF3">
            <w:proofErr w:type="spellStart"/>
            <w:r w:rsidRPr="00451BF3">
              <w:t>Legutko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  <w:hideMark/>
          </w:tcPr>
          <w:p w14:paraId="588AD543" w14:textId="77777777" w:rsidR="00451BF3" w:rsidRPr="00451BF3" w:rsidRDefault="00451BF3" w:rsidP="00451BF3">
            <w:r w:rsidRPr="00451BF3">
              <w:t>Poland</w:t>
            </w:r>
          </w:p>
        </w:tc>
        <w:tc>
          <w:tcPr>
            <w:tcW w:w="3265" w:type="dxa"/>
          </w:tcPr>
          <w:p w14:paraId="26AF06DC" w14:textId="2100F59E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58E44C48" w14:textId="09327EFC" w:rsidR="00451BF3" w:rsidRPr="00451BF3" w:rsidRDefault="00451BF3" w:rsidP="00451BF3">
            <w:proofErr w:type="spellStart"/>
            <w:r w:rsidRPr="00451BF3">
              <w:t>PiS</w:t>
            </w:r>
            <w:proofErr w:type="spellEnd"/>
          </w:p>
        </w:tc>
      </w:tr>
      <w:tr w:rsidR="00451BF3" w:rsidRPr="00664ACC" w14:paraId="4A46C50B" w14:textId="494F4265" w:rsidTr="00451BF3">
        <w:trPr>
          <w:trHeight w:val="300"/>
        </w:trPr>
        <w:tc>
          <w:tcPr>
            <w:tcW w:w="562" w:type="dxa"/>
          </w:tcPr>
          <w:p w14:paraId="2A042518" w14:textId="3E93DEB6" w:rsidR="00451BF3" w:rsidRPr="00451BF3" w:rsidRDefault="00451BF3" w:rsidP="00451BF3">
            <w:r w:rsidRPr="00451BF3">
              <w:t>28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14:paraId="35FD83A4" w14:textId="52D04FC7" w:rsidR="00451BF3" w:rsidRPr="00451BF3" w:rsidRDefault="00451BF3" w:rsidP="00451BF3">
            <w:r w:rsidRPr="00451BF3">
              <w:t>Anna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14:paraId="59B0065D" w14:textId="0DB33452" w:rsidR="00451BF3" w:rsidRPr="00451BF3" w:rsidRDefault="00451BF3" w:rsidP="00451BF3">
            <w:proofErr w:type="spellStart"/>
            <w:r w:rsidRPr="00451BF3">
              <w:t>Zalewska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  <w:hideMark/>
          </w:tcPr>
          <w:p w14:paraId="50F10B2E" w14:textId="77777777" w:rsidR="00451BF3" w:rsidRPr="00451BF3" w:rsidRDefault="00451BF3" w:rsidP="00451BF3">
            <w:r w:rsidRPr="00451BF3">
              <w:t>Poland</w:t>
            </w:r>
          </w:p>
        </w:tc>
        <w:tc>
          <w:tcPr>
            <w:tcW w:w="3265" w:type="dxa"/>
          </w:tcPr>
          <w:p w14:paraId="539E47D6" w14:textId="3CDB6386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00B2E72D" w14:textId="713E3321" w:rsidR="00451BF3" w:rsidRPr="00451BF3" w:rsidRDefault="00451BF3" w:rsidP="00451BF3">
            <w:proofErr w:type="spellStart"/>
            <w:r w:rsidRPr="00451BF3">
              <w:t>PiS</w:t>
            </w:r>
            <w:proofErr w:type="spellEnd"/>
          </w:p>
        </w:tc>
      </w:tr>
      <w:tr w:rsidR="00451BF3" w:rsidRPr="00664ACC" w14:paraId="1F94F475" w14:textId="18421E28" w:rsidTr="00451BF3">
        <w:trPr>
          <w:trHeight w:val="300"/>
        </w:trPr>
        <w:tc>
          <w:tcPr>
            <w:tcW w:w="562" w:type="dxa"/>
          </w:tcPr>
          <w:p w14:paraId="0344540E" w14:textId="7D358B1D" w:rsidR="00451BF3" w:rsidRPr="00451BF3" w:rsidRDefault="00451BF3" w:rsidP="00451BF3">
            <w:r w:rsidRPr="00451BF3">
              <w:t>29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14:paraId="73DBD4E5" w14:textId="7C0FBFF7" w:rsidR="00451BF3" w:rsidRPr="00451BF3" w:rsidRDefault="00451BF3" w:rsidP="00451BF3">
            <w:r w:rsidRPr="00451BF3">
              <w:t xml:space="preserve">Beata 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14:paraId="538341D6" w14:textId="7C44EF06" w:rsidR="00451BF3" w:rsidRPr="00451BF3" w:rsidRDefault="00451BF3" w:rsidP="00451BF3">
            <w:r w:rsidRPr="00451BF3">
              <w:t>Mazurek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14:paraId="6D819744" w14:textId="77777777" w:rsidR="00451BF3" w:rsidRPr="00451BF3" w:rsidRDefault="00451BF3" w:rsidP="00451BF3">
            <w:r w:rsidRPr="00451BF3">
              <w:t>Poland</w:t>
            </w:r>
          </w:p>
        </w:tc>
        <w:tc>
          <w:tcPr>
            <w:tcW w:w="3265" w:type="dxa"/>
          </w:tcPr>
          <w:p w14:paraId="502EF199" w14:textId="4785DD34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3B8BA14C" w14:textId="7BEB4B2A" w:rsidR="00451BF3" w:rsidRPr="00451BF3" w:rsidRDefault="00451BF3" w:rsidP="00451BF3">
            <w:proofErr w:type="spellStart"/>
            <w:r w:rsidRPr="00451BF3">
              <w:t>PiS</w:t>
            </w:r>
            <w:proofErr w:type="spellEnd"/>
          </w:p>
        </w:tc>
      </w:tr>
      <w:tr w:rsidR="00451BF3" w:rsidRPr="00664ACC" w14:paraId="17003BD0" w14:textId="76B7C65C" w:rsidTr="00451BF3">
        <w:trPr>
          <w:trHeight w:val="300"/>
        </w:trPr>
        <w:tc>
          <w:tcPr>
            <w:tcW w:w="562" w:type="dxa"/>
          </w:tcPr>
          <w:p w14:paraId="508B74F4" w14:textId="7B1CDBB3" w:rsidR="00451BF3" w:rsidRPr="00451BF3" w:rsidRDefault="00451BF3" w:rsidP="00451BF3">
            <w:r w:rsidRPr="00451BF3">
              <w:t>30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14:paraId="41AB75FE" w14:textId="3437D44B" w:rsidR="00451BF3" w:rsidRPr="00451BF3" w:rsidRDefault="00451BF3" w:rsidP="00451BF3">
            <w:proofErr w:type="spellStart"/>
            <w:r w:rsidRPr="00451BF3">
              <w:t>Elzbieta</w:t>
            </w:r>
            <w:proofErr w:type="spellEnd"/>
          </w:p>
        </w:tc>
        <w:tc>
          <w:tcPr>
            <w:tcW w:w="1869" w:type="dxa"/>
            <w:shd w:val="clear" w:color="auto" w:fill="auto"/>
            <w:noWrap/>
            <w:hideMark/>
          </w:tcPr>
          <w:p w14:paraId="69DA7B72" w14:textId="247403E8" w:rsidR="00451BF3" w:rsidRPr="00451BF3" w:rsidRDefault="00451BF3" w:rsidP="00451BF3">
            <w:proofErr w:type="spellStart"/>
            <w:r w:rsidRPr="00451BF3">
              <w:t>Rafalska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  <w:hideMark/>
          </w:tcPr>
          <w:p w14:paraId="7DBEAD03" w14:textId="77777777" w:rsidR="00451BF3" w:rsidRPr="00451BF3" w:rsidRDefault="00451BF3" w:rsidP="00451BF3">
            <w:r w:rsidRPr="00451BF3">
              <w:t>Poland</w:t>
            </w:r>
          </w:p>
        </w:tc>
        <w:tc>
          <w:tcPr>
            <w:tcW w:w="3265" w:type="dxa"/>
          </w:tcPr>
          <w:p w14:paraId="32BF0149" w14:textId="7583DF57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0341AAE4" w14:textId="0CAF81C6" w:rsidR="00451BF3" w:rsidRPr="00451BF3" w:rsidRDefault="00451BF3" w:rsidP="00451BF3">
            <w:proofErr w:type="spellStart"/>
            <w:r w:rsidRPr="00451BF3">
              <w:t>PiS</w:t>
            </w:r>
            <w:proofErr w:type="spellEnd"/>
          </w:p>
        </w:tc>
      </w:tr>
      <w:tr w:rsidR="00451BF3" w:rsidRPr="00664ACC" w14:paraId="71EFD62C" w14:textId="09459CDC" w:rsidTr="00451BF3">
        <w:trPr>
          <w:trHeight w:val="300"/>
        </w:trPr>
        <w:tc>
          <w:tcPr>
            <w:tcW w:w="562" w:type="dxa"/>
          </w:tcPr>
          <w:p w14:paraId="0E642835" w14:textId="3E2DA37E" w:rsidR="00451BF3" w:rsidRPr="00451BF3" w:rsidRDefault="00451BF3" w:rsidP="00451BF3">
            <w:r w:rsidRPr="00451BF3">
              <w:t>31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14:paraId="3BD8B2B0" w14:textId="11128425" w:rsidR="00451BF3" w:rsidRPr="00451BF3" w:rsidRDefault="00451BF3" w:rsidP="00451BF3">
            <w:r w:rsidRPr="00451BF3">
              <w:t xml:space="preserve">Jadwiga 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14:paraId="034BCE80" w14:textId="77777777" w:rsidR="00451BF3" w:rsidRPr="00451BF3" w:rsidRDefault="00451BF3" w:rsidP="00451BF3">
            <w:proofErr w:type="spellStart"/>
            <w:r w:rsidRPr="00451BF3">
              <w:t>Wiśniewska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  <w:hideMark/>
          </w:tcPr>
          <w:p w14:paraId="0E3DBFB2" w14:textId="77777777" w:rsidR="00451BF3" w:rsidRPr="00451BF3" w:rsidRDefault="00451BF3" w:rsidP="00451BF3">
            <w:r w:rsidRPr="00451BF3">
              <w:t>Poland</w:t>
            </w:r>
          </w:p>
        </w:tc>
        <w:tc>
          <w:tcPr>
            <w:tcW w:w="3265" w:type="dxa"/>
          </w:tcPr>
          <w:p w14:paraId="15530764" w14:textId="5F1C096F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4E9F67F5" w14:textId="4412319E" w:rsidR="00451BF3" w:rsidRPr="00451BF3" w:rsidRDefault="00451BF3" w:rsidP="00451BF3">
            <w:proofErr w:type="spellStart"/>
            <w:r w:rsidRPr="00451BF3">
              <w:t>PiS</w:t>
            </w:r>
            <w:proofErr w:type="spellEnd"/>
          </w:p>
        </w:tc>
      </w:tr>
      <w:tr w:rsidR="00451BF3" w:rsidRPr="00664ACC" w14:paraId="2A9292A0" w14:textId="77777777" w:rsidTr="00451BF3">
        <w:trPr>
          <w:trHeight w:val="300"/>
        </w:trPr>
        <w:tc>
          <w:tcPr>
            <w:tcW w:w="562" w:type="dxa"/>
          </w:tcPr>
          <w:p w14:paraId="24471958" w14:textId="4D624E25" w:rsidR="00451BF3" w:rsidRPr="00451BF3" w:rsidRDefault="00451BF3" w:rsidP="00451BF3">
            <w:r w:rsidRPr="00451BF3">
              <w:t>32</w:t>
            </w:r>
          </w:p>
        </w:tc>
        <w:tc>
          <w:tcPr>
            <w:tcW w:w="1539" w:type="dxa"/>
            <w:shd w:val="clear" w:color="auto" w:fill="auto"/>
            <w:noWrap/>
          </w:tcPr>
          <w:p w14:paraId="56A3F84B" w14:textId="5867F860" w:rsidR="00451BF3" w:rsidRPr="00451BF3" w:rsidRDefault="00451BF3" w:rsidP="00451BF3">
            <w:r w:rsidRPr="00451BF3">
              <w:t>Beata</w:t>
            </w:r>
          </w:p>
        </w:tc>
        <w:tc>
          <w:tcPr>
            <w:tcW w:w="1869" w:type="dxa"/>
            <w:shd w:val="clear" w:color="auto" w:fill="auto"/>
            <w:noWrap/>
          </w:tcPr>
          <w:p w14:paraId="6B793F58" w14:textId="1DCD316C" w:rsidR="00451BF3" w:rsidRPr="00451BF3" w:rsidRDefault="00451BF3" w:rsidP="00451BF3">
            <w:proofErr w:type="spellStart"/>
            <w:r w:rsidRPr="00451BF3">
              <w:t>Szydlo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</w:tcPr>
          <w:p w14:paraId="257FF49A" w14:textId="2C941A38" w:rsidR="00451BF3" w:rsidRPr="00451BF3" w:rsidRDefault="00451BF3" w:rsidP="00451BF3">
            <w:r w:rsidRPr="00451BF3">
              <w:t>Poland</w:t>
            </w:r>
          </w:p>
        </w:tc>
        <w:tc>
          <w:tcPr>
            <w:tcW w:w="3265" w:type="dxa"/>
          </w:tcPr>
          <w:p w14:paraId="38D7857F" w14:textId="12A055A7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3F2932E7" w14:textId="58EEA47C" w:rsidR="00451BF3" w:rsidRPr="00451BF3" w:rsidRDefault="00451BF3" w:rsidP="00451BF3">
            <w:proofErr w:type="spellStart"/>
            <w:r w:rsidRPr="00451BF3">
              <w:t>PiS</w:t>
            </w:r>
            <w:proofErr w:type="spellEnd"/>
          </w:p>
        </w:tc>
      </w:tr>
      <w:tr w:rsidR="00451BF3" w:rsidRPr="00664ACC" w14:paraId="147DEA5C" w14:textId="77777777" w:rsidTr="00451BF3">
        <w:trPr>
          <w:trHeight w:val="300"/>
        </w:trPr>
        <w:tc>
          <w:tcPr>
            <w:tcW w:w="562" w:type="dxa"/>
          </w:tcPr>
          <w:p w14:paraId="57223E00" w14:textId="330550C7" w:rsidR="00451BF3" w:rsidRPr="00451BF3" w:rsidRDefault="00451BF3" w:rsidP="00451BF3">
            <w:r w:rsidRPr="00451BF3">
              <w:lastRenderedPageBreak/>
              <w:t>33</w:t>
            </w:r>
          </w:p>
        </w:tc>
        <w:tc>
          <w:tcPr>
            <w:tcW w:w="1539" w:type="dxa"/>
            <w:shd w:val="clear" w:color="auto" w:fill="auto"/>
            <w:noWrap/>
          </w:tcPr>
          <w:p w14:paraId="57B15ECA" w14:textId="38820493" w:rsidR="00451BF3" w:rsidRPr="00451BF3" w:rsidRDefault="00451BF3" w:rsidP="00451BF3">
            <w:r w:rsidRPr="00451BF3">
              <w:t>Bogdan</w:t>
            </w:r>
          </w:p>
        </w:tc>
        <w:tc>
          <w:tcPr>
            <w:tcW w:w="1869" w:type="dxa"/>
            <w:shd w:val="clear" w:color="auto" w:fill="auto"/>
            <w:noWrap/>
          </w:tcPr>
          <w:p w14:paraId="4A8E4E96" w14:textId="1220C758" w:rsidR="00451BF3" w:rsidRPr="00451BF3" w:rsidRDefault="00451BF3" w:rsidP="00451BF3">
            <w:proofErr w:type="spellStart"/>
            <w:r w:rsidRPr="00451BF3">
              <w:t>Rzonca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</w:tcPr>
          <w:p w14:paraId="5069BD36" w14:textId="53D92B02" w:rsidR="00451BF3" w:rsidRPr="00451BF3" w:rsidRDefault="00451BF3" w:rsidP="00451BF3">
            <w:r w:rsidRPr="00451BF3">
              <w:t>Poland</w:t>
            </w:r>
          </w:p>
        </w:tc>
        <w:tc>
          <w:tcPr>
            <w:tcW w:w="3265" w:type="dxa"/>
          </w:tcPr>
          <w:p w14:paraId="038CAFF7" w14:textId="7DAD0D97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4747470F" w14:textId="4E823020" w:rsidR="00451BF3" w:rsidRPr="00451BF3" w:rsidRDefault="00451BF3" w:rsidP="00451BF3">
            <w:proofErr w:type="spellStart"/>
            <w:r w:rsidRPr="00451BF3">
              <w:t>PiS</w:t>
            </w:r>
            <w:proofErr w:type="spellEnd"/>
          </w:p>
        </w:tc>
      </w:tr>
      <w:tr w:rsidR="00451BF3" w:rsidRPr="00664ACC" w14:paraId="01AFABCD" w14:textId="77777777" w:rsidTr="00451BF3">
        <w:trPr>
          <w:trHeight w:val="300"/>
        </w:trPr>
        <w:tc>
          <w:tcPr>
            <w:tcW w:w="562" w:type="dxa"/>
          </w:tcPr>
          <w:p w14:paraId="20AC7440" w14:textId="79EEBAAD" w:rsidR="00451BF3" w:rsidRPr="00451BF3" w:rsidRDefault="00451BF3" w:rsidP="00451BF3">
            <w:r w:rsidRPr="00451BF3">
              <w:t>34</w:t>
            </w:r>
          </w:p>
        </w:tc>
        <w:tc>
          <w:tcPr>
            <w:tcW w:w="1539" w:type="dxa"/>
            <w:shd w:val="clear" w:color="auto" w:fill="auto"/>
            <w:noWrap/>
          </w:tcPr>
          <w:p w14:paraId="12F47CAA" w14:textId="6176A9ED" w:rsidR="00451BF3" w:rsidRPr="00451BF3" w:rsidRDefault="00451BF3" w:rsidP="00451BF3">
            <w:r w:rsidRPr="00451BF3">
              <w:t>Joanna</w:t>
            </w:r>
          </w:p>
        </w:tc>
        <w:tc>
          <w:tcPr>
            <w:tcW w:w="1869" w:type="dxa"/>
            <w:shd w:val="clear" w:color="auto" w:fill="auto"/>
            <w:noWrap/>
          </w:tcPr>
          <w:p w14:paraId="485F4F30" w14:textId="1796B656" w:rsidR="00451BF3" w:rsidRPr="00451BF3" w:rsidRDefault="00451BF3" w:rsidP="00451BF3">
            <w:proofErr w:type="spellStart"/>
            <w:r w:rsidRPr="00451BF3">
              <w:t>Kopcińska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</w:tcPr>
          <w:p w14:paraId="0B6DBE94" w14:textId="22871513" w:rsidR="00451BF3" w:rsidRPr="00451BF3" w:rsidRDefault="00451BF3" w:rsidP="00451BF3">
            <w:r w:rsidRPr="00451BF3">
              <w:t>Poland</w:t>
            </w:r>
          </w:p>
        </w:tc>
        <w:tc>
          <w:tcPr>
            <w:tcW w:w="3265" w:type="dxa"/>
          </w:tcPr>
          <w:p w14:paraId="0C34FAF3" w14:textId="61481B40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678C052E" w14:textId="62053B56" w:rsidR="00451BF3" w:rsidRPr="00451BF3" w:rsidRDefault="00451BF3" w:rsidP="00451BF3">
            <w:proofErr w:type="spellStart"/>
            <w:r w:rsidRPr="00451BF3">
              <w:t>PiS</w:t>
            </w:r>
            <w:proofErr w:type="spellEnd"/>
          </w:p>
        </w:tc>
      </w:tr>
      <w:tr w:rsidR="00451BF3" w:rsidRPr="00664ACC" w14:paraId="031B6545" w14:textId="77777777" w:rsidTr="00451BF3">
        <w:trPr>
          <w:trHeight w:val="300"/>
        </w:trPr>
        <w:tc>
          <w:tcPr>
            <w:tcW w:w="562" w:type="dxa"/>
          </w:tcPr>
          <w:p w14:paraId="4B5E9523" w14:textId="0053F0C9" w:rsidR="00451BF3" w:rsidRPr="00451BF3" w:rsidRDefault="00451BF3" w:rsidP="00451BF3">
            <w:r w:rsidRPr="00451BF3">
              <w:t>35</w:t>
            </w:r>
          </w:p>
        </w:tc>
        <w:tc>
          <w:tcPr>
            <w:tcW w:w="1539" w:type="dxa"/>
            <w:shd w:val="clear" w:color="auto" w:fill="auto"/>
            <w:noWrap/>
          </w:tcPr>
          <w:p w14:paraId="068C4C5E" w14:textId="07BD6416" w:rsidR="00451BF3" w:rsidRPr="00451BF3" w:rsidRDefault="00451BF3" w:rsidP="00451BF3">
            <w:proofErr w:type="spellStart"/>
            <w:r w:rsidRPr="00451BF3">
              <w:t>Elzbieta</w:t>
            </w:r>
            <w:proofErr w:type="spellEnd"/>
          </w:p>
        </w:tc>
        <w:tc>
          <w:tcPr>
            <w:tcW w:w="1869" w:type="dxa"/>
            <w:shd w:val="clear" w:color="auto" w:fill="auto"/>
            <w:noWrap/>
          </w:tcPr>
          <w:p w14:paraId="4F5A64CD" w14:textId="0D48DCEE" w:rsidR="00451BF3" w:rsidRPr="00451BF3" w:rsidRDefault="00451BF3" w:rsidP="00451BF3">
            <w:r w:rsidRPr="00451BF3">
              <w:t>Kruk</w:t>
            </w:r>
          </w:p>
        </w:tc>
        <w:tc>
          <w:tcPr>
            <w:tcW w:w="1554" w:type="dxa"/>
            <w:shd w:val="clear" w:color="auto" w:fill="auto"/>
            <w:noWrap/>
          </w:tcPr>
          <w:p w14:paraId="59D9DE38" w14:textId="40C06C69" w:rsidR="00451BF3" w:rsidRPr="00451BF3" w:rsidRDefault="00451BF3" w:rsidP="00451BF3">
            <w:r w:rsidRPr="00451BF3">
              <w:t>Poland</w:t>
            </w:r>
          </w:p>
        </w:tc>
        <w:tc>
          <w:tcPr>
            <w:tcW w:w="3265" w:type="dxa"/>
          </w:tcPr>
          <w:p w14:paraId="162EEAB4" w14:textId="0A69B9F2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20EEC57F" w14:textId="28C80099" w:rsidR="00451BF3" w:rsidRPr="00451BF3" w:rsidRDefault="00451BF3" w:rsidP="00451BF3">
            <w:proofErr w:type="spellStart"/>
            <w:r w:rsidRPr="00451BF3">
              <w:t>PiS</w:t>
            </w:r>
            <w:proofErr w:type="spellEnd"/>
          </w:p>
        </w:tc>
      </w:tr>
      <w:tr w:rsidR="00451BF3" w:rsidRPr="00664ACC" w14:paraId="2BA0A6A7" w14:textId="77777777" w:rsidTr="00451BF3">
        <w:trPr>
          <w:trHeight w:val="300"/>
        </w:trPr>
        <w:tc>
          <w:tcPr>
            <w:tcW w:w="562" w:type="dxa"/>
          </w:tcPr>
          <w:p w14:paraId="539FD528" w14:textId="07E9C6E2" w:rsidR="00451BF3" w:rsidRPr="00451BF3" w:rsidRDefault="00451BF3" w:rsidP="00451BF3">
            <w:pPr>
              <w:rPr>
                <w:lang w:val="en-US"/>
              </w:rPr>
            </w:pPr>
            <w:r w:rsidRPr="00451BF3"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1539" w:type="dxa"/>
            <w:shd w:val="clear" w:color="auto" w:fill="auto"/>
            <w:noWrap/>
          </w:tcPr>
          <w:p w14:paraId="728B3CB6" w14:textId="5F47D0B2" w:rsidR="00451BF3" w:rsidRPr="00451BF3" w:rsidRDefault="00451BF3" w:rsidP="00451BF3">
            <w:r w:rsidRPr="00451BF3">
              <w:t xml:space="preserve">Jacek </w:t>
            </w:r>
          </w:p>
          <w:p w14:paraId="35C14B21" w14:textId="77777777" w:rsidR="00451BF3" w:rsidRPr="00451BF3" w:rsidRDefault="00451BF3" w:rsidP="00451BF3"/>
        </w:tc>
        <w:tc>
          <w:tcPr>
            <w:tcW w:w="1869" w:type="dxa"/>
            <w:shd w:val="clear" w:color="auto" w:fill="auto"/>
            <w:noWrap/>
          </w:tcPr>
          <w:p w14:paraId="2E10EE20" w14:textId="6977E30E" w:rsidR="00451BF3" w:rsidRPr="00451BF3" w:rsidRDefault="00451BF3" w:rsidP="00451BF3">
            <w:proofErr w:type="spellStart"/>
            <w:r w:rsidRPr="00451BF3">
              <w:t>Saryusz</w:t>
            </w:r>
            <w:proofErr w:type="spellEnd"/>
            <w:r w:rsidRPr="00451BF3">
              <w:t>-Wolski</w:t>
            </w:r>
          </w:p>
          <w:p w14:paraId="536C0488" w14:textId="77777777" w:rsidR="00451BF3" w:rsidRPr="00451BF3" w:rsidRDefault="00451BF3" w:rsidP="00451BF3"/>
        </w:tc>
        <w:tc>
          <w:tcPr>
            <w:tcW w:w="1554" w:type="dxa"/>
            <w:shd w:val="clear" w:color="auto" w:fill="auto"/>
            <w:noWrap/>
          </w:tcPr>
          <w:p w14:paraId="71F6C38C" w14:textId="2C1F1242" w:rsidR="00451BF3" w:rsidRPr="00451BF3" w:rsidRDefault="00451BF3" w:rsidP="00451BF3">
            <w:r w:rsidRPr="00451BF3">
              <w:t>Poland</w:t>
            </w:r>
          </w:p>
        </w:tc>
        <w:tc>
          <w:tcPr>
            <w:tcW w:w="3265" w:type="dxa"/>
          </w:tcPr>
          <w:p w14:paraId="22B8D283" w14:textId="7FE7E3DD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2770C0C9" w14:textId="1D7F278C" w:rsidR="00451BF3" w:rsidRPr="00451BF3" w:rsidRDefault="00451BF3" w:rsidP="00451BF3">
            <w:proofErr w:type="spellStart"/>
            <w:r w:rsidRPr="00451BF3">
              <w:t>PiS</w:t>
            </w:r>
            <w:proofErr w:type="spellEnd"/>
          </w:p>
        </w:tc>
      </w:tr>
      <w:tr w:rsidR="00451BF3" w:rsidRPr="00664ACC" w14:paraId="714A1723" w14:textId="77777777" w:rsidTr="00451BF3">
        <w:trPr>
          <w:trHeight w:val="300"/>
        </w:trPr>
        <w:tc>
          <w:tcPr>
            <w:tcW w:w="562" w:type="dxa"/>
          </w:tcPr>
          <w:p w14:paraId="4D262105" w14:textId="07F38BAB" w:rsidR="00451BF3" w:rsidRPr="00451BF3" w:rsidRDefault="00451BF3" w:rsidP="00451BF3">
            <w:pPr>
              <w:rPr>
                <w:lang w:val="en-US"/>
              </w:rPr>
            </w:pPr>
            <w:r w:rsidRPr="00451BF3"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1539" w:type="dxa"/>
            <w:shd w:val="clear" w:color="auto" w:fill="auto"/>
            <w:noWrap/>
          </w:tcPr>
          <w:p w14:paraId="4ACD9A2D" w14:textId="6A932A5C" w:rsidR="00451BF3" w:rsidRPr="00451BF3" w:rsidRDefault="00451BF3" w:rsidP="00451BF3">
            <w:r w:rsidRPr="00451BF3">
              <w:t xml:space="preserve">Witold Jan </w:t>
            </w:r>
          </w:p>
        </w:tc>
        <w:tc>
          <w:tcPr>
            <w:tcW w:w="1869" w:type="dxa"/>
            <w:shd w:val="clear" w:color="auto" w:fill="auto"/>
            <w:noWrap/>
          </w:tcPr>
          <w:p w14:paraId="59F61ECE" w14:textId="026CB2E0" w:rsidR="00451BF3" w:rsidRPr="00451BF3" w:rsidRDefault="00451BF3" w:rsidP="00451BF3">
            <w:proofErr w:type="spellStart"/>
            <w:r w:rsidRPr="00451BF3">
              <w:t>Waszczykowski</w:t>
            </w:r>
            <w:proofErr w:type="spellEnd"/>
          </w:p>
          <w:p w14:paraId="4CA096A0" w14:textId="77777777" w:rsidR="00451BF3" w:rsidRPr="00451BF3" w:rsidRDefault="00451BF3" w:rsidP="00451BF3"/>
        </w:tc>
        <w:tc>
          <w:tcPr>
            <w:tcW w:w="1554" w:type="dxa"/>
            <w:shd w:val="clear" w:color="auto" w:fill="auto"/>
            <w:noWrap/>
          </w:tcPr>
          <w:p w14:paraId="47BF4FA4" w14:textId="51325C61" w:rsidR="00451BF3" w:rsidRPr="00451BF3" w:rsidRDefault="00451BF3" w:rsidP="00451BF3">
            <w:r w:rsidRPr="00451BF3">
              <w:t>Poland</w:t>
            </w:r>
          </w:p>
        </w:tc>
        <w:tc>
          <w:tcPr>
            <w:tcW w:w="3265" w:type="dxa"/>
          </w:tcPr>
          <w:p w14:paraId="115F266A" w14:textId="4CF49113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0A517033" w14:textId="1E7C7AFC" w:rsidR="00451BF3" w:rsidRPr="00451BF3" w:rsidRDefault="00451BF3" w:rsidP="00451BF3">
            <w:proofErr w:type="spellStart"/>
            <w:r w:rsidRPr="00451BF3">
              <w:t>PiS</w:t>
            </w:r>
            <w:proofErr w:type="spellEnd"/>
          </w:p>
        </w:tc>
      </w:tr>
      <w:tr w:rsidR="00451BF3" w:rsidRPr="00664ACC" w14:paraId="67F2376F" w14:textId="77777777" w:rsidTr="00451BF3">
        <w:trPr>
          <w:trHeight w:val="300"/>
        </w:trPr>
        <w:tc>
          <w:tcPr>
            <w:tcW w:w="562" w:type="dxa"/>
          </w:tcPr>
          <w:p w14:paraId="426685E9" w14:textId="6B66B02A" w:rsidR="00451BF3" w:rsidRPr="00451BF3" w:rsidRDefault="00451BF3" w:rsidP="00451BF3">
            <w:pPr>
              <w:rPr>
                <w:lang w:val="en-US"/>
              </w:rPr>
            </w:pPr>
            <w:r w:rsidRPr="00451BF3">
              <w:t>3</w:t>
            </w:r>
            <w:r>
              <w:rPr>
                <w:lang w:val="en-US"/>
              </w:rPr>
              <w:t>8</w:t>
            </w:r>
          </w:p>
        </w:tc>
        <w:tc>
          <w:tcPr>
            <w:tcW w:w="1539" w:type="dxa"/>
            <w:shd w:val="clear" w:color="auto" w:fill="auto"/>
            <w:noWrap/>
          </w:tcPr>
          <w:p w14:paraId="2DBF8933" w14:textId="14D3699C" w:rsidR="00451BF3" w:rsidRPr="00451BF3" w:rsidRDefault="00451BF3" w:rsidP="00451BF3">
            <w:r w:rsidRPr="00451BF3">
              <w:t xml:space="preserve">Grzegorz </w:t>
            </w:r>
          </w:p>
          <w:p w14:paraId="722C2092" w14:textId="77777777" w:rsidR="00451BF3" w:rsidRPr="00451BF3" w:rsidRDefault="00451BF3" w:rsidP="00451BF3"/>
        </w:tc>
        <w:tc>
          <w:tcPr>
            <w:tcW w:w="1869" w:type="dxa"/>
            <w:shd w:val="clear" w:color="auto" w:fill="auto"/>
            <w:noWrap/>
          </w:tcPr>
          <w:p w14:paraId="78E1DAD4" w14:textId="279ED1C5" w:rsidR="00451BF3" w:rsidRPr="00451BF3" w:rsidRDefault="00451BF3" w:rsidP="00451BF3">
            <w:proofErr w:type="spellStart"/>
            <w:r w:rsidRPr="00451BF3">
              <w:t>Tobiszowski</w:t>
            </w:r>
            <w:proofErr w:type="spellEnd"/>
          </w:p>
          <w:p w14:paraId="21EA7495" w14:textId="77777777" w:rsidR="00451BF3" w:rsidRPr="00451BF3" w:rsidRDefault="00451BF3" w:rsidP="00451BF3"/>
        </w:tc>
        <w:tc>
          <w:tcPr>
            <w:tcW w:w="1554" w:type="dxa"/>
            <w:shd w:val="clear" w:color="auto" w:fill="auto"/>
            <w:noWrap/>
          </w:tcPr>
          <w:p w14:paraId="3A872F34" w14:textId="174202E8" w:rsidR="00451BF3" w:rsidRPr="00451BF3" w:rsidRDefault="00451BF3" w:rsidP="00451BF3">
            <w:r w:rsidRPr="00451BF3">
              <w:t>Poland</w:t>
            </w:r>
          </w:p>
        </w:tc>
        <w:tc>
          <w:tcPr>
            <w:tcW w:w="3265" w:type="dxa"/>
          </w:tcPr>
          <w:p w14:paraId="6F2AA4C5" w14:textId="6F5E820E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52001353" w14:textId="500EB044" w:rsidR="00451BF3" w:rsidRPr="00451BF3" w:rsidRDefault="00451BF3" w:rsidP="00451BF3">
            <w:proofErr w:type="spellStart"/>
            <w:r w:rsidRPr="00451BF3">
              <w:t>PiS</w:t>
            </w:r>
            <w:proofErr w:type="spellEnd"/>
          </w:p>
        </w:tc>
      </w:tr>
      <w:tr w:rsidR="00451BF3" w:rsidRPr="00664ACC" w14:paraId="70771584" w14:textId="77777777" w:rsidTr="00451BF3">
        <w:trPr>
          <w:trHeight w:val="300"/>
        </w:trPr>
        <w:tc>
          <w:tcPr>
            <w:tcW w:w="562" w:type="dxa"/>
          </w:tcPr>
          <w:p w14:paraId="524586D3" w14:textId="3CEDA800" w:rsidR="00451BF3" w:rsidRPr="00451BF3" w:rsidRDefault="00451BF3" w:rsidP="00451BF3">
            <w:pPr>
              <w:rPr>
                <w:lang w:val="en-US"/>
              </w:rPr>
            </w:pPr>
            <w:r w:rsidRPr="00451BF3">
              <w:t>3</w:t>
            </w:r>
            <w:r>
              <w:rPr>
                <w:lang w:val="en-US"/>
              </w:rPr>
              <w:t>9</w:t>
            </w:r>
          </w:p>
        </w:tc>
        <w:tc>
          <w:tcPr>
            <w:tcW w:w="1539" w:type="dxa"/>
            <w:shd w:val="clear" w:color="auto" w:fill="auto"/>
            <w:noWrap/>
          </w:tcPr>
          <w:p w14:paraId="50521CE6" w14:textId="123A4F2E" w:rsidR="00451BF3" w:rsidRPr="00451BF3" w:rsidRDefault="00451BF3" w:rsidP="00451BF3">
            <w:r w:rsidRPr="00451BF3">
              <w:t>Patryk</w:t>
            </w:r>
          </w:p>
        </w:tc>
        <w:tc>
          <w:tcPr>
            <w:tcW w:w="1869" w:type="dxa"/>
            <w:shd w:val="clear" w:color="auto" w:fill="auto"/>
            <w:noWrap/>
          </w:tcPr>
          <w:p w14:paraId="792B91FF" w14:textId="4C65A9C9" w:rsidR="00451BF3" w:rsidRPr="00451BF3" w:rsidRDefault="00451BF3" w:rsidP="00451BF3">
            <w:r w:rsidRPr="00451BF3">
              <w:t>Jaki</w:t>
            </w:r>
          </w:p>
        </w:tc>
        <w:tc>
          <w:tcPr>
            <w:tcW w:w="1554" w:type="dxa"/>
            <w:shd w:val="clear" w:color="auto" w:fill="auto"/>
            <w:noWrap/>
          </w:tcPr>
          <w:p w14:paraId="178CD9CD" w14:textId="041D689E" w:rsidR="00451BF3" w:rsidRPr="00451BF3" w:rsidRDefault="00451BF3" w:rsidP="00451BF3">
            <w:r w:rsidRPr="00451BF3">
              <w:t>Poland</w:t>
            </w:r>
          </w:p>
        </w:tc>
        <w:tc>
          <w:tcPr>
            <w:tcW w:w="3265" w:type="dxa"/>
          </w:tcPr>
          <w:p w14:paraId="7E62ABE2" w14:textId="532275C1" w:rsidR="00451BF3" w:rsidRPr="00451BF3" w:rsidRDefault="00451BF3" w:rsidP="00451BF3">
            <w:r w:rsidRPr="00451BF3">
              <w:t>Direct Member</w:t>
            </w:r>
          </w:p>
          <w:p w14:paraId="118C522F" w14:textId="77777777" w:rsidR="00451BF3" w:rsidRPr="00451BF3" w:rsidRDefault="00451BF3" w:rsidP="00451BF3"/>
        </w:tc>
        <w:tc>
          <w:tcPr>
            <w:tcW w:w="2268" w:type="dxa"/>
          </w:tcPr>
          <w:p w14:paraId="4F399E34" w14:textId="4403165D" w:rsidR="00451BF3" w:rsidRPr="00451BF3" w:rsidRDefault="00451BF3" w:rsidP="00451BF3">
            <w:r w:rsidRPr="00451BF3">
              <w:t>SP</w:t>
            </w:r>
          </w:p>
        </w:tc>
      </w:tr>
      <w:tr w:rsidR="00451BF3" w:rsidRPr="00664ACC" w14:paraId="06653124" w14:textId="77777777" w:rsidTr="00451BF3">
        <w:trPr>
          <w:trHeight w:val="300"/>
        </w:trPr>
        <w:tc>
          <w:tcPr>
            <w:tcW w:w="562" w:type="dxa"/>
          </w:tcPr>
          <w:p w14:paraId="57E93FA8" w14:textId="6E558D68" w:rsidR="00451BF3" w:rsidRPr="00451BF3" w:rsidRDefault="00451BF3" w:rsidP="00451BF3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539" w:type="dxa"/>
            <w:shd w:val="clear" w:color="auto" w:fill="auto"/>
            <w:noWrap/>
          </w:tcPr>
          <w:p w14:paraId="2A3BE2FB" w14:textId="2C0E2DF5" w:rsidR="00451BF3" w:rsidRPr="00451BF3" w:rsidRDefault="00451BF3" w:rsidP="00451BF3">
            <w:r w:rsidRPr="00451BF3">
              <w:t>Beata</w:t>
            </w:r>
          </w:p>
        </w:tc>
        <w:tc>
          <w:tcPr>
            <w:tcW w:w="1869" w:type="dxa"/>
            <w:shd w:val="clear" w:color="auto" w:fill="auto"/>
            <w:noWrap/>
          </w:tcPr>
          <w:p w14:paraId="567F6D95" w14:textId="740FF2AE" w:rsidR="00451BF3" w:rsidRPr="00451BF3" w:rsidRDefault="00451BF3" w:rsidP="00451BF3">
            <w:proofErr w:type="spellStart"/>
            <w:r w:rsidRPr="00451BF3">
              <w:t>Kempa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</w:tcPr>
          <w:p w14:paraId="719BC205" w14:textId="65EE71C5" w:rsidR="00451BF3" w:rsidRPr="00451BF3" w:rsidRDefault="00451BF3" w:rsidP="00451BF3">
            <w:r w:rsidRPr="00451BF3">
              <w:t>Poland</w:t>
            </w:r>
          </w:p>
        </w:tc>
        <w:tc>
          <w:tcPr>
            <w:tcW w:w="3265" w:type="dxa"/>
          </w:tcPr>
          <w:p w14:paraId="710351C2" w14:textId="26AAD6B2" w:rsidR="00451BF3" w:rsidRPr="00451BF3" w:rsidRDefault="00451BF3" w:rsidP="00451BF3">
            <w:r w:rsidRPr="00451BF3">
              <w:t>Direct Member</w:t>
            </w:r>
          </w:p>
          <w:p w14:paraId="7F6F324C" w14:textId="77777777" w:rsidR="00451BF3" w:rsidRPr="00451BF3" w:rsidRDefault="00451BF3" w:rsidP="00451BF3"/>
        </w:tc>
        <w:tc>
          <w:tcPr>
            <w:tcW w:w="2268" w:type="dxa"/>
          </w:tcPr>
          <w:p w14:paraId="67E990CF" w14:textId="07A4BCAD" w:rsidR="00451BF3" w:rsidRPr="00451BF3" w:rsidRDefault="00451BF3" w:rsidP="00451BF3">
            <w:r w:rsidRPr="00451BF3">
              <w:t>SP</w:t>
            </w:r>
          </w:p>
        </w:tc>
      </w:tr>
      <w:tr w:rsidR="00451BF3" w:rsidRPr="00664ACC" w14:paraId="0825059D" w14:textId="77777777" w:rsidTr="00451BF3">
        <w:trPr>
          <w:trHeight w:val="300"/>
        </w:trPr>
        <w:tc>
          <w:tcPr>
            <w:tcW w:w="562" w:type="dxa"/>
          </w:tcPr>
          <w:p w14:paraId="232C4BCB" w14:textId="2C45B5EB" w:rsidR="00451BF3" w:rsidRPr="00451BF3" w:rsidRDefault="00451BF3" w:rsidP="00451BF3">
            <w:pPr>
              <w:rPr>
                <w:lang w:val="en-US"/>
              </w:rPr>
            </w:pPr>
            <w:r w:rsidRPr="00451BF3"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1539" w:type="dxa"/>
            <w:shd w:val="clear" w:color="auto" w:fill="auto"/>
            <w:noWrap/>
          </w:tcPr>
          <w:p w14:paraId="756467F6" w14:textId="40D88DAA" w:rsidR="00451BF3" w:rsidRPr="00451BF3" w:rsidRDefault="00451BF3" w:rsidP="00451BF3">
            <w:r w:rsidRPr="00451BF3">
              <w:t xml:space="preserve">Adam </w:t>
            </w:r>
          </w:p>
        </w:tc>
        <w:tc>
          <w:tcPr>
            <w:tcW w:w="1869" w:type="dxa"/>
            <w:shd w:val="clear" w:color="auto" w:fill="auto"/>
            <w:noWrap/>
          </w:tcPr>
          <w:p w14:paraId="27F53191" w14:textId="25471871" w:rsidR="00451BF3" w:rsidRPr="00451BF3" w:rsidRDefault="00451BF3" w:rsidP="00451BF3">
            <w:proofErr w:type="spellStart"/>
            <w:r w:rsidRPr="00451BF3">
              <w:t>Bielan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</w:tcPr>
          <w:p w14:paraId="047B626B" w14:textId="48E4550E" w:rsidR="00451BF3" w:rsidRPr="00451BF3" w:rsidRDefault="00451BF3" w:rsidP="00451BF3">
            <w:r w:rsidRPr="00451BF3">
              <w:t>Poland</w:t>
            </w:r>
          </w:p>
        </w:tc>
        <w:tc>
          <w:tcPr>
            <w:tcW w:w="3265" w:type="dxa"/>
          </w:tcPr>
          <w:p w14:paraId="0C7B5514" w14:textId="1F447DF8" w:rsidR="00451BF3" w:rsidRPr="00451BF3" w:rsidRDefault="00451BF3" w:rsidP="00451BF3">
            <w:r w:rsidRPr="00451BF3">
              <w:t>Direct Member</w:t>
            </w:r>
          </w:p>
        </w:tc>
        <w:tc>
          <w:tcPr>
            <w:tcW w:w="2268" w:type="dxa"/>
          </w:tcPr>
          <w:p w14:paraId="727B8833" w14:textId="0693D8EA" w:rsidR="00451BF3" w:rsidRPr="00451BF3" w:rsidRDefault="00451BF3" w:rsidP="00451BF3">
            <w:r w:rsidRPr="00451BF3">
              <w:t>-</w:t>
            </w:r>
          </w:p>
        </w:tc>
      </w:tr>
      <w:tr w:rsidR="00451BF3" w:rsidRPr="00664ACC" w14:paraId="7D63B167" w14:textId="77777777" w:rsidTr="00451BF3">
        <w:trPr>
          <w:trHeight w:val="331"/>
        </w:trPr>
        <w:tc>
          <w:tcPr>
            <w:tcW w:w="562" w:type="dxa"/>
          </w:tcPr>
          <w:p w14:paraId="61AE62CF" w14:textId="60A9E797" w:rsidR="00451BF3" w:rsidRPr="00451BF3" w:rsidRDefault="00451BF3" w:rsidP="00451BF3">
            <w:pPr>
              <w:rPr>
                <w:lang w:val="en-US"/>
              </w:rPr>
            </w:pPr>
            <w:r w:rsidRPr="00451BF3">
              <w:t>4</w:t>
            </w:r>
            <w:r>
              <w:rPr>
                <w:lang w:val="en-US"/>
              </w:rPr>
              <w:t>2</w:t>
            </w:r>
          </w:p>
        </w:tc>
        <w:tc>
          <w:tcPr>
            <w:tcW w:w="1539" w:type="dxa"/>
            <w:shd w:val="clear" w:color="auto" w:fill="auto"/>
            <w:noWrap/>
          </w:tcPr>
          <w:p w14:paraId="7A1198F4" w14:textId="2F48FED3" w:rsidR="00451BF3" w:rsidRPr="00451BF3" w:rsidRDefault="00451BF3" w:rsidP="00451BF3">
            <w:proofErr w:type="spellStart"/>
            <w:r w:rsidRPr="00451BF3">
              <w:t>Derk</w:t>
            </w:r>
            <w:proofErr w:type="spellEnd"/>
            <w:r w:rsidRPr="00451BF3">
              <w:t xml:space="preserve"> Jan </w:t>
            </w:r>
          </w:p>
        </w:tc>
        <w:tc>
          <w:tcPr>
            <w:tcW w:w="1869" w:type="dxa"/>
            <w:shd w:val="clear" w:color="auto" w:fill="auto"/>
            <w:noWrap/>
          </w:tcPr>
          <w:p w14:paraId="1025CF37" w14:textId="68D3E69D" w:rsidR="00451BF3" w:rsidRPr="00451BF3" w:rsidRDefault="00451BF3" w:rsidP="00451BF3">
            <w:proofErr w:type="spellStart"/>
            <w:r w:rsidRPr="00451BF3">
              <w:t>Eppink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</w:tcPr>
          <w:p w14:paraId="158B2D27" w14:textId="50828894" w:rsidR="00451BF3" w:rsidRPr="00451BF3" w:rsidRDefault="00451BF3" w:rsidP="00451BF3">
            <w:r w:rsidRPr="00451BF3">
              <w:t>Netherlands</w:t>
            </w:r>
          </w:p>
        </w:tc>
        <w:tc>
          <w:tcPr>
            <w:tcW w:w="3265" w:type="dxa"/>
          </w:tcPr>
          <w:p w14:paraId="174FDF2D" w14:textId="7AC49647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6E31890D" w14:textId="04F3586C" w:rsidR="00451BF3" w:rsidRPr="00451BF3" w:rsidRDefault="00451BF3" w:rsidP="00451BF3">
            <w:proofErr w:type="spellStart"/>
            <w:r w:rsidRPr="00451BF3">
              <w:t>FvD</w:t>
            </w:r>
            <w:proofErr w:type="spellEnd"/>
          </w:p>
        </w:tc>
      </w:tr>
      <w:tr w:rsidR="00451BF3" w:rsidRPr="00664ACC" w14:paraId="456113CC" w14:textId="77777777" w:rsidTr="00451BF3">
        <w:trPr>
          <w:trHeight w:val="331"/>
        </w:trPr>
        <w:tc>
          <w:tcPr>
            <w:tcW w:w="562" w:type="dxa"/>
          </w:tcPr>
          <w:p w14:paraId="35B581D0" w14:textId="6E0056D1" w:rsidR="00451BF3" w:rsidRPr="00451BF3" w:rsidRDefault="00451BF3" w:rsidP="00451BF3">
            <w:pPr>
              <w:rPr>
                <w:lang w:val="en-US"/>
              </w:rPr>
            </w:pPr>
            <w:r w:rsidRPr="00451BF3"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1539" w:type="dxa"/>
            <w:shd w:val="clear" w:color="auto" w:fill="auto"/>
            <w:noWrap/>
          </w:tcPr>
          <w:p w14:paraId="0F41D91D" w14:textId="3BA40191" w:rsidR="00451BF3" w:rsidRPr="00451BF3" w:rsidRDefault="00451BF3" w:rsidP="00451BF3">
            <w:r w:rsidRPr="00451BF3">
              <w:t>Rob</w:t>
            </w:r>
          </w:p>
        </w:tc>
        <w:tc>
          <w:tcPr>
            <w:tcW w:w="1869" w:type="dxa"/>
            <w:shd w:val="clear" w:color="auto" w:fill="auto"/>
            <w:noWrap/>
          </w:tcPr>
          <w:p w14:paraId="6C32EB20" w14:textId="1A7E69B6" w:rsidR="00451BF3" w:rsidRPr="00451BF3" w:rsidRDefault="00451BF3" w:rsidP="00451BF3">
            <w:proofErr w:type="spellStart"/>
            <w:r w:rsidRPr="00451BF3">
              <w:t>Rooken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</w:tcPr>
          <w:p w14:paraId="7873104D" w14:textId="6954E7BE" w:rsidR="00451BF3" w:rsidRPr="00451BF3" w:rsidRDefault="00451BF3" w:rsidP="00451BF3">
            <w:r w:rsidRPr="00451BF3">
              <w:t>Netherlands</w:t>
            </w:r>
          </w:p>
        </w:tc>
        <w:tc>
          <w:tcPr>
            <w:tcW w:w="3265" w:type="dxa"/>
          </w:tcPr>
          <w:p w14:paraId="7145468B" w14:textId="64D6D39B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09B023FB" w14:textId="7A2304C3" w:rsidR="00451BF3" w:rsidRPr="00451BF3" w:rsidRDefault="00451BF3" w:rsidP="00451BF3">
            <w:proofErr w:type="spellStart"/>
            <w:r w:rsidRPr="00451BF3">
              <w:t>FvD</w:t>
            </w:r>
            <w:proofErr w:type="spellEnd"/>
          </w:p>
        </w:tc>
      </w:tr>
      <w:tr w:rsidR="00451BF3" w:rsidRPr="00664ACC" w14:paraId="40361380" w14:textId="4EA82CE8" w:rsidTr="00451BF3">
        <w:trPr>
          <w:trHeight w:val="331"/>
        </w:trPr>
        <w:tc>
          <w:tcPr>
            <w:tcW w:w="562" w:type="dxa"/>
          </w:tcPr>
          <w:p w14:paraId="747A9B1B" w14:textId="565E10A1" w:rsidR="00451BF3" w:rsidRPr="00451BF3" w:rsidRDefault="00451BF3" w:rsidP="00451BF3">
            <w:pPr>
              <w:rPr>
                <w:lang w:val="en-US"/>
              </w:rPr>
            </w:pPr>
            <w:r w:rsidRPr="00451BF3">
              <w:t>4</w:t>
            </w:r>
            <w:r>
              <w:rPr>
                <w:lang w:val="en-US"/>
              </w:rPr>
              <w:t>4</w:t>
            </w:r>
          </w:p>
        </w:tc>
        <w:tc>
          <w:tcPr>
            <w:tcW w:w="1539" w:type="dxa"/>
            <w:shd w:val="clear" w:color="auto" w:fill="auto"/>
            <w:noWrap/>
          </w:tcPr>
          <w:p w14:paraId="71C707CA" w14:textId="1DDCEDD9" w:rsidR="00451BF3" w:rsidRPr="00451BF3" w:rsidRDefault="00451BF3" w:rsidP="00451BF3">
            <w:bookmarkStart w:id="3" w:name="OLE_LINK1"/>
            <w:bookmarkStart w:id="4" w:name="OLE_LINK2"/>
            <w:r w:rsidRPr="00451BF3">
              <w:t xml:space="preserve">Rob </w:t>
            </w:r>
            <w:bookmarkEnd w:id="3"/>
            <w:bookmarkEnd w:id="4"/>
          </w:p>
        </w:tc>
        <w:tc>
          <w:tcPr>
            <w:tcW w:w="1869" w:type="dxa"/>
            <w:shd w:val="clear" w:color="auto" w:fill="auto"/>
            <w:noWrap/>
          </w:tcPr>
          <w:p w14:paraId="7B82D155" w14:textId="7C505EC4" w:rsidR="00451BF3" w:rsidRPr="00451BF3" w:rsidRDefault="00451BF3" w:rsidP="00451BF3">
            <w:proofErr w:type="spellStart"/>
            <w:r w:rsidRPr="00451BF3">
              <w:t>Roos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</w:tcPr>
          <w:p w14:paraId="64A59AF2" w14:textId="39EE5E97" w:rsidR="00451BF3" w:rsidRPr="00451BF3" w:rsidRDefault="00451BF3" w:rsidP="00451BF3">
            <w:r w:rsidRPr="00451BF3">
              <w:t>Netherlands</w:t>
            </w:r>
          </w:p>
        </w:tc>
        <w:tc>
          <w:tcPr>
            <w:tcW w:w="3265" w:type="dxa"/>
          </w:tcPr>
          <w:p w14:paraId="538BEA79" w14:textId="0B44112C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24CFB240" w14:textId="65563A0C" w:rsidR="00451BF3" w:rsidRPr="00451BF3" w:rsidRDefault="00451BF3" w:rsidP="00451BF3">
            <w:proofErr w:type="spellStart"/>
            <w:r w:rsidRPr="00451BF3">
              <w:t>FvD</w:t>
            </w:r>
            <w:proofErr w:type="spellEnd"/>
          </w:p>
        </w:tc>
      </w:tr>
      <w:tr w:rsidR="00451BF3" w:rsidRPr="00664ACC" w14:paraId="4B67C1E5" w14:textId="4EF5FF4A" w:rsidTr="00451BF3">
        <w:trPr>
          <w:trHeight w:val="331"/>
        </w:trPr>
        <w:tc>
          <w:tcPr>
            <w:tcW w:w="562" w:type="dxa"/>
          </w:tcPr>
          <w:p w14:paraId="12D3B535" w14:textId="29B5C301" w:rsidR="00451BF3" w:rsidRPr="00451BF3" w:rsidRDefault="00451BF3" w:rsidP="00451BF3">
            <w:pPr>
              <w:rPr>
                <w:lang w:val="en-US"/>
              </w:rPr>
            </w:pPr>
            <w:r w:rsidRPr="00451BF3"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1539" w:type="dxa"/>
            <w:shd w:val="clear" w:color="auto" w:fill="auto"/>
            <w:noWrap/>
          </w:tcPr>
          <w:p w14:paraId="39A816F1" w14:textId="3F9D4CF6" w:rsidR="00451BF3" w:rsidRPr="00451BF3" w:rsidRDefault="00451BF3" w:rsidP="00451BF3">
            <w:proofErr w:type="spellStart"/>
            <w:r w:rsidRPr="00451BF3">
              <w:t>Mazaly</w:t>
            </w:r>
            <w:proofErr w:type="spellEnd"/>
            <w:r w:rsidRPr="00451BF3">
              <w:t xml:space="preserve"> </w:t>
            </w:r>
          </w:p>
        </w:tc>
        <w:tc>
          <w:tcPr>
            <w:tcW w:w="1869" w:type="dxa"/>
            <w:shd w:val="clear" w:color="auto" w:fill="auto"/>
            <w:noWrap/>
          </w:tcPr>
          <w:p w14:paraId="0084FC96" w14:textId="039A7FE0" w:rsidR="00451BF3" w:rsidRPr="00451BF3" w:rsidRDefault="00451BF3" w:rsidP="00451BF3">
            <w:r w:rsidRPr="00451BF3">
              <w:t>Aguilar Pinar</w:t>
            </w:r>
          </w:p>
        </w:tc>
        <w:tc>
          <w:tcPr>
            <w:tcW w:w="1554" w:type="dxa"/>
            <w:shd w:val="clear" w:color="auto" w:fill="auto"/>
            <w:noWrap/>
          </w:tcPr>
          <w:p w14:paraId="08DAC297" w14:textId="3F842184" w:rsidR="00451BF3" w:rsidRPr="00451BF3" w:rsidRDefault="00451BF3" w:rsidP="00451BF3">
            <w:r w:rsidRPr="00451BF3">
              <w:t>Spain</w:t>
            </w:r>
          </w:p>
        </w:tc>
        <w:tc>
          <w:tcPr>
            <w:tcW w:w="3265" w:type="dxa"/>
          </w:tcPr>
          <w:p w14:paraId="0C8CE748" w14:textId="14C2C9BE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4E4FA302" w14:textId="2FD816DB" w:rsidR="00451BF3" w:rsidRPr="00451BF3" w:rsidRDefault="00451BF3" w:rsidP="00451BF3">
            <w:r w:rsidRPr="00451BF3">
              <w:t>VOX</w:t>
            </w:r>
          </w:p>
        </w:tc>
      </w:tr>
      <w:tr w:rsidR="00451BF3" w:rsidRPr="00664ACC" w14:paraId="003DFE45" w14:textId="602D577F" w:rsidTr="00451BF3">
        <w:trPr>
          <w:trHeight w:val="300"/>
        </w:trPr>
        <w:tc>
          <w:tcPr>
            <w:tcW w:w="562" w:type="dxa"/>
          </w:tcPr>
          <w:p w14:paraId="2130F03D" w14:textId="47449C8D" w:rsidR="00451BF3" w:rsidRPr="00451BF3" w:rsidRDefault="00451BF3" w:rsidP="00451BF3">
            <w:pPr>
              <w:rPr>
                <w:lang w:val="en-US"/>
              </w:rPr>
            </w:pPr>
            <w:r w:rsidRPr="00451BF3">
              <w:t>4</w:t>
            </w:r>
            <w:r>
              <w:rPr>
                <w:lang w:val="en-US"/>
              </w:rPr>
              <w:t>6</w:t>
            </w:r>
          </w:p>
        </w:tc>
        <w:tc>
          <w:tcPr>
            <w:tcW w:w="1539" w:type="dxa"/>
            <w:shd w:val="clear" w:color="auto" w:fill="auto"/>
            <w:noWrap/>
          </w:tcPr>
          <w:p w14:paraId="4825E0DF" w14:textId="6D38996E" w:rsidR="00451BF3" w:rsidRPr="00451BF3" w:rsidRDefault="00451BF3" w:rsidP="00451BF3">
            <w:r w:rsidRPr="00451BF3">
              <w:t xml:space="preserve">Jorge </w:t>
            </w:r>
          </w:p>
        </w:tc>
        <w:tc>
          <w:tcPr>
            <w:tcW w:w="1869" w:type="dxa"/>
            <w:shd w:val="clear" w:color="auto" w:fill="auto"/>
            <w:noWrap/>
          </w:tcPr>
          <w:p w14:paraId="7030B7E1" w14:textId="7525F82B" w:rsidR="00451BF3" w:rsidRPr="00451BF3" w:rsidRDefault="00451BF3" w:rsidP="00451BF3">
            <w:proofErr w:type="spellStart"/>
            <w:r w:rsidRPr="00451BF3">
              <w:t>Buxadé</w:t>
            </w:r>
            <w:proofErr w:type="spellEnd"/>
            <w:r w:rsidRPr="00451BF3">
              <w:t xml:space="preserve"> </w:t>
            </w:r>
            <w:proofErr w:type="spellStart"/>
            <w:r w:rsidRPr="00451BF3">
              <w:t>Villalba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</w:tcPr>
          <w:p w14:paraId="180B3005" w14:textId="25459597" w:rsidR="00451BF3" w:rsidRPr="00451BF3" w:rsidRDefault="00451BF3" w:rsidP="00451BF3">
            <w:r w:rsidRPr="00451BF3">
              <w:t>Spain</w:t>
            </w:r>
          </w:p>
        </w:tc>
        <w:tc>
          <w:tcPr>
            <w:tcW w:w="3265" w:type="dxa"/>
          </w:tcPr>
          <w:p w14:paraId="28766B63" w14:textId="29871AF0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46827FD3" w14:textId="40C0BDE4" w:rsidR="00451BF3" w:rsidRPr="00451BF3" w:rsidRDefault="00451BF3" w:rsidP="00451BF3">
            <w:r w:rsidRPr="00451BF3">
              <w:t>VOX</w:t>
            </w:r>
          </w:p>
        </w:tc>
      </w:tr>
      <w:tr w:rsidR="00451BF3" w:rsidRPr="00664ACC" w14:paraId="1629F6C4" w14:textId="176E8F95" w:rsidTr="00451BF3">
        <w:trPr>
          <w:trHeight w:val="300"/>
        </w:trPr>
        <w:tc>
          <w:tcPr>
            <w:tcW w:w="562" w:type="dxa"/>
          </w:tcPr>
          <w:p w14:paraId="727AD449" w14:textId="000A75A1" w:rsidR="00451BF3" w:rsidRPr="00451BF3" w:rsidRDefault="00451BF3" w:rsidP="00451BF3">
            <w:pPr>
              <w:rPr>
                <w:lang w:val="en-US"/>
              </w:rPr>
            </w:pPr>
            <w:r w:rsidRPr="00451BF3">
              <w:t>4</w:t>
            </w:r>
            <w:r>
              <w:rPr>
                <w:lang w:val="en-US"/>
              </w:rPr>
              <w:t>7</w:t>
            </w:r>
          </w:p>
        </w:tc>
        <w:tc>
          <w:tcPr>
            <w:tcW w:w="1539" w:type="dxa"/>
            <w:shd w:val="clear" w:color="auto" w:fill="auto"/>
            <w:noWrap/>
          </w:tcPr>
          <w:p w14:paraId="56344A66" w14:textId="2F631476" w:rsidR="00451BF3" w:rsidRPr="00451BF3" w:rsidRDefault="00451BF3" w:rsidP="00451BF3">
            <w:r w:rsidRPr="00451BF3">
              <w:t xml:space="preserve">Hermann </w:t>
            </w:r>
          </w:p>
        </w:tc>
        <w:tc>
          <w:tcPr>
            <w:tcW w:w="1869" w:type="dxa"/>
            <w:shd w:val="clear" w:color="auto" w:fill="auto"/>
            <w:noWrap/>
          </w:tcPr>
          <w:p w14:paraId="2F171B73" w14:textId="0D2706C6" w:rsidR="00451BF3" w:rsidRPr="00451BF3" w:rsidRDefault="00451BF3" w:rsidP="00451BF3">
            <w:proofErr w:type="spellStart"/>
            <w:r w:rsidRPr="00451BF3">
              <w:t>Tertsch</w:t>
            </w:r>
            <w:proofErr w:type="spellEnd"/>
            <w:r w:rsidRPr="00451BF3">
              <w:t xml:space="preserve"> Del Valle-</w:t>
            </w:r>
            <w:proofErr w:type="spellStart"/>
            <w:r w:rsidRPr="00451BF3">
              <w:t>Lersundi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</w:tcPr>
          <w:p w14:paraId="2484CFF0" w14:textId="75C3A25C" w:rsidR="00451BF3" w:rsidRPr="00451BF3" w:rsidRDefault="00451BF3" w:rsidP="00451BF3">
            <w:r w:rsidRPr="00451BF3">
              <w:t>Spain</w:t>
            </w:r>
          </w:p>
        </w:tc>
        <w:tc>
          <w:tcPr>
            <w:tcW w:w="3265" w:type="dxa"/>
          </w:tcPr>
          <w:p w14:paraId="173E85BC" w14:textId="792C5FB0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0786F703" w14:textId="6F95E395" w:rsidR="00451BF3" w:rsidRPr="00451BF3" w:rsidRDefault="00451BF3" w:rsidP="00451BF3">
            <w:r w:rsidRPr="00451BF3">
              <w:t>VOX</w:t>
            </w:r>
          </w:p>
        </w:tc>
      </w:tr>
      <w:tr w:rsidR="00451BF3" w:rsidRPr="00664ACC" w14:paraId="3125926F" w14:textId="230B2EE6" w:rsidTr="00451BF3">
        <w:trPr>
          <w:trHeight w:val="300"/>
        </w:trPr>
        <w:tc>
          <w:tcPr>
            <w:tcW w:w="562" w:type="dxa"/>
          </w:tcPr>
          <w:p w14:paraId="3DB9EB98" w14:textId="6D2DADC9" w:rsidR="00451BF3" w:rsidRPr="00451BF3" w:rsidRDefault="00451BF3" w:rsidP="00451BF3">
            <w:pPr>
              <w:rPr>
                <w:lang w:val="en-US"/>
              </w:rPr>
            </w:pPr>
            <w:r w:rsidRPr="00451BF3">
              <w:lastRenderedPageBreak/>
              <w:t>4</w:t>
            </w:r>
            <w:r>
              <w:rPr>
                <w:lang w:val="en-US"/>
              </w:rPr>
              <w:t>8</w:t>
            </w:r>
          </w:p>
        </w:tc>
        <w:tc>
          <w:tcPr>
            <w:tcW w:w="1539" w:type="dxa"/>
            <w:shd w:val="clear" w:color="auto" w:fill="auto"/>
            <w:noWrap/>
          </w:tcPr>
          <w:p w14:paraId="3BD6EF5F" w14:textId="0714C451" w:rsidR="00451BF3" w:rsidRPr="00451BF3" w:rsidRDefault="00451BF3" w:rsidP="00451BF3">
            <w:r w:rsidRPr="00451BF3">
              <w:t xml:space="preserve">Jessica </w:t>
            </w:r>
          </w:p>
        </w:tc>
        <w:tc>
          <w:tcPr>
            <w:tcW w:w="1869" w:type="dxa"/>
            <w:shd w:val="clear" w:color="auto" w:fill="auto"/>
            <w:noWrap/>
          </w:tcPr>
          <w:p w14:paraId="3FA9F304" w14:textId="50FD5A39" w:rsidR="00451BF3" w:rsidRPr="00451BF3" w:rsidRDefault="00451BF3" w:rsidP="00451BF3">
            <w:proofErr w:type="spellStart"/>
            <w:r w:rsidRPr="00451BF3">
              <w:t>Stegrud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</w:tcPr>
          <w:p w14:paraId="75DCC2AE" w14:textId="7832E961" w:rsidR="00451BF3" w:rsidRPr="00451BF3" w:rsidRDefault="00451BF3" w:rsidP="00451BF3">
            <w:r w:rsidRPr="00451BF3">
              <w:t>Sweden</w:t>
            </w:r>
          </w:p>
        </w:tc>
        <w:tc>
          <w:tcPr>
            <w:tcW w:w="3265" w:type="dxa"/>
          </w:tcPr>
          <w:p w14:paraId="0B030328" w14:textId="15D0A251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7F12E287" w14:textId="3A8727F3" w:rsidR="00451BF3" w:rsidRPr="00451BF3" w:rsidRDefault="00451BF3" w:rsidP="00451BF3">
            <w:r w:rsidRPr="00451BF3">
              <w:t>SD</w:t>
            </w:r>
          </w:p>
        </w:tc>
      </w:tr>
      <w:tr w:rsidR="00451BF3" w:rsidRPr="00664ACC" w14:paraId="3D1BC107" w14:textId="1B57B4E8" w:rsidTr="00451BF3">
        <w:trPr>
          <w:trHeight w:val="300"/>
        </w:trPr>
        <w:tc>
          <w:tcPr>
            <w:tcW w:w="562" w:type="dxa"/>
          </w:tcPr>
          <w:p w14:paraId="3508DC75" w14:textId="0C70D934" w:rsidR="00451BF3" w:rsidRPr="00451BF3" w:rsidRDefault="00451BF3" w:rsidP="00451BF3">
            <w:pPr>
              <w:rPr>
                <w:lang w:val="en-US"/>
              </w:rPr>
            </w:pPr>
            <w:r w:rsidRPr="00451BF3">
              <w:t>4</w:t>
            </w:r>
            <w:r>
              <w:rPr>
                <w:lang w:val="en-US"/>
              </w:rPr>
              <w:t>9</w:t>
            </w:r>
          </w:p>
        </w:tc>
        <w:tc>
          <w:tcPr>
            <w:tcW w:w="1539" w:type="dxa"/>
            <w:shd w:val="clear" w:color="auto" w:fill="auto"/>
            <w:noWrap/>
          </w:tcPr>
          <w:p w14:paraId="048C61E9" w14:textId="4587943C" w:rsidR="00451BF3" w:rsidRPr="00451BF3" w:rsidRDefault="00451BF3" w:rsidP="00451BF3">
            <w:r w:rsidRPr="00451BF3">
              <w:t>Charlie</w:t>
            </w:r>
          </w:p>
        </w:tc>
        <w:tc>
          <w:tcPr>
            <w:tcW w:w="1869" w:type="dxa"/>
            <w:shd w:val="clear" w:color="auto" w:fill="auto"/>
            <w:noWrap/>
          </w:tcPr>
          <w:p w14:paraId="1894DC9F" w14:textId="39F767CA" w:rsidR="00451BF3" w:rsidRPr="00451BF3" w:rsidRDefault="00451BF3" w:rsidP="00451BF3">
            <w:proofErr w:type="spellStart"/>
            <w:r w:rsidRPr="00451BF3">
              <w:t>Weimers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</w:tcPr>
          <w:p w14:paraId="21E08359" w14:textId="2D157C44" w:rsidR="00451BF3" w:rsidRPr="00451BF3" w:rsidRDefault="00451BF3" w:rsidP="00451BF3">
            <w:r w:rsidRPr="00451BF3">
              <w:t>Sweden</w:t>
            </w:r>
          </w:p>
        </w:tc>
        <w:tc>
          <w:tcPr>
            <w:tcW w:w="3265" w:type="dxa"/>
          </w:tcPr>
          <w:p w14:paraId="1A8970CD" w14:textId="29C6FB11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0EC3D804" w14:textId="39DC6197" w:rsidR="00451BF3" w:rsidRPr="00451BF3" w:rsidRDefault="00451BF3" w:rsidP="00451BF3">
            <w:r w:rsidRPr="00451BF3">
              <w:t>SD</w:t>
            </w:r>
          </w:p>
        </w:tc>
      </w:tr>
      <w:tr w:rsidR="00451BF3" w:rsidRPr="00664ACC" w14:paraId="4236A1B7" w14:textId="77777777" w:rsidTr="00451BF3">
        <w:trPr>
          <w:trHeight w:val="300"/>
        </w:trPr>
        <w:tc>
          <w:tcPr>
            <w:tcW w:w="562" w:type="dxa"/>
          </w:tcPr>
          <w:p w14:paraId="2A63B429" w14:textId="033DE9C0" w:rsidR="00451BF3" w:rsidRPr="00451BF3" w:rsidRDefault="00451BF3" w:rsidP="00451BF3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539" w:type="dxa"/>
            <w:shd w:val="clear" w:color="auto" w:fill="auto"/>
            <w:noWrap/>
          </w:tcPr>
          <w:p w14:paraId="612E8AAD" w14:textId="7D4E8C6C" w:rsidR="00451BF3" w:rsidRPr="00451BF3" w:rsidRDefault="00451BF3" w:rsidP="00451BF3">
            <w:r w:rsidRPr="00451BF3">
              <w:t xml:space="preserve">Lucia </w:t>
            </w:r>
            <w:proofErr w:type="spellStart"/>
            <w:r w:rsidRPr="00451BF3">
              <w:t>Duris</w:t>
            </w:r>
            <w:proofErr w:type="spellEnd"/>
            <w:r w:rsidRPr="00451BF3">
              <w:t xml:space="preserve"> </w:t>
            </w:r>
          </w:p>
        </w:tc>
        <w:tc>
          <w:tcPr>
            <w:tcW w:w="1869" w:type="dxa"/>
            <w:shd w:val="clear" w:color="auto" w:fill="auto"/>
            <w:noWrap/>
          </w:tcPr>
          <w:p w14:paraId="518AFF17" w14:textId="266F3635" w:rsidR="00451BF3" w:rsidRPr="00451BF3" w:rsidRDefault="00451BF3" w:rsidP="00451BF3">
            <w:proofErr w:type="spellStart"/>
            <w:r w:rsidRPr="00451BF3">
              <w:t>Nicholsonova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</w:tcPr>
          <w:p w14:paraId="5C68F2F1" w14:textId="14308A5B" w:rsidR="00451BF3" w:rsidRPr="00451BF3" w:rsidRDefault="00451BF3" w:rsidP="00451BF3">
            <w:r w:rsidRPr="00451BF3">
              <w:t>Slovakia</w:t>
            </w:r>
          </w:p>
        </w:tc>
        <w:tc>
          <w:tcPr>
            <w:tcW w:w="3265" w:type="dxa"/>
          </w:tcPr>
          <w:p w14:paraId="413CDC5F" w14:textId="2DE6FF15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56DEF3AA" w14:textId="5BB773E4" w:rsidR="00451BF3" w:rsidRPr="00451BF3" w:rsidRDefault="00451BF3" w:rsidP="00451BF3">
            <w:proofErr w:type="spellStart"/>
            <w:r w:rsidRPr="00451BF3">
              <w:t>SaS</w:t>
            </w:r>
            <w:proofErr w:type="spellEnd"/>
          </w:p>
        </w:tc>
      </w:tr>
      <w:tr w:rsidR="00451BF3" w:rsidRPr="00664ACC" w14:paraId="41C231F3" w14:textId="77777777" w:rsidTr="00451BF3">
        <w:trPr>
          <w:trHeight w:val="300"/>
        </w:trPr>
        <w:tc>
          <w:tcPr>
            <w:tcW w:w="562" w:type="dxa"/>
          </w:tcPr>
          <w:p w14:paraId="5760ABB8" w14:textId="394482AB" w:rsidR="00451BF3" w:rsidRPr="00451BF3" w:rsidRDefault="00451BF3" w:rsidP="00451BF3">
            <w:pPr>
              <w:rPr>
                <w:lang w:val="en-US"/>
              </w:rPr>
            </w:pPr>
            <w:r w:rsidRPr="00451BF3">
              <w:t>5</w:t>
            </w:r>
            <w:r>
              <w:rPr>
                <w:lang w:val="en-US"/>
              </w:rPr>
              <w:t>1</w:t>
            </w:r>
          </w:p>
        </w:tc>
        <w:tc>
          <w:tcPr>
            <w:tcW w:w="1539" w:type="dxa"/>
            <w:shd w:val="clear" w:color="auto" w:fill="auto"/>
            <w:noWrap/>
          </w:tcPr>
          <w:p w14:paraId="32A8A22A" w14:textId="496E0824" w:rsidR="00451BF3" w:rsidRPr="00451BF3" w:rsidRDefault="00451BF3" w:rsidP="00451BF3">
            <w:r w:rsidRPr="00451BF3">
              <w:t xml:space="preserve">Eugen </w:t>
            </w:r>
          </w:p>
        </w:tc>
        <w:tc>
          <w:tcPr>
            <w:tcW w:w="1869" w:type="dxa"/>
            <w:shd w:val="clear" w:color="auto" w:fill="auto"/>
            <w:noWrap/>
          </w:tcPr>
          <w:p w14:paraId="0A61E374" w14:textId="3A73C7E3" w:rsidR="00451BF3" w:rsidRPr="00451BF3" w:rsidRDefault="00451BF3" w:rsidP="00451BF3">
            <w:proofErr w:type="spellStart"/>
            <w:r w:rsidRPr="00451BF3">
              <w:t>Jurzyca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</w:tcPr>
          <w:p w14:paraId="685F8379" w14:textId="3B2A93F5" w:rsidR="00451BF3" w:rsidRPr="00451BF3" w:rsidRDefault="00451BF3" w:rsidP="00451BF3">
            <w:r w:rsidRPr="00451BF3">
              <w:t>Slovakia</w:t>
            </w:r>
          </w:p>
        </w:tc>
        <w:tc>
          <w:tcPr>
            <w:tcW w:w="3265" w:type="dxa"/>
          </w:tcPr>
          <w:p w14:paraId="3343AAD9" w14:textId="2175D4CA" w:rsidR="00451BF3" w:rsidRPr="00451BF3" w:rsidRDefault="00451BF3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45FE2444" w14:textId="5F7A7F08" w:rsidR="00451BF3" w:rsidRPr="00451BF3" w:rsidRDefault="00451BF3" w:rsidP="00451BF3">
            <w:proofErr w:type="spellStart"/>
            <w:r w:rsidRPr="00451BF3">
              <w:t>SaS</w:t>
            </w:r>
            <w:proofErr w:type="spellEnd"/>
          </w:p>
        </w:tc>
      </w:tr>
      <w:tr w:rsidR="009F2269" w:rsidRPr="00664ACC" w14:paraId="0FF9BFBE" w14:textId="77777777" w:rsidTr="00451BF3">
        <w:trPr>
          <w:trHeight w:val="300"/>
        </w:trPr>
        <w:tc>
          <w:tcPr>
            <w:tcW w:w="562" w:type="dxa"/>
          </w:tcPr>
          <w:p w14:paraId="15763C48" w14:textId="199A75B8" w:rsidR="009F2269" w:rsidRPr="009F2269" w:rsidRDefault="009F2269" w:rsidP="00451BF3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1539" w:type="dxa"/>
            <w:shd w:val="clear" w:color="auto" w:fill="auto"/>
            <w:noWrap/>
          </w:tcPr>
          <w:p w14:paraId="73F3650E" w14:textId="6DBE7943" w:rsidR="009F2269" w:rsidRPr="009F2269" w:rsidRDefault="009F2269" w:rsidP="00451BF3">
            <w:pPr>
              <w:rPr>
                <w:lang w:val="en-US"/>
              </w:rPr>
            </w:pPr>
            <w:r>
              <w:rPr>
                <w:lang w:val="en-US"/>
              </w:rPr>
              <w:t>Daniel</w:t>
            </w:r>
          </w:p>
        </w:tc>
        <w:tc>
          <w:tcPr>
            <w:tcW w:w="1869" w:type="dxa"/>
            <w:shd w:val="clear" w:color="auto" w:fill="auto"/>
            <w:noWrap/>
          </w:tcPr>
          <w:p w14:paraId="5B78AE30" w14:textId="257BAF1B" w:rsidR="009F2269" w:rsidRPr="009F2269" w:rsidRDefault="009F2269" w:rsidP="00451BF3">
            <w:pPr>
              <w:rPr>
                <w:lang w:val="en-US"/>
              </w:rPr>
            </w:pPr>
            <w:r>
              <w:rPr>
                <w:lang w:val="en-US"/>
              </w:rPr>
              <w:t>Hannan</w:t>
            </w:r>
          </w:p>
        </w:tc>
        <w:tc>
          <w:tcPr>
            <w:tcW w:w="1554" w:type="dxa"/>
            <w:shd w:val="clear" w:color="auto" w:fill="auto"/>
            <w:noWrap/>
          </w:tcPr>
          <w:p w14:paraId="3FBF5B0D" w14:textId="3EC7AA4F" w:rsidR="009F2269" w:rsidRPr="009F2269" w:rsidRDefault="009F2269" w:rsidP="00451BF3">
            <w:pPr>
              <w:rPr>
                <w:lang w:val="en-US"/>
              </w:rPr>
            </w:pPr>
            <w:r>
              <w:rPr>
                <w:lang w:val="en-US"/>
              </w:rPr>
              <w:t>UK</w:t>
            </w:r>
          </w:p>
        </w:tc>
        <w:tc>
          <w:tcPr>
            <w:tcW w:w="3265" w:type="dxa"/>
          </w:tcPr>
          <w:p w14:paraId="2B14E5FA" w14:textId="6582201E" w:rsidR="009F2269" w:rsidRPr="009F2269" w:rsidRDefault="009F2269" w:rsidP="00451BF3">
            <w:pPr>
              <w:rPr>
                <w:lang w:val="en-US"/>
              </w:rPr>
            </w:pPr>
            <w:r w:rsidRPr="00451BF3">
              <w:t>Indirect – Ordinary Member Party</w:t>
            </w:r>
          </w:p>
        </w:tc>
        <w:tc>
          <w:tcPr>
            <w:tcW w:w="2268" w:type="dxa"/>
          </w:tcPr>
          <w:p w14:paraId="5BC78302" w14:textId="3B1E23FF" w:rsidR="009F2269" w:rsidRPr="009F2269" w:rsidRDefault="009F2269" w:rsidP="00451BF3">
            <w:pPr>
              <w:rPr>
                <w:lang w:val="en-US"/>
              </w:rPr>
            </w:pPr>
            <w:r>
              <w:rPr>
                <w:lang w:val="en-US"/>
              </w:rPr>
              <w:t>CONS</w:t>
            </w:r>
          </w:p>
        </w:tc>
      </w:tr>
      <w:tr w:rsidR="009F2269" w:rsidRPr="00664ACC" w14:paraId="2B386446" w14:textId="77777777" w:rsidTr="00451BF3">
        <w:trPr>
          <w:trHeight w:val="300"/>
        </w:trPr>
        <w:tc>
          <w:tcPr>
            <w:tcW w:w="562" w:type="dxa"/>
          </w:tcPr>
          <w:p w14:paraId="4A779EAE" w14:textId="2A36854F" w:rsidR="009F2269" w:rsidRPr="009F2269" w:rsidRDefault="009F2269" w:rsidP="00451BF3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539" w:type="dxa"/>
            <w:shd w:val="clear" w:color="auto" w:fill="auto"/>
            <w:noWrap/>
          </w:tcPr>
          <w:p w14:paraId="6A0F4C74" w14:textId="5328668B" w:rsidR="009F2269" w:rsidRPr="009F2269" w:rsidRDefault="009F2269" w:rsidP="00451BF3">
            <w:pPr>
              <w:rPr>
                <w:lang w:val="en-US"/>
              </w:rPr>
            </w:pPr>
            <w:r>
              <w:rPr>
                <w:lang w:val="en-US"/>
              </w:rPr>
              <w:t xml:space="preserve">Geoffrey </w:t>
            </w:r>
          </w:p>
        </w:tc>
        <w:tc>
          <w:tcPr>
            <w:tcW w:w="1869" w:type="dxa"/>
            <w:shd w:val="clear" w:color="auto" w:fill="auto"/>
            <w:noWrap/>
          </w:tcPr>
          <w:p w14:paraId="67F4F6C6" w14:textId="0A07C63A" w:rsidR="009F2269" w:rsidRPr="009F2269" w:rsidRDefault="009F2269" w:rsidP="00451BF3">
            <w:pPr>
              <w:rPr>
                <w:lang w:val="en-US"/>
              </w:rPr>
            </w:pPr>
            <w:r>
              <w:rPr>
                <w:lang w:val="en-US"/>
              </w:rPr>
              <w:t>Van Orden</w:t>
            </w:r>
          </w:p>
        </w:tc>
        <w:tc>
          <w:tcPr>
            <w:tcW w:w="1554" w:type="dxa"/>
            <w:shd w:val="clear" w:color="auto" w:fill="auto"/>
            <w:noWrap/>
          </w:tcPr>
          <w:p w14:paraId="3BABF4B4" w14:textId="7615F5E2" w:rsidR="009F2269" w:rsidRPr="009F2269" w:rsidRDefault="009F2269" w:rsidP="00451BF3">
            <w:pPr>
              <w:rPr>
                <w:lang w:val="en-US"/>
              </w:rPr>
            </w:pPr>
            <w:r>
              <w:rPr>
                <w:lang w:val="en-US"/>
              </w:rPr>
              <w:t>UK</w:t>
            </w:r>
          </w:p>
        </w:tc>
        <w:tc>
          <w:tcPr>
            <w:tcW w:w="3265" w:type="dxa"/>
          </w:tcPr>
          <w:p w14:paraId="4ED77103" w14:textId="4C171D14" w:rsidR="009F2269" w:rsidRPr="00451BF3" w:rsidRDefault="009F2269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3A174ED7" w14:textId="0C516DAB" w:rsidR="009F2269" w:rsidRPr="009F2269" w:rsidRDefault="009F2269" w:rsidP="00451BF3">
            <w:pPr>
              <w:rPr>
                <w:lang w:val="en-US"/>
              </w:rPr>
            </w:pPr>
            <w:r>
              <w:rPr>
                <w:lang w:val="en-US"/>
              </w:rPr>
              <w:t>CONS</w:t>
            </w:r>
          </w:p>
        </w:tc>
      </w:tr>
      <w:tr w:rsidR="009F2269" w:rsidRPr="00664ACC" w14:paraId="757807BA" w14:textId="77777777" w:rsidTr="00451BF3">
        <w:trPr>
          <w:trHeight w:val="300"/>
        </w:trPr>
        <w:tc>
          <w:tcPr>
            <w:tcW w:w="562" w:type="dxa"/>
          </w:tcPr>
          <w:p w14:paraId="2AA728E6" w14:textId="3C4487CC" w:rsidR="009F2269" w:rsidRPr="009F2269" w:rsidRDefault="009F2269" w:rsidP="00451BF3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539" w:type="dxa"/>
            <w:shd w:val="clear" w:color="auto" w:fill="auto"/>
            <w:noWrap/>
          </w:tcPr>
          <w:p w14:paraId="69D8C16B" w14:textId="00E2E7A4" w:rsidR="009F2269" w:rsidRPr="009F2269" w:rsidRDefault="009F2269" w:rsidP="00451B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Nosheena</w:t>
            </w:r>
            <w:proofErr w:type="spellEnd"/>
          </w:p>
        </w:tc>
        <w:tc>
          <w:tcPr>
            <w:tcW w:w="1869" w:type="dxa"/>
            <w:shd w:val="clear" w:color="auto" w:fill="auto"/>
            <w:noWrap/>
          </w:tcPr>
          <w:p w14:paraId="3B8109C0" w14:textId="6DA5B816" w:rsidR="009F2269" w:rsidRPr="009F2269" w:rsidRDefault="009F2269" w:rsidP="00451BF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Mobarik</w:t>
            </w:r>
            <w:proofErr w:type="spellEnd"/>
          </w:p>
        </w:tc>
        <w:tc>
          <w:tcPr>
            <w:tcW w:w="1554" w:type="dxa"/>
            <w:shd w:val="clear" w:color="auto" w:fill="auto"/>
            <w:noWrap/>
          </w:tcPr>
          <w:p w14:paraId="605FE975" w14:textId="12DBA850" w:rsidR="009F2269" w:rsidRPr="009F2269" w:rsidRDefault="009F2269" w:rsidP="00451BF3">
            <w:pPr>
              <w:rPr>
                <w:lang w:val="en-US"/>
              </w:rPr>
            </w:pPr>
            <w:r>
              <w:rPr>
                <w:lang w:val="en-US"/>
              </w:rPr>
              <w:t>UK</w:t>
            </w:r>
          </w:p>
        </w:tc>
        <w:tc>
          <w:tcPr>
            <w:tcW w:w="3265" w:type="dxa"/>
          </w:tcPr>
          <w:p w14:paraId="5A8C1E1F" w14:textId="2DC35D9C" w:rsidR="009F2269" w:rsidRPr="00451BF3" w:rsidRDefault="009F2269" w:rsidP="00451BF3">
            <w:r w:rsidRPr="00451BF3">
              <w:t>Indirect – Ordinary Member Party</w:t>
            </w:r>
          </w:p>
        </w:tc>
        <w:tc>
          <w:tcPr>
            <w:tcW w:w="2268" w:type="dxa"/>
          </w:tcPr>
          <w:p w14:paraId="4C6C6553" w14:textId="0C5DEDF2" w:rsidR="009F2269" w:rsidRPr="009F2269" w:rsidRDefault="009F2269" w:rsidP="00451BF3">
            <w:pPr>
              <w:rPr>
                <w:lang w:val="en-US"/>
              </w:rPr>
            </w:pPr>
            <w:r>
              <w:rPr>
                <w:lang w:val="en-US"/>
              </w:rPr>
              <w:t>CONS</w:t>
            </w:r>
          </w:p>
        </w:tc>
      </w:tr>
    </w:tbl>
    <w:p w14:paraId="66FF8261" w14:textId="454BDA0D" w:rsidR="000C4D74" w:rsidRDefault="000C4D74" w:rsidP="005160F2">
      <w:pPr>
        <w:widowControl w:val="0"/>
        <w:tabs>
          <w:tab w:val="clear" w:pos="1140"/>
        </w:tabs>
        <w:autoSpaceDE w:val="0"/>
        <w:autoSpaceDN w:val="0"/>
        <w:adjustRightInd w:val="0"/>
        <w:spacing w:before="0" w:after="0"/>
        <w:jc w:val="both"/>
        <w:rPr>
          <w:rFonts w:ascii="Palatino Linotype" w:hAnsi="Palatino Linotype" w:cs="Arial"/>
          <w:color w:val="1A1A1A"/>
          <w:szCs w:val="22"/>
          <w:lang w:val="en-US"/>
        </w:rPr>
      </w:pPr>
    </w:p>
    <w:p w14:paraId="50D082EB" w14:textId="77777777" w:rsidR="000E29B6" w:rsidRDefault="000E29B6" w:rsidP="005160F2">
      <w:pPr>
        <w:widowControl w:val="0"/>
        <w:tabs>
          <w:tab w:val="clear" w:pos="1140"/>
        </w:tabs>
        <w:autoSpaceDE w:val="0"/>
        <w:autoSpaceDN w:val="0"/>
        <w:adjustRightInd w:val="0"/>
        <w:spacing w:before="0" w:after="0"/>
        <w:jc w:val="both"/>
        <w:rPr>
          <w:rFonts w:ascii="Palatino Linotype" w:hAnsi="Palatino Linotype" w:cs="Arial"/>
          <w:color w:val="1A1A1A"/>
          <w:szCs w:val="22"/>
          <w:lang w:val="en-US"/>
        </w:rPr>
      </w:pPr>
    </w:p>
    <w:p w14:paraId="3BBBEDC3" w14:textId="58EA45EF" w:rsidR="000E29B6" w:rsidRPr="005160F2" w:rsidRDefault="000E29B6" w:rsidP="005160F2">
      <w:pPr>
        <w:widowControl w:val="0"/>
        <w:tabs>
          <w:tab w:val="clear" w:pos="1140"/>
        </w:tabs>
        <w:autoSpaceDE w:val="0"/>
        <w:autoSpaceDN w:val="0"/>
        <w:adjustRightInd w:val="0"/>
        <w:spacing w:before="0" w:after="0"/>
        <w:jc w:val="both"/>
        <w:rPr>
          <w:rFonts w:ascii="Palatino Linotype" w:hAnsi="Palatino Linotype" w:cs="Arial"/>
          <w:color w:val="1A1A1A"/>
          <w:szCs w:val="22"/>
          <w:lang w:val="en-US"/>
        </w:rPr>
      </w:pPr>
    </w:p>
    <w:sectPr w:rsidR="000E29B6" w:rsidRPr="005160F2" w:rsidSect="00B0172C">
      <w:headerReference w:type="default" r:id="rId7"/>
      <w:footerReference w:type="default" r:id="rId8"/>
      <w:pgSz w:w="11900" w:h="16840"/>
      <w:pgMar w:top="2127" w:right="1134" w:bottom="1134" w:left="1134" w:header="709" w:footer="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A9AD3" w14:textId="77777777" w:rsidR="00AE67A8" w:rsidRDefault="00AE67A8" w:rsidP="00533DB3">
      <w:r>
        <w:separator/>
      </w:r>
    </w:p>
  </w:endnote>
  <w:endnote w:type="continuationSeparator" w:id="0">
    <w:p w14:paraId="7D243351" w14:textId="77777777" w:rsidR="00AE67A8" w:rsidRDefault="00AE67A8" w:rsidP="0053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rajan Pro">
    <w:altName w:val="Calibri"/>
    <w:panose1 w:val="020B0604020202020204"/>
    <w:charset w:val="00"/>
    <w:family w:val="auto"/>
    <w:pitch w:val="variable"/>
    <w:sig w:usb0="800000AF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ajan Pro Bold">
    <w:altName w:val="Phosphate Inline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F5DD5" w14:textId="77777777" w:rsidR="00293A0B" w:rsidRDefault="00293A0B">
    <w:pPr>
      <w:pStyle w:val="HeaderFooter"/>
      <w:rPr>
        <w:rFonts w:ascii="Times New Roman" w:hAnsi="Times New Roman"/>
        <w:color w:val="808080"/>
        <w:sz w:val="22"/>
      </w:rPr>
    </w:pPr>
    <w:r>
      <w:rPr>
        <w:rFonts w:ascii="Trajan Pro Bold" w:hAnsi="Trajan Pro Bold"/>
        <w:noProof/>
        <w:color w:val="808080"/>
        <w:sz w:val="22"/>
      </w:rPr>
      <mc:AlternateContent>
        <mc:Choice Requires="wps">
          <w:drawing>
            <wp:anchor distT="38100" distB="38100" distL="38100" distR="38100" simplePos="0" relativeHeight="251657216" behindDoc="0" locked="0" layoutInCell="1" allowOverlap="1" wp14:anchorId="5DCCCF2C" wp14:editId="1534ADBE">
              <wp:simplePos x="0" y="0"/>
              <wp:positionH relativeFrom="column">
                <wp:posOffset>-3175</wp:posOffset>
              </wp:positionH>
              <wp:positionV relativeFrom="line">
                <wp:posOffset>128905</wp:posOffset>
              </wp:positionV>
              <wp:extent cx="6111240" cy="0"/>
              <wp:effectExtent l="56515" t="52070" r="67945" b="62230"/>
              <wp:wrapThrough wrapText="bothSides">
                <wp:wrapPolygon edited="0">
                  <wp:start x="-67" y="-2147483648"/>
                  <wp:lineTo x="34" y="-2147483648"/>
                  <wp:lineTo x="10834" y="-2147483648"/>
                  <wp:lineTo x="10834" y="-2147483648"/>
                  <wp:lineTo x="21566" y="-2147483648"/>
                  <wp:lineTo x="21667" y="-2147483648"/>
                  <wp:lineTo x="-67" y="-2147483648"/>
                </wp:wrapPolygon>
              </wp:wrapThrough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124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263B6F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C02D9F" id="Line 1" o:spid="_x0000_s1026" style="position:absolute;z-index:251657216;visibility:visible;mso-wrap-style:square;mso-width-percent:0;mso-height-percent:0;mso-wrap-distance-left:3pt;mso-wrap-distance-top:3pt;mso-wrap-distance-right:3pt;mso-wrap-distance-bottom:3pt;mso-position-horizontal:absolute;mso-position-horizontal-relative:text;mso-position-vertical:absolute;mso-position-vertical-relative:line;mso-width-percent:0;mso-height-percent:0;mso-width-relative:page;mso-height-relative:page" from="-.25pt,10.15pt" to="480.95pt,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" strokecolor="#263b6f" strokeweight="1pt">
              <v:stroke joinstyle="miter"/>
              <w10:wrap type="through" anchory="line"/>
            </v:line>
          </w:pict>
        </mc:Fallback>
      </mc:AlternateContent>
    </w:r>
  </w:p>
  <w:p w14:paraId="061FE946" w14:textId="4874FAD2" w:rsidR="00293A0B" w:rsidRPr="007935E6" w:rsidRDefault="00293A0B">
    <w:pPr>
      <w:pStyle w:val="HeaderFooter"/>
      <w:rPr>
        <w:rFonts w:ascii="Calibri" w:eastAsia="Times New Roman" w:hAnsi="Calibri"/>
        <w:b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1169A" w14:textId="77777777" w:rsidR="00AE67A8" w:rsidRDefault="00AE67A8" w:rsidP="00533DB3">
      <w:r>
        <w:separator/>
      </w:r>
    </w:p>
  </w:footnote>
  <w:footnote w:type="continuationSeparator" w:id="0">
    <w:p w14:paraId="46DCAE2A" w14:textId="77777777" w:rsidR="00AE67A8" w:rsidRDefault="00AE67A8" w:rsidP="0053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F9F5" w14:textId="0D59DE5B" w:rsidR="00135825" w:rsidRDefault="00135825">
    <w:pPr>
      <w:pStyle w:val="Header"/>
    </w:pPr>
    <w:r w:rsidRPr="00A62F75">
      <w:rPr>
        <w:rFonts w:ascii="Times New Roman" w:hAnsi="Times New Roman"/>
        <w:sz w:val="24"/>
        <w:lang w:val="en-GB" w:eastAsia="en-GB"/>
      </w:rPr>
      <w:fldChar w:fldCharType="begin"/>
    </w:r>
    <w:r w:rsidRPr="00A62F75">
      <w:rPr>
        <w:rFonts w:ascii="Times New Roman" w:hAnsi="Times New Roman"/>
        <w:sz w:val="24"/>
        <w:lang w:val="en-GB" w:eastAsia="en-GB"/>
      </w:rPr>
      <w:instrText xml:space="preserve"> INCLUDEPICTURE "/var/folders/b5/k4b0mb7d2kn759bkbqky86sm0000gn/T/com.microsoft.Word/WebArchiveCopyPasteTempFiles/page1image698736" \* MERGEFORMATINET </w:instrText>
    </w:r>
    <w:r w:rsidRPr="00A62F75">
      <w:rPr>
        <w:rFonts w:ascii="Times New Roman" w:hAnsi="Times New Roman"/>
        <w:sz w:val="24"/>
        <w:lang w:val="en-GB" w:eastAsia="en-GB"/>
      </w:rPr>
      <w:fldChar w:fldCharType="separate"/>
    </w:r>
    <w:r w:rsidRPr="00A62F75">
      <w:rPr>
        <w:rFonts w:ascii="Times New Roman" w:hAnsi="Times New Roman"/>
        <w:noProof/>
        <w:sz w:val="24"/>
        <w:lang w:val="en-GB" w:eastAsia="en-GB"/>
      </w:rPr>
      <w:drawing>
        <wp:inline distT="0" distB="0" distL="0" distR="0" wp14:anchorId="4BB41170" wp14:editId="560DE15C">
          <wp:extent cx="1283970" cy="1283970"/>
          <wp:effectExtent l="0" t="0" r="0" b="0"/>
          <wp:docPr id="7" name="Picture 7" descr="page1image698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6987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128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2F75">
      <w:rPr>
        <w:rFonts w:ascii="Times New Roman" w:hAnsi="Times New Roman"/>
        <w:sz w:val="24"/>
        <w:lang w:val="en-GB" w:eastAsia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744CC"/>
    <w:multiLevelType w:val="hybridMultilevel"/>
    <w:tmpl w:val="495A6338"/>
    <w:lvl w:ilvl="0" w:tplc="C964B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A1E56"/>
    <w:multiLevelType w:val="hybridMultilevel"/>
    <w:tmpl w:val="D6A4E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D0B32"/>
    <w:multiLevelType w:val="hybridMultilevel"/>
    <w:tmpl w:val="170A3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hideSpellingErrors/>
  <w:hideGrammaticalErrors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36"/>
    <w:rsid w:val="00006230"/>
    <w:rsid w:val="00043EFC"/>
    <w:rsid w:val="0007144D"/>
    <w:rsid w:val="000835E6"/>
    <w:rsid w:val="00083D21"/>
    <w:rsid w:val="000841EF"/>
    <w:rsid w:val="000A7CF4"/>
    <w:rsid w:val="000B01E1"/>
    <w:rsid w:val="000B211B"/>
    <w:rsid w:val="000C4D74"/>
    <w:rsid w:val="000D4AB0"/>
    <w:rsid w:val="000D6A16"/>
    <w:rsid w:val="000E29B6"/>
    <w:rsid w:val="000F20A1"/>
    <w:rsid w:val="00104BB2"/>
    <w:rsid w:val="00117AAB"/>
    <w:rsid w:val="00133A93"/>
    <w:rsid w:val="00135825"/>
    <w:rsid w:val="001411E3"/>
    <w:rsid w:val="001471A5"/>
    <w:rsid w:val="00172614"/>
    <w:rsid w:val="0017415C"/>
    <w:rsid w:val="001755A7"/>
    <w:rsid w:val="00183D44"/>
    <w:rsid w:val="00190970"/>
    <w:rsid w:val="001A3CC3"/>
    <w:rsid w:val="001B368F"/>
    <w:rsid w:val="001C3F45"/>
    <w:rsid w:val="001F6337"/>
    <w:rsid w:val="00204412"/>
    <w:rsid w:val="00233144"/>
    <w:rsid w:val="00250B31"/>
    <w:rsid w:val="00293A0B"/>
    <w:rsid w:val="002A0769"/>
    <w:rsid w:val="002B2A63"/>
    <w:rsid w:val="002C4284"/>
    <w:rsid w:val="002C728C"/>
    <w:rsid w:val="002F1F34"/>
    <w:rsid w:val="003170C6"/>
    <w:rsid w:val="0034209B"/>
    <w:rsid w:val="00343396"/>
    <w:rsid w:val="0034683D"/>
    <w:rsid w:val="003554F3"/>
    <w:rsid w:val="003C40EC"/>
    <w:rsid w:val="003F535E"/>
    <w:rsid w:val="00405138"/>
    <w:rsid w:val="0040596C"/>
    <w:rsid w:val="004162E2"/>
    <w:rsid w:val="00424C48"/>
    <w:rsid w:val="0042670D"/>
    <w:rsid w:val="00437E18"/>
    <w:rsid w:val="00444B93"/>
    <w:rsid w:val="00451BF3"/>
    <w:rsid w:val="00456D9C"/>
    <w:rsid w:val="00467D07"/>
    <w:rsid w:val="004768CF"/>
    <w:rsid w:val="00492591"/>
    <w:rsid w:val="004B66F0"/>
    <w:rsid w:val="004D4791"/>
    <w:rsid w:val="0051206E"/>
    <w:rsid w:val="005160F2"/>
    <w:rsid w:val="005210EB"/>
    <w:rsid w:val="00533DB3"/>
    <w:rsid w:val="00550D75"/>
    <w:rsid w:val="00592989"/>
    <w:rsid w:val="005A7EEC"/>
    <w:rsid w:val="005C0031"/>
    <w:rsid w:val="005D11DA"/>
    <w:rsid w:val="005E731D"/>
    <w:rsid w:val="005E73BC"/>
    <w:rsid w:val="0060211D"/>
    <w:rsid w:val="00607479"/>
    <w:rsid w:val="00627546"/>
    <w:rsid w:val="00631943"/>
    <w:rsid w:val="00651AF1"/>
    <w:rsid w:val="00666543"/>
    <w:rsid w:val="00667F6E"/>
    <w:rsid w:val="00674329"/>
    <w:rsid w:val="006822F5"/>
    <w:rsid w:val="00690EB5"/>
    <w:rsid w:val="006A197A"/>
    <w:rsid w:val="006A2AAC"/>
    <w:rsid w:val="006A56B5"/>
    <w:rsid w:val="006E7850"/>
    <w:rsid w:val="007019E3"/>
    <w:rsid w:val="00724563"/>
    <w:rsid w:val="00764FB3"/>
    <w:rsid w:val="00765882"/>
    <w:rsid w:val="007833D1"/>
    <w:rsid w:val="007935E6"/>
    <w:rsid w:val="007A08A9"/>
    <w:rsid w:val="007D62DB"/>
    <w:rsid w:val="007D76F0"/>
    <w:rsid w:val="008335D7"/>
    <w:rsid w:val="00862012"/>
    <w:rsid w:val="00870F4C"/>
    <w:rsid w:val="0087160D"/>
    <w:rsid w:val="00874007"/>
    <w:rsid w:val="00877AA5"/>
    <w:rsid w:val="0089035A"/>
    <w:rsid w:val="00891417"/>
    <w:rsid w:val="008C7551"/>
    <w:rsid w:val="008C7F52"/>
    <w:rsid w:val="008D5694"/>
    <w:rsid w:val="008D6093"/>
    <w:rsid w:val="008E2E86"/>
    <w:rsid w:val="008F0CBC"/>
    <w:rsid w:val="00910A68"/>
    <w:rsid w:val="0092033C"/>
    <w:rsid w:val="00941D7C"/>
    <w:rsid w:val="00945B5A"/>
    <w:rsid w:val="00991508"/>
    <w:rsid w:val="009A102A"/>
    <w:rsid w:val="009A262D"/>
    <w:rsid w:val="009D6291"/>
    <w:rsid w:val="009F1009"/>
    <w:rsid w:val="009F2269"/>
    <w:rsid w:val="00A07B87"/>
    <w:rsid w:val="00A17AE4"/>
    <w:rsid w:val="00A211D8"/>
    <w:rsid w:val="00A67CB9"/>
    <w:rsid w:val="00AB0736"/>
    <w:rsid w:val="00AC2A7E"/>
    <w:rsid w:val="00AD0972"/>
    <w:rsid w:val="00AD3D7F"/>
    <w:rsid w:val="00AE45AF"/>
    <w:rsid w:val="00AE67A8"/>
    <w:rsid w:val="00AF21F4"/>
    <w:rsid w:val="00B0172C"/>
    <w:rsid w:val="00B05505"/>
    <w:rsid w:val="00B164B2"/>
    <w:rsid w:val="00B22D6C"/>
    <w:rsid w:val="00B3609B"/>
    <w:rsid w:val="00B91C60"/>
    <w:rsid w:val="00BA1F05"/>
    <w:rsid w:val="00BC57D5"/>
    <w:rsid w:val="00C30B94"/>
    <w:rsid w:val="00C3404A"/>
    <w:rsid w:val="00C42468"/>
    <w:rsid w:val="00C507AA"/>
    <w:rsid w:val="00C863BC"/>
    <w:rsid w:val="00CD4023"/>
    <w:rsid w:val="00CE3B06"/>
    <w:rsid w:val="00CE5AAB"/>
    <w:rsid w:val="00CF6466"/>
    <w:rsid w:val="00D300DF"/>
    <w:rsid w:val="00D7509F"/>
    <w:rsid w:val="00D9519A"/>
    <w:rsid w:val="00DA5D4D"/>
    <w:rsid w:val="00DB00AD"/>
    <w:rsid w:val="00DB7292"/>
    <w:rsid w:val="00DE1622"/>
    <w:rsid w:val="00DF728C"/>
    <w:rsid w:val="00E04D42"/>
    <w:rsid w:val="00E11B19"/>
    <w:rsid w:val="00E446B7"/>
    <w:rsid w:val="00E5191D"/>
    <w:rsid w:val="00EA40FF"/>
    <w:rsid w:val="00EE62D1"/>
    <w:rsid w:val="00EE68C8"/>
    <w:rsid w:val="00EE7033"/>
    <w:rsid w:val="00EF5CE2"/>
    <w:rsid w:val="00F01E90"/>
    <w:rsid w:val="00F22D5D"/>
    <w:rsid w:val="00F26C8A"/>
    <w:rsid w:val="00F62C02"/>
    <w:rsid w:val="00F75740"/>
    <w:rsid w:val="00F77CD1"/>
    <w:rsid w:val="00FA5074"/>
    <w:rsid w:val="00FB1D18"/>
    <w:rsid w:val="00FC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01F6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05138"/>
    <w:pPr>
      <w:tabs>
        <w:tab w:val="left" w:pos="1140"/>
      </w:tabs>
      <w:spacing w:before="120" w:after="120"/>
    </w:pPr>
    <w:rPr>
      <w:rFonts w:ascii="Palatino" w:hAnsi="Palatino"/>
      <w:sz w:val="22"/>
      <w:szCs w:val="24"/>
      <w:lang w:val="x-none"/>
    </w:rPr>
  </w:style>
  <w:style w:type="paragraph" w:styleId="Heading1">
    <w:name w:val="heading 1"/>
    <w:basedOn w:val="Normal"/>
    <w:next w:val="Normal"/>
    <w:link w:val="Heading1Char"/>
    <w:qFormat/>
    <w:locked/>
    <w:rsid w:val="00B0172C"/>
    <w:pPr>
      <w:keepNext/>
      <w:keepLines/>
      <w:spacing w:before="480" w:after="0"/>
      <w:outlineLvl w:val="0"/>
    </w:pPr>
    <w:rPr>
      <w:rFonts w:ascii="Trajan Pro" w:eastAsiaTheme="majorEastAsia" w:hAnsi="Trajan Pro" w:cstheme="majorBidi"/>
      <w:b/>
      <w:bCs/>
      <w:color w:val="808080" w:themeColor="background1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0841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41EF"/>
    <w:rPr>
      <w:sz w:val="24"/>
      <w:szCs w:val="24"/>
    </w:rPr>
  </w:style>
  <w:style w:type="paragraph" w:styleId="Footer">
    <w:name w:val="footer"/>
    <w:basedOn w:val="Normal"/>
    <w:link w:val="FooterChar"/>
    <w:locked/>
    <w:rsid w:val="000841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41E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172C"/>
    <w:rPr>
      <w:rFonts w:ascii="Trajan Pro" w:eastAsiaTheme="majorEastAsia" w:hAnsi="Trajan Pro" w:cstheme="majorBidi"/>
      <w:b/>
      <w:bCs/>
      <w:color w:val="808080" w:themeColor="background1" w:themeShade="80"/>
      <w:sz w:val="32"/>
      <w:szCs w:val="32"/>
      <w:lang w:val="x-none"/>
    </w:rPr>
  </w:style>
  <w:style w:type="paragraph" w:customStyle="1" w:styleId="p1">
    <w:name w:val="p1"/>
    <w:basedOn w:val="Normal"/>
    <w:rsid w:val="00FA5074"/>
    <w:pPr>
      <w:tabs>
        <w:tab w:val="clear" w:pos="1140"/>
      </w:tabs>
      <w:spacing w:before="0" w:after="0"/>
    </w:pPr>
    <w:rPr>
      <w:rFonts w:ascii="Arial" w:hAnsi="Arial" w:cs="Arial"/>
      <w:sz w:val="18"/>
      <w:szCs w:val="18"/>
      <w:lang w:val="en-US"/>
    </w:rPr>
  </w:style>
  <w:style w:type="paragraph" w:customStyle="1" w:styleId="p2">
    <w:name w:val="p2"/>
    <w:basedOn w:val="Normal"/>
    <w:rsid w:val="00FA5074"/>
    <w:pPr>
      <w:tabs>
        <w:tab w:val="clear" w:pos="1140"/>
      </w:tabs>
      <w:spacing w:before="0" w:after="0"/>
    </w:pPr>
    <w:rPr>
      <w:rFonts w:ascii="Arial" w:hAnsi="Arial" w:cs="Arial"/>
      <w:sz w:val="17"/>
      <w:szCs w:val="17"/>
      <w:lang w:val="en-US"/>
    </w:rPr>
  </w:style>
  <w:style w:type="paragraph" w:customStyle="1" w:styleId="p3">
    <w:name w:val="p3"/>
    <w:basedOn w:val="Normal"/>
    <w:rsid w:val="00FA5074"/>
    <w:pPr>
      <w:tabs>
        <w:tab w:val="clear" w:pos="1140"/>
      </w:tabs>
      <w:spacing w:before="0" w:after="0"/>
    </w:pPr>
    <w:rPr>
      <w:rFonts w:ascii="Calibri" w:hAnsi="Calibri"/>
      <w:color w:val="1E497D"/>
      <w:sz w:val="17"/>
      <w:szCs w:val="17"/>
      <w:lang w:val="en-US"/>
    </w:rPr>
  </w:style>
  <w:style w:type="character" w:customStyle="1" w:styleId="s1">
    <w:name w:val="s1"/>
    <w:basedOn w:val="DefaultParagraphFont"/>
    <w:rsid w:val="00FA5074"/>
    <w:rPr>
      <w:u w:val="single"/>
    </w:rPr>
  </w:style>
  <w:style w:type="character" w:customStyle="1" w:styleId="s2">
    <w:name w:val="s2"/>
    <w:basedOn w:val="DefaultParagraphFont"/>
    <w:rsid w:val="00FA5074"/>
  </w:style>
  <w:style w:type="character" w:styleId="Hyperlink">
    <w:name w:val="Hyperlink"/>
    <w:basedOn w:val="DefaultParagraphFont"/>
    <w:uiPriority w:val="99"/>
    <w:locked/>
    <w:rsid w:val="008F0C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locked/>
    <w:rsid w:val="008F0CBC"/>
    <w:rPr>
      <w:color w:val="800080" w:themeColor="followedHyperlink"/>
      <w:u w:val="single"/>
    </w:rPr>
  </w:style>
  <w:style w:type="character" w:customStyle="1" w:styleId="s3">
    <w:name w:val="s3"/>
    <w:basedOn w:val="DefaultParagraphFont"/>
    <w:rsid w:val="00E11B19"/>
    <w:rPr>
      <w:color w:val="FF2500"/>
    </w:rPr>
  </w:style>
  <w:style w:type="character" w:customStyle="1" w:styleId="s4">
    <w:name w:val="s4"/>
    <w:basedOn w:val="DefaultParagraphFont"/>
    <w:rsid w:val="00E11B19"/>
    <w:rPr>
      <w:color w:val="4472C4"/>
    </w:rPr>
  </w:style>
  <w:style w:type="character" w:customStyle="1" w:styleId="s5">
    <w:name w:val="s5"/>
    <w:basedOn w:val="DefaultParagraphFont"/>
    <w:rsid w:val="00E11B19"/>
    <w:rPr>
      <w:strike/>
      <w:color w:val="FF2500"/>
    </w:rPr>
  </w:style>
  <w:style w:type="table" w:styleId="TableGrid">
    <w:name w:val="Table Grid"/>
    <w:basedOn w:val="TableNormal"/>
    <w:locked/>
    <w:rsid w:val="00DB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35E6"/>
    <w:pPr>
      <w:ind w:left="720"/>
      <w:contextualSpacing/>
    </w:pPr>
  </w:style>
  <w:style w:type="paragraph" w:styleId="BodyText">
    <w:name w:val="Body Text"/>
    <w:basedOn w:val="Normal"/>
    <w:link w:val="BodyTextChar"/>
    <w:locked/>
    <w:rsid w:val="00CD4023"/>
    <w:pPr>
      <w:tabs>
        <w:tab w:val="clear" w:pos="1140"/>
      </w:tabs>
      <w:spacing w:before="0" w:after="240"/>
      <w:ind w:firstLine="1440"/>
    </w:pPr>
    <w:rPr>
      <w:rFonts w:ascii="Times New Roman" w:hAnsi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D4023"/>
    <w:rPr>
      <w:sz w:val="24"/>
      <w:szCs w:val="24"/>
    </w:rPr>
  </w:style>
  <w:style w:type="paragraph" w:styleId="NoSpacing">
    <w:name w:val="No Spacing"/>
    <w:uiPriority w:val="1"/>
    <w:qFormat/>
    <w:rsid w:val="004768CF"/>
    <w:pPr>
      <w:tabs>
        <w:tab w:val="left" w:pos="1140"/>
      </w:tabs>
    </w:pPr>
    <w:rPr>
      <w:rFonts w:ascii="Palatino" w:hAnsi="Palatino"/>
      <w:sz w:val="22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locked/>
    <w:rsid w:val="000C4D74"/>
    <w:pPr>
      <w:tabs>
        <w:tab w:val="clear" w:pos="1140"/>
      </w:tabs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locked/>
    <w:rsid w:val="00451BF3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1BF3"/>
    <w:rPr>
      <w:sz w:val="18"/>
      <w:szCs w:val="18"/>
      <w:lang w:val="x-none"/>
    </w:rPr>
  </w:style>
  <w:style w:type="character" w:customStyle="1" w:styleId="epname">
    <w:name w:val="ep_name"/>
    <w:basedOn w:val="DefaultParagraphFont"/>
    <w:rsid w:val="0045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7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atincahanganu:Library:Caches:TemporaryItems:Outlook%20Temp:AECR%20Letterhead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Macintosh%20HD:Users:catincahanganu:Library:Caches:TemporaryItems:Outlook%20Temp:AECR%20Letterhead%5b1%5d.dotx</Template>
  <TotalTime>1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Catinca Hanganu</dc:creator>
  <cp:keywords/>
  <cp:lastModifiedBy>Richard Milsom</cp:lastModifiedBy>
  <cp:revision>3</cp:revision>
  <cp:lastPrinted>2019-09-25T14:29:00Z</cp:lastPrinted>
  <dcterms:created xsi:type="dcterms:W3CDTF">2019-09-25T14:29:00Z</dcterms:created>
  <dcterms:modified xsi:type="dcterms:W3CDTF">2019-09-25T14:30:00Z</dcterms:modified>
</cp:coreProperties>
</file>