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9D" w:rsidRPr="00572E60" w:rsidRDefault="008B469D" w:rsidP="008B469D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2E60">
        <w:rPr>
          <w:rFonts w:ascii="Times New Roman" w:hAnsi="Times New Roman"/>
          <w:b/>
          <w:i/>
          <w:sz w:val="28"/>
          <w:szCs w:val="28"/>
          <w:lang w:val="en-US"/>
        </w:rPr>
        <w:t>transform!</w:t>
      </w:r>
      <w:r w:rsidRPr="00572E60">
        <w:rPr>
          <w:rFonts w:ascii="Times New Roman" w:hAnsi="Times New Roman"/>
          <w:b/>
          <w:sz w:val="28"/>
          <w:szCs w:val="28"/>
          <w:lang w:val="en-US"/>
        </w:rPr>
        <w:t xml:space="preserve"> european network for alternative </w:t>
      </w:r>
      <w:r w:rsidR="00572E60" w:rsidRPr="00572E60">
        <w:rPr>
          <w:rFonts w:ascii="Times New Roman" w:hAnsi="Times New Roman"/>
          <w:b/>
          <w:sz w:val="28"/>
          <w:szCs w:val="28"/>
          <w:lang w:val="en-US"/>
        </w:rPr>
        <w:t>thinking and political dialogue</w:t>
      </w:r>
    </w:p>
    <w:p w:rsidR="00572E60" w:rsidRPr="008B469D" w:rsidRDefault="00572E60" w:rsidP="008B469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D246D0" w:rsidRPr="00E154A5" w:rsidRDefault="00C462D4" w:rsidP="00D246D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  <w:hyperlink r:id="rId8" w:history="1">
        <w:r w:rsidR="00D246D0" w:rsidRPr="00E154A5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www.transform-network.net</w:t>
        </w:r>
      </w:hyperlink>
    </w:p>
    <w:p w:rsidR="00FD0EB3" w:rsidRPr="00E154A5" w:rsidRDefault="00FD0EB3" w:rsidP="00D246D0">
      <w:pPr>
        <w:pStyle w:val="NoSpacing"/>
        <w:rPr>
          <w:rFonts w:ascii="Times New Roman" w:hAnsi="Times New Roman"/>
          <w:i/>
          <w:iCs/>
          <w:sz w:val="24"/>
          <w:szCs w:val="24"/>
          <w:lang w:val="fr-FR"/>
        </w:rPr>
      </w:pPr>
    </w:p>
    <w:p w:rsidR="00D246D0" w:rsidRPr="00E154A5" w:rsidRDefault="00D246D0" w:rsidP="0048113F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E154A5">
        <w:rPr>
          <w:rFonts w:ascii="Times New Roman" w:hAnsi="Times New Roman"/>
          <w:iCs/>
          <w:sz w:val="24"/>
          <w:szCs w:val="24"/>
          <w:lang w:val="fr-FR"/>
        </w:rPr>
        <w:t>transform</w:t>
      </w:r>
      <w:r w:rsidRPr="00E154A5">
        <w:rPr>
          <w:rFonts w:ascii="Times New Roman" w:hAnsi="Times New Roman"/>
          <w:sz w:val="24"/>
          <w:szCs w:val="24"/>
          <w:lang w:val="fr-FR"/>
        </w:rPr>
        <w:t>!</w:t>
      </w:r>
      <w:r w:rsidR="00572E60" w:rsidRPr="00E154A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154A5">
        <w:rPr>
          <w:rFonts w:ascii="Times New Roman" w:hAnsi="Times New Roman"/>
          <w:sz w:val="24"/>
          <w:szCs w:val="24"/>
          <w:lang w:val="fr-FR"/>
        </w:rPr>
        <w:t xml:space="preserve">europe </w:t>
      </w:r>
      <w:r w:rsidR="0048113F" w:rsidRPr="00E154A5">
        <w:rPr>
          <w:rFonts w:ascii="Times New Roman" w:hAnsi="Times New Roman"/>
          <w:sz w:val="24"/>
          <w:szCs w:val="24"/>
          <w:lang w:val="fr-FR"/>
        </w:rPr>
        <w:t>EUPF</w:t>
      </w:r>
      <w:r w:rsidRPr="00E154A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8113F" w:rsidRPr="00283D61" w:rsidRDefault="0048113F" w:rsidP="004811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3D61">
        <w:rPr>
          <w:rFonts w:ascii="Times New Roman" w:hAnsi="Times New Roman"/>
          <w:sz w:val="24"/>
          <w:szCs w:val="24"/>
          <w:lang w:val="en-US"/>
        </w:rPr>
        <w:t>No. EUPF 11 BE 0890.414.864</w:t>
      </w:r>
    </w:p>
    <w:p w:rsidR="008B469D" w:rsidRDefault="00810B93" w:rsidP="0048113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8B469D">
        <w:rPr>
          <w:rFonts w:ascii="Times New Roman" w:hAnsi="Times New Roman"/>
          <w:sz w:val="24"/>
          <w:szCs w:val="24"/>
          <w:lang w:val="en-US"/>
        </w:rPr>
        <w:t>Square de Meeûs 25</w:t>
      </w:r>
    </w:p>
    <w:p w:rsidR="00D246D0" w:rsidRPr="008B469D" w:rsidRDefault="00810B93" w:rsidP="0048113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8B469D">
        <w:rPr>
          <w:rFonts w:ascii="Times New Roman" w:hAnsi="Times New Roman"/>
          <w:sz w:val="24"/>
          <w:szCs w:val="24"/>
          <w:lang w:val="en-US"/>
        </w:rPr>
        <w:t>1000 Bru</w:t>
      </w:r>
      <w:r w:rsidR="00EF6EB7">
        <w:rPr>
          <w:rFonts w:ascii="Times New Roman" w:hAnsi="Times New Roman"/>
          <w:sz w:val="24"/>
          <w:szCs w:val="24"/>
          <w:lang w:val="en-US"/>
        </w:rPr>
        <w:t>ssels</w:t>
      </w:r>
      <w:r w:rsidR="008B469D" w:rsidRPr="008B46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B469D">
        <w:rPr>
          <w:rFonts w:ascii="Times New Roman" w:hAnsi="Times New Roman"/>
          <w:sz w:val="24"/>
          <w:szCs w:val="24"/>
          <w:lang w:val="en-US"/>
        </w:rPr>
        <w:t>Belgium</w:t>
      </w:r>
    </w:p>
    <w:p w:rsidR="000C5F0C" w:rsidRDefault="000C5F0C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D246D0" w:rsidRDefault="00D246D0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B469D">
        <w:rPr>
          <w:rFonts w:ascii="Times New Roman" w:hAnsi="Times New Roman"/>
          <w:sz w:val="24"/>
          <w:szCs w:val="24"/>
          <w:lang w:val="en-US"/>
        </w:rPr>
        <w:t>Working address:</w:t>
      </w:r>
    </w:p>
    <w:p w:rsidR="00EF6EB7" w:rsidRPr="00FD0EB3" w:rsidRDefault="00EF6EB7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FD0EB3">
        <w:rPr>
          <w:rFonts w:ascii="Times New Roman" w:hAnsi="Times New Roman"/>
          <w:sz w:val="24"/>
          <w:szCs w:val="24"/>
          <w:lang w:val="de-DE"/>
        </w:rPr>
        <w:t>transform! europe</w:t>
      </w:r>
    </w:p>
    <w:p w:rsidR="00EF6EB7" w:rsidRPr="00E154A5" w:rsidRDefault="00EF6EB7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154A5">
        <w:rPr>
          <w:rFonts w:ascii="Times New Roman" w:hAnsi="Times New Roman"/>
          <w:sz w:val="24"/>
          <w:szCs w:val="24"/>
        </w:rPr>
        <w:t>office@transform-network.net</w:t>
      </w:r>
    </w:p>
    <w:p w:rsidR="00EF6EB7" w:rsidRPr="00FD0EB3" w:rsidRDefault="00EF6EB7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FD0EB3">
        <w:rPr>
          <w:rFonts w:ascii="Times New Roman" w:hAnsi="Times New Roman"/>
          <w:sz w:val="24"/>
          <w:szCs w:val="24"/>
          <w:lang w:val="en-US"/>
        </w:rPr>
        <w:t>+43 1 504 66 86</w:t>
      </w:r>
    </w:p>
    <w:p w:rsidR="00D246D0" w:rsidRPr="00FD0EB3" w:rsidRDefault="008B469D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FD0EB3">
        <w:rPr>
          <w:rFonts w:ascii="Times New Roman" w:hAnsi="Times New Roman"/>
          <w:sz w:val="24"/>
          <w:szCs w:val="24"/>
          <w:lang w:val="en-US"/>
        </w:rPr>
        <w:t>Guss</w:t>
      </w:r>
      <w:r w:rsidR="00D246D0" w:rsidRPr="00FD0EB3">
        <w:rPr>
          <w:rFonts w:ascii="Times New Roman" w:hAnsi="Times New Roman"/>
          <w:sz w:val="24"/>
          <w:szCs w:val="24"/>
          <w:lang w:val="en-US"/>
        </w:rPr>
        <w:t>hausstraße</w:t>
      </w:r>
      <w:r w:rsidRPr="00FD0E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46D0" w:rsidRPr="00FD0EB3">
        <w:rPr>
          <w:rFonts w:ascii="Times New Roman" w:hAnsi="Times New Roman"/>
          <w:sz w:val="24"/>
          <w:szCs w:val="24"/>
          <w:lang w:val="en-US"/>
        </w:rPr>
        <w:t>14/3</w:t>
      </w:r>
    </w:p>
    <w:p w:rsidR="00D246D0" w:rsidRPr="00EF6EB7" w:rsidRDefault="00D246D0" w:rsidP="00D246D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EF6EB7">
        <w:rPr>
          <w:rFonts w:ascii="Times New Roman" w:hAnsi="Times New Roman"/>
          <w:sz w:val="24"/>
          <w:szCs w:val="24"/>
          <w:lang w:val="en-US"/>
        </w:rPr>
        <w:t xml:space="preserve">1040 </w:t>
      </w:r>
      <w:r w:rsidR="00EF6EB7" w:rsidRPr="00EF6EB7">
        <w:rPr>
          <w:rFonts w:ascii="Times New Roman" w:hAnsi="Times New Roman"/>
          <w:sz w:val="24"/>
          <w:szCs w:val="24"/>
          <w:lang w:val="en-US"/>
        </w:rPr>
        <w:t>Vienna</w:t>
      </w:r>
      <w:r w:rsidRPr="00EF6EB7">
        <w:rPr>
          <w:rFonts w:ascii="Times New Roman" w:hAnsi="Times New Roman"/>
          <w:sz w:val="24"/>
          <w:szCs w:val="24"/>
          <w:lang w:val="en-US"/>
        </w:rPr>
        <w:t>, Austria</w:t>
      </w:r>
    </w:p>
    <w:p w:rsidR="00441227" w:rsidRPr="005B27B1" w:rsidRDefault="0044122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FD0EB3" w:rsidRDefault="008B469D" w:rsidP="00FD0EB3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 w:rsidRPr="005B27B1">
        <w:rPr>
          <w:rFonts w:ascii="Times New Roman" w:hAnsi="Times New Roman"/>
          <w:b/>
          <w:sz w:val="28"/>
          <w:szCs w:val="28"/>
          <w:lang w:val="en-US"/>
        </w:rPr>
        <w:t>M</w:t>
      </w:r>
      <w:r w:rsidR="005458E3" w:rsidRPr="005B27B1">
        <w:rPr>
          <w:rFonts w:ascii="Times New Roman" w:hAnsi="Times New Roman"/>
          <w:b/>
          <w:sz w:val="28"/>
          <w:szCs w:val="28"/>
          <w:lang w:val="en-US"/>
        </w:rPr>
        <w:t xml:space="preserve">embers and </w:t>
      </w:r>
      <w:r w:rsidR="00EF6EB7">
        <w:rPr>
          <w:rFonts w:ascii="Times New Roman" w:hAnsi="Times New Roman"/>
          <w:b/>
          <w:sz w:val="28"/>
          <w:szCs w:val="28"/>
          <w:lang w:val="en-US"/>
        </w:rPr>
        <w:t>O</w:t>
      </w:r>
      <w:r w:rsidR="005458E3" w:rsidRPr="005B27B1">
        <w:rPr>
          <w:rFonts w:ascii="Times New Roman" w:hAnsi="Times New Roman"/>
          <w:b/>
          <w:sz w:val="28"/>
          <w:szCs w:val="28"/>
          <w:lang w:val="en-US"/>
        </w:rPr>
        <w:t>bservers</w:t>
      </w:r>
      <w:r w:rsidR="00FD0EB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D0EB3" w:rsidRDefault="00FD0EB3" w:rsidP="00FD0EB3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FD0EB3" w:rsidRPr="00FD0EB3" w:rsidRDefault="00FD0EB3" w:rsidP="00FD0EB3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FD0EB3">
        <w:rPr>
          <w:rFonts w:ascii="Times New Roman" w:hAnsi="Times New Roman"/>
          <w:b/>
          <w:sz w:val="28"/>
          <w:szCs w:val="28"/>
          <w:lang w:val="en-US"/>
        </w:rPr>
        <w:t>9 January 2018</w:t>
      </w:r>
    </w:p>
    <w:p w:rsidR="008B469D" w:rsidRPr="005B27B1" w:rsidRDefault="008B469D" w:rsidP="00CA1D9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A1D91" w:rsidRPr="005B27B1" w:rsidRDefault="00CA1D91" w:rsidP="00CA1D9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Austria</w:t>
      </w:r>
    </w:p>
    <w:p w:rsidR="00CA1D91" w:rsidRPr="005B27B1" w:rsidRDefault="005458E3" w:rsidP="00CA1D91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transform!</w:t>
      </w:r>
      <w:r w:rsidR="00CA1D91" w:rsidRPr="005B27B1">
        <w:rPr>
          <w:rFonts w:ascii="Times New Roman" w:hAnsi="Times New Roman"/>
          <w:sz w:val="24"/>
          <w:szCs w:val="24"/>
          <w:lang w:val="en-US"/>
        </w:rPr>
        <w:t>at</w:t>
      </w:r>
    </w:p>
    <w:p w:rsidR="00CA1D91" w:rsidRDefault="00CA1D91" w:rsidP="00CA1D91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113F">
        <w:rPr>
          <w:rFonts w:ascii="Times New Roman" w:hAnsi="Times New Roman"/>
          <w:sz w:val="24"/>
          <w:szCs w:val="24"/>
          <w:lang w:val="en-US"/>
        </w:rPr>
        <w:t xml:space="preserve">www.transform.or.at </w:t>
      </w:r>
    </w:p>
    <w:p w:rsidR="00F4059D" w:rsidRPr="005B27B1" w:rsidRDefault="00F4059D" w:rsidP="00D246D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6D0" w:rsidRPr="005B27B1" w:rsidRDefault="00F4059D" w:rsidP="00D246D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C</w:t>
      </w:r>
      <w:r w:rsidR="00D246D0" w:rsidRPr="005B27B1">
        <w:rPr>
          <w:rFonts w:ascii="Times New Roman" w:hAnsi="Times New Roman"/>
          <w:b/>
          <w:sz w:val="24"/>
          <w:szCs w:val="24"/>
          <w:lang w:val="en-US"/>
        </w:rPr>
        <w:t>yprus</w:t>
      </w:r>
    </w:p>
    <w:p w:rsidR="00D246D0" w:rsidRPr="005B27B1" w:rsidRDefault="0004317B" w:rsidP="0004317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Style w:val="Strong"/>
          <w:rFonts w:ascii="Times New Roman" w:hAnsi="Times New Roman"/>
          <w:b w:val="0"/>
          <w:bCs w:val="0"/>
          <w:sz w:val="24"/>
          <w:szCs w:val="24"/>
          <w:lang w:val="en-US"/>
        </w:rPr>
        <w:t>Research Institute</w:t>
      </w:r>
      <w:r w:rsidRPr="005B2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46D0" w:rsidRPr="005B27B1">
        <w:rPr>
          <w:rFonts w:ascii="Times New Roman" w:hAnsi="Times New Roman"/>
          <w:sz w:val="24"/>
          <w:szCs w:val="24"/>
          <w:lang w:val="en-US"/>
        </w:rPr>
        <w:t>PROMITHEAS*</w:t>
      </w:r>
    </w:p>
    <w:p w:rsidR="00D246D0" w:rsidRPr="0048113F" w:rsidRDefault="00C462D4" w:rsidP="0004317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D246D0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www.inep.org.cy</w:t>
        </w:r>
      </w:hyperlink>
    </w:p>
    <w:p w:rsidR="00D246D0" w:rsidRPr="0048113F" w:rsidRDefault="00D246D0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32BBC" w:rsidRPr="005B27B1" w:rsidRDefault="00032BBC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Czech Republic</w:t>
      </w:r>
    </w:p>
    <w:p w:rsidR="00032BBC" w:rsidRPr="005B27B1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Society for European Dialogue</w:t>
      </w:r>
      <w:r w:rsidR="005458E3" w:rsidRPr="005B2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1C3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5458E3" w:rsidRPr="005B27B1">
        <w:rPr>
          <w:rFonts w:ascii="Times New Roman" w:hAnsi="Times New Roman"/>
          <w:sz w:val="24"/>
          <w:szCs w:val="24"/>
          <w:lang w:val="en-US"/>
        </w:rPr>
        <w:t>SPED</w:t>
      </w:r>
    </w:p>
    <w:p w:rsidR="00E5748A" w:rsidRPr="005B27B1" w:rsidRDefault="0084024E" w:rsidP="0004317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e</w:t>
      </w:r>
      <w:r w:rsidR="00032BBC" w:rsidRPr="005B27B1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10" w:history="1">
        <w:r w:rsidR="00032BBC" w:rsidRPr="005B27B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malek_j@cbox.cz</w:t>
        </w:r>
      </w:hyperlink>
      <w:r w:rsidR="005B1502" w:rsidRPr="005B27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2BBC" w:rsidRPr="005B27B1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696229" w:rsidRPr="0048113F" w:rsidRDefault="00696229" w:rsidP="0069622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8113F">
        <w:rPr>
          <w:rFonts w:ascii="Times New Roman" w:hAnsi="Times New Roman"/>
          <w:b/>
          <w:sz w:val="24"/>
          <w:szCs w:val="24"/>
          <w:lang w:val="en-US"/>
        </w:rPr>
        <w:t>Denmark</w:t>
      </w:r>
    </w:p>
    <w:p w:rsidR="00696229" w:rsidRPr="0048113F" w:rsidRDefault="00696229" w:rsidP="0069622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113F">
        <w:rPr>
          <w:rFonts w:ascii="Times New Roman" w:hAnsi="Times New Roman"/>
          <w:sz w:val="24"/>
          <w:szCs w:val="24"/>
          <w:lang w:val="en-US"/>
        </w:rPr>
        <w:t>transform!</w:t>
      </w:r>
      <w:r w:rsidR="00572E60" w:rsidRPr="004811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113F">
        <w:rPr>
          <w:rFonts w:ascii="Times New Roman" w:hAnsi="Times New Roman"/>
          <w:sz w:val="24"/>
          <w:szCs w:val="24"/>
          <w:lang w:val="en-US"/>
        </w:rPr>
        <w:t>danmark</w:t>
      </w:r>
    </w:p>
    <w:p w:rsidR="00696229" w:rsidRPr="0048113F" w:rsidRDefault="00696229" w:rsidP="0069622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113F">
        <w:rPr>
          <w:rFonts w:ascii="Times New Roman" w:hAnsi="Times New Roman"/>
          <w:sz w:val="24"/>
          <w:szCs w:val="24"/>
          <w:lang w:val="en-US"/>
        </w:rPr>
        <w:t>www.transformdanmark.dk</w:t>
      </w:r>
    </w:p>
    <w:p w:rsidR="00696229" w:rsidRPr="005B27B1" w:rsidRDefault="00696229" w:rsidP="003A7AA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A7AA7" w:rsidRPr="0048113F" w:rsidRDefault="003A7AA7" w:rsidP="003A7AA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8113F">
        <w:rPr>
          <w:rFonts w:ascii="Times New Roman" w:hAnsi="Times New Roman"/>
          <w:b/>
          <w:sz w:val="24"/>
          <w:szCs w:val="24"/>
          <w:lang w:val="en-US"/>
        </w:rPr>
        <w:t>Finland</w:t>
      </w:r>
    </w:p>
    <w:p w:rsidR="003A7AA7" w:rsidRPr="0048113F" w:rsidRDefault="003A7AA7" w:rsidP="003A7AA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113F">
        <w:rPr>
          <w:rFonts w:ascii="Times New Roman" w:hAnsi="Times New Roman"/>
          <w:sz w:val="24"/>
          <w:szCs w:val="24"/>
          <w:lang w:val="en-US"/>
        </w:rPr>
        <w:t>Left Forum</w:t>
      </w:r>
    </w:p>
    <w:p w:rsidR="00624B4E" w:rsidRPr="0048113F" w:rsidRDefault="00624B4E" w:rsidP="003A7AA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24B4E">
        <w:rPr>
          <w:rFonts w:ascii="Times New Roman" w:hAnsi="Times New Roman"/>
          <w:sz w:val="24"/>
          <w:szCs w:val="24"/>
          <w:lang w:val="en-US"/>
        </w:rPr>
        <w:t>vasemmistofoorumi.fi</w:t>
      </w:r>
    </w:p>
    <w:p w:rsidR="00EF6EB7" w:rsidRPr="0048113F" w:rsidRDefault="00EF6EB7" w:rsidP="003A7AA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A7AA7" w:rsidRPr="00EF6EB7" w:rsidRDefault="003A7AA7" w:rsidP="003A7AA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EF6EB7">
        <w:rPr>
          <w:rFonts w:ascii="Times New Roman" w:hAnsi="Times New Roman"/>
          <w:sz w:val="24"/>
          <w:szCs w:val="24"/>
          <w:lang w:val="en-US"/>
        </w:rPr>
        <w:t>Democratic Civi</w:t>
      </w:r>
      <w:r w:rsidR="00E544E3" w:rsidRPr="00EF6EB7">
        <w:rPr>
          <w:rFonts w:ascii="Times New Roman" w:hAnsi="Times New Roman"/>
          <w:sz w:val="24"/>
          <w:szCs w:val="24"/>
          <w:lang w:val="en-US"/>
        </w:rPr>
        <w:t>c</w:t>
      </w:r>
      <w:r w:rsidRPr="00EF6EB7">
        <w:rPr>
          <w:rFonts w:ascii="Times New Roman" w:hAnsi="Times New Roman"/>
          <w:sz w:val="24"/>
          <w:szCs w:val="24"/>
          <w:lang w:val="en-US"/>
        </w:rPr>
        <w:t xml:space="preserve"> Association </w:t>
      </w:r>
      <w:r w:rsidR="00624B4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72BFB" w:rsidRPr="00EF6EB7">
        <w:rPr>
          <w:rFonts w:ascii="Times New Roman" w:hAnsi="Times New Roman"/>
          <w:sz w:val="24"/>
          <w:szCs w:val="24"/>
          <w:lang w:val="en-US"/>
        </w:rPr>
        <w:t>DSL</w:t>
      </w:r>
    </w:p>
    <w:p w:rsidR="00EF6EB7" w:rsidRPr="0048113F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hyperlink r:id="rId11" w:history="1">
        <w:r w:rsidR="003A7AA7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www.desili.fi</w:t>
        </w:r>
      </w:hyperlink>
    </w:p>
    <w:p w:rsidR="00EF6EB7" w:rsidRPr="0048113F" w:rsidRDefault="00EF6EB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A432CA" w:rsidRPr="0048113F" w:rsidRDefault="003A7AA7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8113F">
        <w:rPr>
          <w:rFonts w:ascii="Times New Roman" w:hAnsi="Times New Roman"/>
          <w:b/>
          <w:sz w:val="24"/>
          <w:szCs w:val="24"/>
          <w:lang w:val="fr-FR"/>
        </w:rPr>
        <w:t>France</w:t>
      </w:r>
    </w:p>
    <w:p w:rsidR="00032BBC" w:rsidRPr="0048113F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48113F">
        <w:rPr>
          <w:rFonts w:ascii="Times New Roman" w:hAnsi="Times New Roman"/>
          <w:sz w:val="24"/>
          <w:szCs w:val="24"/>
          <w:lang w:val="fr-FR"/>
        </w:rPr>
        <w:t>Espaces Marx</w:t>
      </w:r>
    </w:p>
    <w:p w:rsidR="00032BBC" w:rsidRPr="0048113F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hyperlink r:id="rId12" w:history="1">
        <w:r w:rsidR="00032BBC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www.espaces-marx.net</w:t>
        </w:r>
      </w:hyperlink>
    </w:p>
    <w:p w:rsidR="00032BBC" w:rsidRPr="0048113F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032BBC" w:rsidRPr="0048113F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48113F">
        <w:rPr>
          <w:rFonts w:ascii="Times New Roman" w:hAnsi="Times New Roman"/>
          <w:sz w:val="24"/>
          <w:szCs w:val="24"/>
          <w:lang w:val="it-IT"/>
        </w:rPr>
        <w:t>Foundation Copernic*</w:t>
      </w:r>
    </w:p>
    <w:p w:rsidR="00032BBC" w:rsidRPr="0048113F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hyperlink r:id="rId13" w:history="1">
        <w:r w:rsidR="00032BBC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www.fondation-copernic.org</w:t>
        </w:r>
      </w:hyperlink>
    </w:p>
    <w:p w:rsidR="00032BBC" w:rsidRPr="005B27B1" w:rsidRDefault="00032BBC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3A7AA7" w:rsidRPr="0048113F" w:rsidRDefault="00B74EBD" w:rsidP="00CA3DC8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8113F">
        <w:rPr>
          <w:rFonts w:ascii="Times New Roman" w:hAnsi="Times New Roman"/>
          <w:sz w:val="24"/>
          <w:szCs w:val="24"/>
          <w:lang w:val="fr-FR"/>
        </w:rPr>
        <w:t xml:space="preserve">Foundation </w:t>
      </w:r>
      <w:r w:rsidR="003A7AA7" w:rsidRPr="0048113F">
        <w:rPr>
          <w:rFonts w:ascii="Times New Roman" w:hAnsi="Times New Roman"/>
          <w:sz w:val="24"/>
          <w:szCs w:val="24"/>
          <w:lang w:val="fr-FR"/>
        </w:rPr>
        <w:t>Gabriel Péri</w:t>
      </w:r>
      <w:r w:rsidRPr="0048113F">
        <w:rPr>
          <w:rFonts w:ascii="Times New Roman" w:hAnsi="Times New Roman"/>
          <w:sz w:val="24"/>
          <w:szCs w:val="24"/>
          <w:lang w:val="fr-FR"/>
        </w:rPr>
        <w:t xml:space="preserve">* </w:t>
      </w:r>
    </w:p>
    <w:p w:rsidR="003A7AA7" w:rsidRPr="00FD0EB3" w:rsidRDefault="003A7AA7" w:rsidP="00CA3DC8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FD0EB3">
        <w:rPr>
          <w:rFonts w:ascii="Times New Roman" w:hAnsi="Times New Roman"/>
          <w:sz w:val="24"/>
          <w:szCs w:val="24"/>
          <w:lang w:val="en-US"/>
        </w:rPr>
        <w:t>www.gabrielperi.fr</w:t>
      </w:r>
    </w:p>
    <w:p w:rsidR="003A7AA7" w:rsidRPr="00FD0EB3" w:rsidRDefault="003A7AA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A7AA7" w:rsidRPr="00FD0EB3" w:rsidRDefault="003A7AA7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D0EB3">
        <w:rPr>
          <w:rFonts w:ascii="Times New Roman" w:hAnsi="Times New Roman"/>
          <w:b/>
          <w:sz w:val="24"/>
          <w:szCs w:val="24"/>
          <w:lang w:val="en-US"/>
        </w:rPr>
        <w:t xml:space="preserve">Germany </w:t>
      </w:r>
    </w:p>
    <w:p w:rsidR="00032BBC" w:rsidRPr="00FD0EB3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FD0EB3">
        <w:rPr>
          <w:rFonts w:ascii="Times New Roman" w:hAnsi="Times New Roman"/>
          <w:sz w:val="24"/>
          <w:szCs w:val="24"/>
          <w:lang w:val="en-US"/>
        </w:rPr>
        <w:t xml:space="preserve">Journal </w:t>
      </w:r>
      <w:r w:rsidRPr="00FD0EB3">
        <w:rPr>
          <w:rFonts w:ascii="Times New Roman" w:hAnsi="Times New Roman"/>
          <w:i/>
          <w:sz w:val="24"/>
          <w:szCs w:val="24"/>
          <w:lang w:val="en-US"/>
        </w:rPr>
        <w:t>Sozialismus</w:t>
      </w:r>
    </w:p>
    <w:p w:rsidR="00032BBC" w:rsidRPr="00FD0EB3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032BBC" w:rsidRPr="00FD0EB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www.sozialismus.de</w:t>
        </w:r>
      </w:hyperlink>
    </w:p>
    <w:p w:rsidR="00032BBC" w:rsidRPr="00FD0EB3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032BBC" w:rsidRPr="00FD0EB3" w:rsidRDefault="00032BB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FD0EB3">
        <w:rPr>
          <w:rFonts w:ascii="Times New Roman" w:hAnsi="Times New Roman"/>
          <w:sz w:val="24"/>
          <w:szCs w:val="24"/>
          <w:lang w:val="en-US"/>
        </w:rPr>
        <w:t>Rosa Luxemburg Foundation</w:t>
      </w:r>
      <w:r w:rsidR="000C1F1E" w:rsidRPr="00FD0E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1C3" w:rsidRPr="00FD0EB3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0C1F1E" w:rsidRPr="00FD0EB3">
        <w:rPr>
          <w:rFonts w:ascii="Times New Roman" w:hAnsi="Times New Roman"/>
          <w:sz w:val="24"/>
          <w:szCs w:val="24"/>
          <w:lang w:val="en-US"/>
        </w:rPr>
        <w:t>RLS</w:t>
      </w:r>
    </w:p>
    <w:p w:rsidR="00032BBC" w:rsidRPr="0048113F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032BBC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www.rosalux.de</w:t>
        </w:r>
      </w:hyperlink>
    </w:p>
    <w:p w:rsidR="005B1502" w:rsidRPr="005B27B1" w:rsidRDefault="005B1502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F125A" w:rsidRPr="005B27B1" w:rsidRDefault="00B74EBD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Institute for Social, Ecological and Economic Studies</w:t>
      </w:r>
      <w:r w:rsidR="00182B54" w:rsidRPr="005B2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1C3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82B54" w:rsidRPr="005B27B1">
        <w:rPr>
          <w:rFonts w:ascii="Times New Roman" w:hAnsi="Times New Roman"/>
          <w:sz w:val="24"/>
          <w:szCs w:val="24"/>
          <w:lang w:val="en-US"/>
        </w:rPr>
        <w:t>I</w:t>
      </w:r>
      <w:r w:rsidR="00BB3219" w:rsidRPr="005B27B1">
        <w:rPr>
          <w:rFonts w:ascii="Times New Roman" w:hAnsi="Times New Roman"/>
          <w:sz w:val="24"/>
          <w:szCs w:val="24"/>
          <w:lang w:val="en-US"/>
        </w:rPr>
        <w:t>SW</w:t>
      </w:r>
      <w:r w:rsidR="002C7985" w:rsidRPr="005B27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32CA" w:rsidRPr="0048113F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hyperlink r:id="rId16" w:history="1">
        <w:r w:rsidR="002B0E17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www.isw-muenchen.de</w:t>
        </w:r>
      </w:hyperlink>
    </w:p>
    <w:p w:rsidR="002B0E17" w:rsidRPr="0048113F" w:rsidRDefault="002B0E1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3A7AA7" w:rsidRPr="0048113F" w:rsidRDefault="00441227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8113F">
        <w:rPr>
          <w:rFonts w:ascii="Times New Roman" w:hAnsi="Times New Roman"/>
          <w:b/>
          <w:sz w:val="24"/>
          <w:szCs w:val="24"/>
          <w:lang w:val="fr-FR"/>
        </w:rPr>
        <w:t>Greece</w:t>
      </w:r>
    </w:p>
    <w:p w:rsidR="00441227" w:rsidRPr="00283D61" w:rsidRDefault="0044122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283D61">
        <w:rPr>
          <w:rFonts w:ascii="Times New Roman" w:hAnsi="Times New Roman"/>
          <w:sz w:val="24"/>
          <w:szCs w:val="24"/>
          <w:lang w:val="fr-FR"/>
        </w:rPr>
        <w:t>Nicos Poulantzas Institute</w:t>
      </w:r>
      <w:r w:rsidR="005458E3" w:rsidRPr="00283D6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31C3" w:rsidRPr="00283D61">
        <w:rPr>
          <w:rFonts w:ascii="Times New Roman" w:hAnsi="Times New Roman"/>
          <w:sz w:val="24"/>
          <w:szCs w:val="24"/>
          <w:lang w:val="fr-FR"/>
        </w:rPr>
        <w:t xml:space="preserve">- </w:t>
      </w:r>
      <w:r w:rsidR="002B19FF" w:rsidRPr="00283D61">
        <w:rPr>
          <w:rFonts w:ascii="Times New Roman" w:hAnsi="Times New Roman"/>
          <w:sz w:val="24"/>
          <w:szCs w:val="24"/>
          <w:lang w:val="fr-FR"/>
        </w:rPr>
        <w:t>NPI</w:t>
      </w:r>
    </w:p>
    <w:p w:rsidR="0036388F" w:rsidRPr="0048113F" w:rsidRDefault="0028292A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48113F">
        <w:rPr>
          <w:rFonts w:ascii="Times New Roman" w:hAnsi="Times New Roman"/>
          <w:sz w:val="24"/>
          <w:szCs w:val="24"/>
          <w:lang w:val="sv-SE"/>
        </w:rPr>
        <w:t>www.</w:t>
      </w:r>
      <w:r w:rsidR="0036388F" w:rsidRPr="0048113F">
        <w:rPr>
          <w:rFonts w:ascii="Times New Roman" w:hAnsi="Times New Roman"/>
          <w:sz w:val="24"/>
          <w:szCs w:val="24"/>
          <w:lang w:val="sv-SE"/>
        </w:rPr>
        <w:t>poulantzas.gr</w:t>
      </w:r>
    </w:p>
    <w:p w:rsidR="009F125A" w:rsidRPr="00283D61" w:rsidRDefault="009F125A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9F125A" w:rsidRPr="0048113F" w:rsidRDefault="009F125A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v-SE"/>
        </w:rPr>
      </w:pPr>
      <w:r w:rsidRPr="0048113F">
        <w:rPr>
          <w:rFonts w:ascii="Times New Roman" w:hAnsi="Times New Roman"/>
          <w:b/>
          <w:sz w:val="24"/>
          <w:szCs w:val="24"/>
          <w:lang w:val="sv-SE"/>
        </w:rPr>
        <w:t>Hungary</w:t>
      </w:r>
    </w:p>
    <w:p w:rsidR="0036388F" w:rsidRPr="0048113F" w:rsidRDefault="0036388F" w:rsidP="0036388F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48113F">
        <w:rPr>
          <w:rFonts w:ascii="Times New Roman" w:hAnsi="Times New Roman"/>
          <w:sz w:val="24"/>
          <w:szCs w:val="24"/>
          <w:lang w:val="sv-SE"/>
        </w:rPr>
        <w:t>transform! hungary*</w:t>
      </w:r>
    </w:p>
    <w:p w:rsidR="0036388F" w:rsidRPr="00283D61" w:rsidRDefault="0036388F" w:rsidP="0036388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EF3255">
        <w:rPr>
          <w:rFonts w:ascii="Times New Roman" w:hAnsi="Times New Roman"/>
          <w:sz w:val="24"/>
          <w:szCs w:val="24"/>
          <w:lang w:val="it-IT"/>
        </w:rPr>
        <w:t>transfo</w:t>
      </w:r>
      <w:r w:rsidR="00ED24A8" w:rsidRPr="00EF3255">
        <w:rPr>
          <w:rFonts w:ascii="Times New Roman" w:hAnsi="Times New Roman"/>
          <w:sz w:val="24"/>
          <w:szCs w:val="24"/>
          <w:lang w:val="it-IT"/>
        </w:rPr>
        <w:t>rm.hu</w:t>
      </w:r>
    </w:p>
    <w:p w:rsidR="002B19FF" w:rsidRPr="00283D61" w:rsidRDefault="002B19FF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A432CA" w:rsidRPr="00283D61" w:rsidRDefault="00A432CA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83D61">
        <w:rPr>
          <w:rFonts w:ascii="Times New Roman" w:hAnsi="Times New Roman"/>
          <w:b/>
          <w:sz w:val="24"/>
          <w:szCs w:val="24"/>
          <w:lang w:val="it-IT"/>
        </w:rPr>
        <w:t>Ital</w:t>
      </w:r>
      <w:r w:rsidR="003A7AA7" w:rsidRPr="00283D61">
        <w:rPr>
          <w:rFonts w:ascii="Times New Roman" w:hAnsi="Times New Roman"/>
          <w:b/>
          <w:sz w:val="24"/>
          <w:szCs w:val="24"/>
          <w:lang w:val="it-IT"/>
        </w:rPr>
        <w:t>y</w:t>
      </w:r>
    </w:p>
    <w:p w:rsidR="00441227" w:rsidRPr="00283D61" w:rsidRDefault="00A72BFB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t</w:t>
      </w:r>
      <w:r w:rsidR="00441227" w:rsidRPr="00283D61">
        <w:rPr>
          <w:rFonts w:ascii="Times New Roman" w:hAnsi="Times New Roman"/>
          <w:sz w:val="24"/>
          <w:szCs w:val="24"/>
          <w:lang w:val="it-IT"/>
        </w:rPr>
        <w:t>ransform! italia</w:t>
      </w:r>
    </w:p>
    <w:p w:rsidR="009F125A" w:rsidRPr="00283D61" w:rsidRDefault="006C1348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www.</w:t>
      </w:r>
      <w:r w:rsidR="009F125A" w:rsidRPr="00283D61">
        <w:rPr>
          <w:rFonts w:ascii="Times New Roman" w:hAnsi="Times New Roman"/>
          <w:sz w:val="24"/>
          <w:szCs w:val="24"/>
          <w:lang w:val="it-IT"/>
        </w:rPr>
        <w:t>transform-italia.net</w:t>
      </w:r>
    </w:p>
    <w:p w:rsidR="006C1348" w:rsidRPr="00283D61" w:rsidRDefault="006C1348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9F125A" w:rsidRPr="00283D61" w:rsidRDefault="009F125A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Claudio Sabattini Foundation*</w:t>
      </w:r>
    </w:p>
    <w:p w:rsidR="009F125A" w:rsidRPr="00283D61" w:rsidRDefault="009F125A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www.fondazionesabattini.it</w:t>
      </w:r>
    </w:p>
    <w:p w:rsidR="00441227" w:rsidRPr="00283D61" w:rsidRDefault="00441227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A432CA" w:rsidRPr="00283D61" w:rsidRDefault="00B74EBD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Cultural Association</w:t>
      </w:r>
      <w:r w:rsidR="00A432CA" w:rsidRPr="00283D61">
        <w:rPr>
          <w:rFonts w:ascii="Times New Roman" w:hAnsi="Times New Roman"/>
          <w:sz w:val="24"/>
          <w:szCs w:val="24"/>
          <w:lang w:val="it-IT"/>
        </w:rPr>
        <w:t xml:space="preserve"> Punto Rosso</w:t>
      </w:r>
    </w:p>
    <w:p w:rsidR="00A432CA" w:rsidRPr="00283D61" w:rsidRDefault="00BB3219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www.puntorosso.it</w:t>
      </w:r>
    </w:p>
    <w:p w:rsidR="00BB3219" w:rsidRPr="00283D61" w:rsidRDefault="00BB3219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441227" w:rsidRPr="00283D61" w:rsidRDefault="00441227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83D61">
        <w:rPr>
          <w:rFonts w:ascii="Times New Roman" w:hAnsi="Times New Roman"/>
          <w:b/>
          <w:sz w:val="24"/>
          <w:szCs w:val="24"/>
          <w:lang w:val="it-IT"/>
        </w:rPr>
        <w:t>Luxembourg</w:t>
      </w:r>
    </w:p>
    <w:p w:rsidR="00441227" w:rsidRPr="00283D61" w:rsidRDefault="0044122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>Transform! Luxembourg</w:t>
      </w:r>
    </w:p>
    <w:p w:rsidR="00441227" w:rsidRPr="00283D61" w:rsidRDefault="00C462D4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hyperlink r:id="rId17" w:history="1">
        <w:r w:rsidR="00441227" w:rsidRPr="00EF325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www.transform.lu</w:t>
        </w:r>
      </w:hyperlink>
    </w:p>
    <w:p w:rsidR="00441227" w:rsidRPr="00283D61" w:rsidRDefault="0044122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2B0E17" w:rsidRPr="00283D61" w:rsidRDefault="00A432CA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83D61">
        <w:rPr>
          <w:rFonts w:ascii="Times New Roman" w:hAnsi="Times New Roman"/>
          <w:b/>
          <w:sz w:val="24"/>
          <w:szCs w:val="24"/>
          <w:lang w:val="it-IT"/>
        </w:rPr>
        <w:t>Mold</w:t>
      </w:r>
      <w:r w:rsidR="003A7AA7" w:rsidRPr="00283D61">
        <w:rPr>
          <w:rFonts w:ascii="Times New Roman" w:hAnsi="Times New Roman"/>
          <w:b/>
          <w:sz w:val="24"/>
          <w:szCs w:val="24"/>
          <w:lang w:val="it-IT"/>
        </w:rPr>
        <w:t>ova</w:t>
      </w:r>
    </w:p>
    <w:p w:rsidR="00A432CA" w:rsidRPr="00283D61" w:rsidRDefault="00A432CA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283D61">
        <w:rPr>
          <w:rFonts w:ascii="Times New Roman" w:hAnsi="Times New Roman"/>
          <w:sz w:val="24"/>
          <w:szCs w:val="24"/>
          <w:lang w:val="it-IT"/>
        </w:rPr>
        <w:t xml:space="preserve">Transform! </w:t>
      </w:r>
      <w:r w:rsidR="00E9391C" w:rsidRPr="00283D61">
        <w:rPr>
          <w:rFonts w:ascii="Times New Roman" w:hAnsi="Times New Roman"/>
          <w:sz w:val="24"/>
          <w:szCs w:val="24"/>
          <w:lang w:val="it-IT"/>
        </w:rPr>
        <w:t>M</w:t>
      </w:r>
      <w:r w:rsidRPr="00283D61">
        <w:rPr>
          <w:rFonts w:ascii="Times New Roman" w:hAnsi="Times New Roman"/>
          <w:sz w:val="24"/>
          <w:szCs w:val="24"/>
          <w:lang w:val="it-IT"/>
        </w:rPr>
        <w:t>oldova</w:t>
      </w:r>
      <w:r w:rsidR="00CA1D91" w:rsidRPr="00283D61">
        <w:rPr>
          <w:rFonts w:ascii="Times New Roman" w:hAnsi="Times New Roman"/>
          <w:sz w:val="24"/>
          <w:szCs w:val="24"/>
          <w:lang w:val="it-IT"/>
        </w:rPr>
        <w:t>*</w:t>
      </w:r>
    </w:p>
    <w:p w:rsidR="00E9391C" w:rsidRPr="00283D61" w:rsidRDefault="00D267CB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EF3255">
        <w:rPr>
          <w:rFonts w:ascii="Times New Roman" w:hAnsi="Times New Roman"/>
          <w:sz w:val="24"/>
          <w:szCs w:val="24"/>
          <w:lang w:val="it-IT"/>
        </w:rPr>
        <w:t>email</w:t>
      </w:r>
      <w:r w:rsidR="00E9391C" w:rsidRPr="00EF3255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0A4E10" w:rsidRPr="00EF3255">
        <w:rPr>
          <w:rFonts w:ascii="Times New Roman" w:hAnsi="Times New Roman"/>
          <w:sz w:val="24"/>
          <w:szCs w:val="24"/>
          <w:lang w:val="it-IT"/>
        </w:rPr>
        <w:t>transformoldova@gmail.com</w:t>
      </w:r>
    </w:p>
    <w:p w:rsidR="00E9391C" w:rsidRPr="00283D61" w:rsidRDefault="00E9391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441227" w:rsidRPr="00283D61" w:rsidRDefault="00441227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83D61">
        <w:rPr>
          <w:rFonts w:ascii="Times New Roman" w:hAnsi="Times New Roman"/>
          <w:b/>
          <w:sz w:val="24"/>
          <w:szCs w:val="24"/>
          <w:lang w:val="it-IT"/>
        </w:rPr>
        <w:t>Norway</w:t>
      </w:r>
    </w:p>
    <w:p w:rsidR="00441227" w:rsidRPr="0048113F" w:rsidRDefault="00441227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113F">
        <w:rPr>
          <w:rFonts w:ascii="Times New Roman" w:hAnsi="Times New Roman"/>
          <w:sz w:val="24"/>
          <w:szCs w:val="24"/>
          <w:lang w:val="en-US"/>
        </w:rPr>
        <w:t>Manifesto Foundation*</w:t>
      </w:r>
    </w:p>
    <w:p w:rsidR="0028292A" w:rsidRPr="0048113F" w:rsidRDefault="00ED24A8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113F">
        <w:rPr>
          <w:rFonts w:ascii="Times New Roman" w:hAnsi="Times New Roman"/>
          <w:sz w:val="24"/>
          <w:szCs w:val="24"/>
          <w:lang w:val="en-US"/>
        </w:rPr>
        <w:t>manifesttankesmie.no</w:t>
      </w:r>
    </w:p>
    <w:p w:rsidR="00A82683" w:rsidRPr="0048113F" w:rsidRDefault="00A82683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82683" w:rsidRPr="000C1F1E" w:rsidRDefault="00A82683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F1E">
        <w:rPr>
          <w:rFonts w:ascii="Times New Roman" w:hAnsi="Times New Roman"/>
          <w:b/>
          <w:sz w:val="24"/>
          <w:szCs w:val="24"/>
          <w:lang w:val="en-US"/>
        </w:rPr>
        <w:t>Poland</w:t>
      </w:r>
    </w:p>
    <w:p w:rsidR="00A82683" w:rsidRPr="000C1F1E" w:rsidRDefault="000C1F1E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C1F1E">
        <w:rPr>
          <w:rFonts w:ascii="Times New Roman" w:hAnsi="Times New Roman"/>
          <w:sz w:val="24"/>
          <w:szCs w:val="24"/>
          <w:lang w:val="en-US"/>
        </w:rPr>
        <w:t xml:space="preserve">Foundation </w:t>
      </w:r>
      <w:r w:rsidR="00A82683" w:rsidRPr="000C1F1E">
        <w:rPr>
          <w:rFonts w:ascii="Times New Roman" w:hAnsi="Times New Roman"/>
          <w:sz w:val="24"/>
          <w:szCs w:val="24"/>
          <w:lang w:val="en-US"/>
        </w:rPr>
        <w:t>Fo</w:t>
      </w:r>
      <w:r>
        <w:rPr>
          <w:rFonts w:ascii="Times New Roman" w:hAnsi="Times New Roman"/>
          <w:sz w:val="24"/>
          <w:szCs w:val="24"/>
          <w:lang w:val="en-US"/>
        </w:rPr>
        <w:t xml:space="preserve">rward / </w:t>
      </w:r>
      <w:r w:rsidR="0048113F">
        <w:rPr>
          <w:rFonts w:ascii="Times New Roman" w:hAnsi="Times New Roman"/>
          <w:sz w:val="24"/>
          <w:szCs w:val="24"/>
          <w:lang w:val="en-US"/>
        </w:rPr>
        <w:t>Naprzód</w:t>
      </w:r>
    </w:p>
    <w:p w:rsidR="000C1F1E" w:rsidRDefault="000C1F1E" w:rsidP="000C1F1E">
      <w:pPr>
        <w:rPr>
          <w:rFonts w:ascii="Times New Roman" w:hAnsi="Times New Roman"/>
          <w:sz w:val="24"/>
          <w:szCs w:val="24"/>
          <w:lang w:val="en-US"/>
        </w:rPr>
      </w:pPr>
      <w:r w:rsidRPr="000C1F1E">
        <w:rPr>
          <w:rFonts w:ascii="Times New Roman" w:hAnsi="Times New Roman"/>
          <w:sz w:val="24"/>
          <w:szCs w:val="24"/>
          <w:lang w:val="en-US"/>
        </w:rPr>
        <w:t>fundacja-naprzod.pl</w:t>
      </w:r>
    </w:p>
    <w:p w:rsidR="005D0958" w:rsidRPr="000C1F1E" w:rsidRDefault="00E9391C" w:rsidP="00A432C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F1E">
        <w:rPr>
          <w:rFonts w:ascii="Times New Roman" w:hAnsi="Times New Roman"/>
          <w:b/>
          <w:sz w:val="24"/>
          <w:szCs w:val="24"/>
          <w:lang w:val="en-US"/>
        </w:rPr>
        <w:t>Portugal</w:t>
      </w:r>
    </w:p>
    <w:p w:rsidR="00CA1D91" w:rsidRDefault="00CA1D91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Cultures of Labour</w:t>
      </w:r>
      <w:r w:rsidRPr="008B469D">
        <w:rPr>
          <w:rFonts w:ascii="Times New Roman" w:hAnsi="Times New Roman"/>
          <w:sz w:val="24"/>
          <w:szCs w:val="24"/>
          <w:lang w:val="en-US"/>
        </w:rPr>
        <w:t xml:space="preserve"> and Socialism</w:t>
      </w:r>
      <w:r w:rsidR="005458E3" w:rsidRPr="008B46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1C3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5458E3" w:rsidRPr="008B469D">
        <w:rPr>
          <w:rFonts w:ascii="Times New Roman" w:hAnsi="Times New Roman"/>
          <w:sz w:val="24"/>
          <w:szCs w:val="24"/>
          <w:lang w:val="en-US"/>
        </w:rPr>
        <w:t>CUL:TRA</w:t>
      </w:r>
    </w:p>
    <w:p w:rsidR="00E9391C" w:rsidRPr="0048113F" w:rsidRDefault="00D267CB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EF3255">
        <w:rPr>
          <w:rFonts w:ascii="Times New Roman" w:hAnsi="Times New Roman"/>
          <w:sz w:val="24"/>
          <w:szCs w:val="24"/>
          <w:lang w:val="en-US"/>
        </w:rPr>
        <w:t>email</w:t>
      </w:r>
      <w:r w:rsidR="00E9391C" w:rsidRPr="00EF325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8292A" w:rsidRPr="00EF3255">
        <w:rPr>
          <w:rFonts w:ascii="Times New Roman" w:hAnsi="Times New Roman"/>
          <w:sz w:val="24"/>
          <w:szCs w:val="24"/>
          <w:lang w:val="en-US"/>
        </w:rPr>
        <w:t>info@cultra.pt</w:t>
      </w:r>
    </w:p>
    <w:p w:rsidR="00E9391C" w:rsidRPr="0048113F" w:rsidRDefault="00E9391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E9391C" w:rsidRPr="005B27B1" w:rsidRDefault="00E9391C" w:rsidP="00A432C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R</w:t>
      </w:r>
      <w:r w:rsidR="003A7AA7" w:rsidRPr="005B27B1">
        <w:rPr>
          <w:rFonts w:ascii="Times New Roman" w:hAnsi="Times New Roman"/>
          <w:b/>
          <w:sz w:val="24"/>
          <w:szCs w:val="24"/>
          <w:lang w:val="en-US"/>
        </w:rPr>
        <w:t>omania</w:t>
      </w:r>
    </w:p>
    <w:p w:rsidR="00E9391C" w:rsidRPr="005B27B1" w:rsidRDefault="00DA6325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Association for the D</w:t>
      </w:r>
      <w:r w:rsidR="00D33635" w:rsidRPr="005B27B1">
        <w:rPr>
          <w:rFonts w:ascii="Times New Roman" w:hAnsi="Times New Roman"/>
          <w:sz w:val="24"/>
          <w:szCs w:val="24"/>
          <w:lang w:val="en-US"/>
        </w:rPr>
        <w:t>evelopment of the Romanian Social Forum</w:t>
      </w:r>
      <w:r w:rsidR="00CA1D91" w:rsidRPr="005B27B1">
        <w:rPr>
          <w:rFonts w:ascii="Times New Roman" w:hAnsi="Times New Roman"/>
          <w:sz w:val="24"/>
          <w:szCs w:val="24"/>
          <w:lang w:val="en-US"/>
        </w:rPr>
        <w:t>*</w:t>
      </w:r>
      <w:r w:rsidR="005458E3" w:rsidRPr="005B27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C39BA" w:rsidRPr="0048113F" w:rsidRDefault="00C462D4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DC39BA" w:rsidRPr="0048113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www.forumulsocialroman.ro</w:t>
        </w:r>
      </w:hyperlink>
    </w:p>
    <w:p w:rsidR="00D33635" w:rsidRPr="0048113F" w:rsidRDefault="00D33635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F490E" w:rsidRPr="005B27B1" w:rsidRDefault="00AF490E" w:rsidP="00AF490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Slovenia</w:t>
      </w:r>
    </w:p>
    <w:p w:rsidR="00685EC4" w:rsidRPr="005B27B1" w:rsidRDefault="00685EC4" w:rsidP="00685EC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Institute for Labour Studies</w:t>
      </w:r>
      <w:r w:rsidR="00AE31C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0C1F1E">
        <w:rPr>
          <w:rFonts w:ascii="Times New Roman" w:hAnsi="Times New Roman"/>
          <w:sz w:val="24"/>
          <w:szCs w:val="24"/>
          <w:lang w:val="en-US"/>
        </w:rPr>
        <w:t>IDS</w:t>
      </w:r>
      <w:r w:rsidRPr="005B27B1">
        <w:rPr>
          <w:rFonts w:ascii="Times New Roman" w:hAnsi="Times New Roman"/>
          <w:sz w:val="24"/>
          <w:szCs w:val="24"/>
          <w:lang w:val="en-US"/>
        </w:rPr>
        <w:t>*</w:t>
      </w:r>
    </w:p>
    <w:p w:rsidR="00685EC4" w:rsidRPr="005B27B1" w:rsidRDefault="00E75408" w:rsidP="00685EC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www.delavske-studije.si</w:t>
      </w:r>
    </w:p>
    <w:p w:rsidR="00514A71" w:rsidRPr="005B27B1" w:rsidRDefault="00514A71" w:rsidP="00D3363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13A7" w:rsidRPr="005B27B1" w:rsidRDefault="007013A7" w:rsidP="00D3363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Spain</w:t>
      </w:r>
    </w:p>
    <w:p w:rsidR="00AE31C3" w:rsidRPr="005B27B1" w:rsidRDefault="00AE31C3" w:rsidP="00AE3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de-AT"/>
        </w:rPr>
      </w:pPr>
      <w:r w:rsidRPr="005B27B1">
        <w:rPr>
          <w:rFonts w:ascii="Times New Roman" w:eastAsia="Times New Roman" w:hAnsi="Times New Roman"/>
          <w:sz w:val="24"/>
          <w:szCs w:val="24"/>
          <w:lang w:val="en-US" w:eastAsia="de-AT"/>
        </w:rPr>
        <w:t xml:space="preserve">Alternative Foundation </w:t>
      </w:r>
      <w:r>
        <w:rPr>
          <w:rFonts w:ascii="Times New Roman" w:eastAsia="Times New Roman" w:hAnsi="Times New Roman"/>
          <w:sz w:val="24"/>
          <w:szCs w:val="24"/>
          <w:lang w:val="en-US" w:eastAsia="de-AT"/>
        </w:rPr>
        <w:t>(Catalonia)</w:t>
      </w:r>
    </w:p>
    <w:p w:rsidR="00AE31C3" w:rsidRPr="005B27B1" w:rsidRDefault="00AE31C3" w:rsidP="00AE3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de-AT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www.fundacioalternativa.cat</w:t>
      </w:r>
    </w:p>
    <w:p w:rsidR="00AE31C3" w:rsidRDefault="00AE31C3" w:rsidP="00150F0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150F0A" w:rsidRPr="005B27B1" w:rsidRDefault="00150F0A" w:rsidP="00150F0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>Europe of Citizens Foundation</w:t>
      </w:r>
      <w:r w:rsidR="00AE31C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5B27B1">
        <w:rPr>
          <w:rFonts w:ascii="Times New Roman" w:hAnsi="Times New Roman"/>
          <w:sz w:val="24"/>
          <w:szCs w:val="24"/>
          <w:lang w:val="en-US"/>
        </w:rPr>
        <w:t xml:space="preserve">FEC </w:t>
      </w:r>
    </w:p>
    <w:p w:rsidR="00150F0A" w:rsidRDefault="00150F0A" w:rsidP="00150F0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</w:t>
      </w:r>
      <w:r w:rsidRPr="00150F0A">
        <w:rPr>
          <w:rFonts w:ascii="Times New Roman" w:hAnsi="Times New Roman"/>
          <w:sz w:val="24"/>
          <w:szCs w:val="24"/>
          <w:lang w:val="en-US"/>
        </w:rPr>
        <w:t>lafec.org</w:t>
      </w:r>
    </w:p>
    <w:p w:rsidR="00150F0A" w:rsidRDefault="00150F0A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7013A7" w:rsidRPr="005B27B1" w:rsidRDefault="00CA1D91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 xml:space="preserve">Foundation </w:t>
      </w:r>
      <w:r w:rsidR="00032BBC" w:rsidRPr="005B27B1">
        <w:rPr>
          <w:rFonts w:ascii="Times New Roman" w:hAnsi="Times New Roman"/>
          <w:sz w:val="24"/>
          <w:szCs w:val="24"/>
          <w:lang w:val="en-US"/>
        </w:rPr>
        <w:t>for</w:t>
      </w:r>
      <w:r w:rsidRPr="005B27B1">
        <w:rPr>
          <w:rFonts w:ascii="Times New Roman" w:hAnsi="Times New Roman"/>
          <w:sz w:val="24"/>
          <w:szCs w:val="24"/>
          <w:lang w:val="en-US"/>
        </w:rPr>
        <w:t xml:space="preserve"> Marxist </w:t>
      </w:r>
      <w:r w:rsidR="00032BBC" w:rsidRPr="005B27B1">
        <w:rPr>
          <w:rFonts w:ascii="Times New Roman" w:hAnsi="Times New Roman"/>
          <w:sz w:val="24"/>
          <w:szCs w:val="24"/>
          <w:lang w:val="en-US"/>
        </w:rPr>
        <w:t>Studies</w:t>
      </w:r>
      <w:r w:rsidR="000C1F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1C3">
        <w:rPr>
          <w:rFonts w:ascii="Times New Roman" w:hAnsi="Times New Roman"/>
          <w:sz w:val="24"/>
          <w:szCs w:val="24"/>
          <w:lang w:val="en-US"/>
        </w:rPr>
        <w:t>- FIM</w:t>
      </w:r>
    </w:p>
    <w:p w:rsidR="007013A7" w:rsidRPr="0048113F" w:rsidRDefault="00C462D4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7013A7" w:rsidRPr="005B27B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www.fim.org.es</w:t>
        </w:r>
      </w:hyperlink>
    </w:p>
    <w:p w:rsidR="00150F0A" w:rsidRPr="00150F0A" w:rsidRDefault="00150F0A" w:rsidP="0048113F">
      <w:pPr>
        <w:spacing w:after="0" w:line="240" w:lineRule="auto"/>
        <w:textAlignment w:val="baseline"/>
        <w:rPr>
          <w:rFonts w:ascii="inherit" w:hAnsi="inherit" w:cs="Open Sans"/>
          <w:color w:val="575757"/>
          <w:sz w:val="21"/>
          <w:szCs w:val="21"/>
          <w:lang w:val="en-US"/>
        </w:rPr>
      </w:pPr>
    </w:p>
    <w:p w:rsidR="0048113F" w:rsidRPr="00150F0A" w:rsidRDefault="0048113F" w:rsidP="004811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0F0A">
        <w:rPr>
          <w:rFonts w:ascii="Times New Roman" w:hAnsi="Times New Roman"/>
          <w:sz w:val="24"/>
          <w:szCs w:val="24"/>
          <w:lang w:val="en-US"/>
        </w:rPr>
        <w:t>Instituto 25M*</w:t>
      </w:r>
    </w:p>
    <w:p w:rsidR="00150F0A" w:rsidRPr="00AE31C3" w:rsidRDefault="00150F0A" w:rsidP="00150F0A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E31C3">
        <w:rPr>
          <w:rFonts w:ascii="Times New Roman" w:hAnsi="Times New Roman"/>
          <w:sz w:val="24"/>
          <w:szCs w:val="24"/>
          <w:lang w:val="en-US"/>
        </w:rPr>
        <w:t>instituto25m.info</w:t>
      </w:r>
    </w:p>
    <w:p w:rsidR="00150F0A" w:rsidRPr="00AE31C3" w:rsidRDefault="00150F0A" w:rsidP="00150F0A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113F" w:rsidRPr="00AE31C3" w:rsidRDefault="0048113F" w:rsidP="00150F0A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E31C3">
        <w:rPr>
          <w:rFonts w:ascii="Times New Roman" w:hAnsi="Times New Roman"/>
          <w:sz w:val="24"/>
          <w:szCs w:val="24"/>
          <w:lang w:val="en-US"/>
        </w:rPr>
        <w:t>Iratzar Foundation</w:t>
      </w:r>
      <w:r w:rsidR="00AE31C3" w:rsidRPr="00AE31C3">
        <w:rPr>
          <w:rFonts w:ascii="Times New Roman" w:hAnsi="Times New Roman"/>
          <w:sz w:val="24"/>
          <w:szCs w:val="24"/>
          <w:lang w:val="en-US"/>
        </w:rPr>
        <w:t xml:space="preserve"> (Basque country)</w:t>
      </w:r>
      <w:r w:rsidRPr="00AE31C3">
        <w:rPr>
          <w:rFonts w:ascii="Times New Roman" w:hAnsi="Times New Roman"/>
          <w:sz w:val="24"/>
          <w:szCs w:val="24"/>
          <w:lang w:val="en-US"/>
        </w:rPr>
        <w:t>*</w:t>
      </w:r>
    </w:p>
    <w:p w:rsidR="0048113F" w:rsidRPr="00AE31C3" w:rsidRDefault="0048113F" w:rsidP="0048113F">
      <w:pPr>
        <w:spacing w:after="0" w:line="240" w:lineRule="auto"/>
        <w:rPr>
          <w:rFonts w:ascii="inherit" w:hAnsi="inherit" w:cs="Open Sans"/>
          <w:color w:val="575757"/>
          <w:sz w:val="21"/>
          <w:szCs w:val="21"/>
          <w:lang w:val="en-US"/>
        </w:rPr>
      </w:pPr>
      <w:r w:rsidRPr="00AE31C3">
        <w:rPr>
          <w:rFonts w:ascii="Times New Roman" w:hAnsi="Times New Roman"/>
          <w:sz w:val="24"/>
          <w:szCs w:val="24"/>
          <w:lang w:val="en-US"/>
        </w:rPr>
        <w:t>www.iratzar.eus</w:t>
      </w:r>
    </w:p>
    <w:p w:rsidR="00AE31C3" w:rsidRPr="00AE31C3" w:rsidRDefault="00AE31C3" w:rsidP="004811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635" w:rsidRPr="00AE31C3" w:rsidRDefault="003A7AA7" w:rsidP="00D3363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E31C3">
        <w:rPr>
          <w:rFonts w:ascii="Times New Roman" w:hAnsi="Times New Roman"/>
          <w:b/>
          <w:sz w:val="24"/>
          <w:szCs w:val="24"/>
          <w:lang w:val="en-US"/>
        </w:rPr>
        <w:t>Sweden</w:t>
      </w:r>
    </w:p>
    <w:p w:rsidR="00D33635" w:rsidRPr="005B27B1" w:rsidRDefault="00CA1D91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 xml:space="preserve">Center for Marxist </w:t>
      </w:r>
      <w:r w:rsidR="00032BBC" w:rsidRPr="005B27B1">
        <w:rPr>
          <w:rFonts w:ascii="Times New Roman" w:hAnsi="Times New Roman"/>
          <w:sz w:val="24"/>
          <w:szCs w:val="24"/>
          <w:lang w:val="en-US"/>
        </w:rPr>
        <w:t>Social Studies</w:t>
      </w:r>
    </w:p>
    <w:p w:rsidR="00D33635" w:rsidRPr="005B27B1" w:rsidRDefault="00150F0A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150F0A">
        <w:rPr>
          <w:rFonts w:ascii="Times New Roman" w:hAnsi="Times New Roman"/>
          <w:sz w:val="24"/>
          <w:szCs w:val="24"/>
          <w:lang w:val="en-US"/>
        </w:rPr>
        <w:t>www.cmsmarx.org</w:t>
      </w:r>
    </w:p>
    <w:p w:rsidR="000A4E10" w:rsidRPr="005B27B1" w:rsidRDefault="000A4E10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D33635" w:rsidRPr="005B27B1" w:rsidRDefault="003A7AA7" w:rsidP="00D3363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27B1">
        <w:rPr>
          <w:rFonts w:ascii="Times New Roman" w:hAnsi="Times New Roman"/>
          <w:b/>
          <w:sz w:val="24"/>
          <w:szCs w:val="24"/>
          <w:lang w:val="en-US"/>
        </w:rPr>
        <w:t>Turkey</w:t>
      </w:r>
    </w:p>
    <w:p w:rsidR="00E55A24" w:rsidRPr="005B27B1" w:rsidRDefault="00E55A24" w:rsidP="00D3363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B27B1">
        <w:rPr>
          <w:rFonts w:ascii="Times New Roman" w:hAnsi="Times New Roman"/>
          <w:sz w:val="24"/>
          <w:szCs w:val="24"/>
          <w:lang w:val="en-US"/>
        </w:rPr>
        <w:t xml:space="preserve">Social Investigations and Cultural Development Foundation </w:t>
      </w:r>
      <w:r w:rsidR="00624B4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5458E3" w:rsidRPr="005B27B1">
        <w:rPr>
          <w:rFonts w:ascii="Times New Roman" w:hAnsi="Times New Roman"/>
          <w:sz w:val="24"/>
          <w:szCs w:val="24"/>
          <w:lang w:val="en-US"/>
        </w:rPr>
        <w:t>TAKSAV</w:t>
      </w:r>
      <w:r w:rsidR="00423FC4" w:rsidRPr="005B27B1">
        <w:rPr>
          <w:rFonts w:ascii="Times New Roman" w:hAnsi="Times New Roman"/>
          <w:sz w:val="24"/>
          <w:szCs w:val="24"/>
          <w:lang w:val="en-US"/>
        </w:rPr>
        <w:t>*</w:t>
      </w:r>
    </w:p>
    <w:p w:rsidR="003C7786" w:rsidRPr="00E154A5" w:rsidRDefault="00C462D4" w:rsidP="00DC39BA">
      <w:pPr>
        <w:pStyle w:val="NoSpacing"/>
        <w:spacing w:line="276" w:lineRule="auto"/>
        <w:rPr>
          <w:lang w:val="en-US"/>
        </w:rPr>
      </w:pPr>
      <w:hyperlink r:id="rId20" w:history="1">
        <w:r w:rsidR="003C7786" w:rsidRPr="005B27B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www.taksav.org</w:t>
        </w:r>
      </w:hyperlink>
    </w:p>
    <w:p w:rsidR="0048113F" w:rsidRPr="00E154A5" w:rsidRDefault="0048113F" w:rsidP="00DC39BA">
      <w:pPr>
        <w:pStyle w:val="NoSpacing"/>
        <w:spacing w:line="276" w:lineRule="auto"/>
        <w:rPr>
          <w:lang w:val="en-US"/>
        </w:rPr>
      </w:pPr>
    </w:p>
    <w:p w:rsidR="0048113F" w:rsidRPr="00E154A5" w:rsidRDefault="0048113F" w:rsidP="00150F0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154A5">
        <w:rPr>
          <w:rFonts w:ascii="Times New Roman" w:hAnsi="Times New Roman"/>
          <w:b/>
          <w:sz w:val="24"/>
          <w:szCs w:val="24"/>
          <w:lang w:val="en-US"/>
        </w:rPr>
        <w:t>UK</w:t>
      </w:r>
    </w:p>
    <w:p w:rsidR="0048113F" w:rsidRPr="00150F0A" w:rsidRDefault="0048113F" w:rsidP="00150F0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0F0A">
        <w:rPr>
          <w:rFonts w:ascii="Times New Roman" w:hAnsi="Times New Roman"/>
          <w:sz w:val="24"/>
          <w:szCs w:val="24"/>
          <w:lang w:val="en-US"/>
        </w:rPr>
        <w:t>Transform (UK) – A Journal of the Radi</w:t>
      </w:r>
      <w:r w:rsidR="00283D61">
        <w:rPr>
          <w:rFonts w:ascii="Times New Roman" w:hAnsi="Times New Roman"/>
          <w:sz w:val="24"/>
          <w:szCs w:val="24"/>
          <w:lang w:val="en-US"/>
        </w:rPr>
        <w:t>c</w:t>
      </w:r>
      <w:r w:rsidRPr="00150F0A">
        <w:rPr>
          <w:rFonts w:ascii="Times New Roman" w:hAnsi="Times New Roman"/>
          <w:sz w:val="24"/>
          <w:szCs w:val="24"/>
          <w:lang w:val="en-US"/>
        </w:rPr>
        <w:t>al L</w:t>
      </w:r>
      <w:r w:rsidR="00150F0A">
        <w:rPr>
          <w:rFonts w:ascii="Times New Roman" w:hAnsi="Times New Roman"/>
          <w:sz w:val="24"/>
          <w:szCs w:val="24"/>
          <w:lang w:val="en-US"/>
        </w:rPr>
        <w:t>e</w:t>
      </w:r>
      <w:r w:rsidRPr="00150F0A">
        <w:rPr>
          <w:rFonts w:ascii="Times New Roman" w:hAnsi="Times New Roman"/>
          <w:sz w:val="24"/>
          <w:szCs w:val="24"/>
          <w:lang w:val="en-US"/>
        </w:rPr>
        <w:t>ft</w:t>
      </w:r>
      <w:r w:rsidR="00150F0A" w:rsidRPr="00150F0A">
        <w:rPr>
          <w:rFonts w:ascii="Times New Roman" w:hAnsi="Times New Roman"/>
          <w:sz w:val="24"/>
          <w:szCs w:val="24"/>
          <w:lang w:val="en-US"/>
        </w:rPr>
        <w:t>*</w:t>
      </w:r>
    </w:p>
    <w:p w:rsidR="00150F0A" w:rsidRPr="00150F0A" w:rsidRDefault="00150F0A" w:rsidP="00150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0A">
        <w:rPr>
          <w:rFonts w:ascii="Times New Roman" w:hAnsi="Times New Roman"/>
          <w:sz w:val="24"/>
          <w:szCs w:val="24"/>
        </w:rPr>
        <w:t>email: transform@prruk.org</w:t>
      </w:r>
    </w:p>
    <w:p w:rsidR="0048113F" w:rsidRPr="00150F0A" w:rsidRDefault="0048113F" w:rsidP="00150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25A" w:rsidRPr="00150F0A" w:rsidRDefault="009F125A" w:rsidP="00150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6C7" w:rsidRDefault="00C126C7" w:rsidP="00C126C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126C7">
        <w:rPr>
          <w:rFonts w:ascii="Times New Roman" w:hAnsi="Times New Roman"/>
          <w:i/>
          <w:sz w:val="24"/>
          <w:szCs w:val="24"/>
          <w:lang w:val="en-US"/>
        </w:rPr>
        <w:t>* Observers</w:t>
      </w:r>
    </w:p>
    <w:sectPr w:rsidR="00C126C7" w:rsidSect="008B469D">
      <w:footerReference w:type="default" r:id="rId21"/>
      <w:type w:val="continuous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D4" w:rsidRDefault="00C462D4" w:rsidP="00D46207">
      <w:pPr>
        <w:spacing w:after="0" w:line="240" w:lineRule="auto"/>
      </w:pPr>
      <w:r>
        <w:separator/>
      </w:r>
    </w:p>
  </w:endnote>
  <w:endnote w:type="continuationSeparator" w:id="0">
    <w:p w:rsidR="00C462D4" w:rsidRDefault="00C462D4" w:rsidP="00D4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48" w:rsidRPr="00D46207" w:rsidRDefault="00C9365C">
    <w:pPr>
      <w:pStyle w:val="Footer"/>
      <w:jc w:val="right"/>
      <w:rPr>
        <w:sz w:val="18"/>
      </w:rPr>
    </w:pPr>
    <w:r w:rsidRPr="00D46207">
      <w:rPr>
        <w:sz w:val="18"/>
      </w:rPr>
      <w:fldChar w:fldCharType="begin"/>
    </w:r>
    <w:r w:rsidR="006C1348" w:rsidRPr="00D46207">
      <w:rPr>
        <w:sz w:val="18"/>
      </w:rPr>
      <w:instrText xml:space="preserve"> PAGE   \* MERGEFORMAT </w:instrText>
    </w:r>
    <w:r w:rsidRPr="00D46207">
      <w:rPr>
        <w:sz w:val="18"/>
      </w:rPr>
      <w:fldChar w:fldCharType="separate"/>
    </w:r>
    <w:r w:rsidR="00011C43">
      <w:rPr>
        <w:noProof/>
        <w:sz w:val="18"/>
      </w:rPr>
      <w:t>3</w:t>
    </w:r>
    <w:r w:rsidRPr="00D46207">
      <w:rPr>
        <w:sz w:val="18"/>
      </w:rPr>
      <w:fldChar w:fldCharType="end"/>
    </w:r>
  </w:p>
  <w:p w:rsidR="006C1348" w:rsidRDefault="006C1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D4" w:rsidRDefault="00C462D4" w:rsidP="00D46207">
      <w:pPr>
        <w:spacing w:after="0" w:line="240" w:lineRule="auto"/>
      </w:pPr>
      <w:r>
        <w:separator/>
      </w:r>
    </w:p>
  </w:footnote>
  <w:footnote w:type="continuationSeparator" w:id="0">
    <w:p w:rsidR="00C462D4" w:rsidRDefault="00C462D4" w:rsidP="00D4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DB2"/>
    <w:multiLevelType w:val="multilevel"/>
    <w:tmpl w:val="A3C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37703"/>
    <w:multiLevelType w:val="multilevel"/>
    <w:tmpl w:val="F17A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1CE1"/>
    <w:multiLevelType w:val="multilevel"/>
    <w:tmpl w:val="4D7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748D3"/>
    <w:multiLevelType w:val="multilevel"/>
    <w:tmpl w:val="1020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5355E"/>
    <w:multiLevelType w:val="multilevel"/>
    <w:tmpl w:val="36D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1EF"/>
    <w:rsid w:val="00011C43"/>
    <w:rsid w:val="00032BBC"/>
    <w:rsid w:val="0004317B"/>
    <w:rsid w:val="00044543"/>
    <w:rsid w:val="00044AAA"/>
    <w:rsid w:val="00063F8A"/>
    <w:rsid w:val="00095564"/>
    <w:rsid w:val="000A4E10"/>
    <w:rsid w:val="000C1F1E"/>
    <w:rsid w:val="000C5F0C"/>
    <w:rsid w:val="000C6C93"/>
    <w:rsid w:val="000F5D67"/>
    <w:rsid w:val="00150F0A"/>
    <w:rsid w:val="00182B54"/>
    <w:rsid w:val="001A21EF"/>
    <w:rsid w:val="002502AD"/>
    <w:rsid w:val="00276607"/>
    <w:rsid w:val="0028292A"/>
    <w:rsid w:val="00283D61"/>
    <w:rsid w:val="00290424"/>
    <w:rsid w:val="00291852"/>
    <w:rsid w:val="002A3EA9"/>
    <w:rsid w:val="002B0E17"/>
    <w:rsid w:val="002B19FF"/>
    <w:rsid w:val="002C7985"/>
    <w:rsid w:val="002F3A62"/>
    <w:rsid w:val="003447A3"/>
    <w:rsid w:val="00346419"/>
    <w:rsid w:val="0036388F"/>
    <w:rsid w:val="003A7AA7"/>
    <w:rsid w:val="003C7786"/>
    <w:rsid w:val="003E1F1A"/>
    <w:rsid w:val="003F44D2"/>
    <w:rsid w:val="00423FC4"/>
    <w:rsid w:val="00441227"/>
    <w:rsid w:val="00445ABE"/>
    <w:rsid w:val="00463FAA"/>
    <w:rsid w:val="0048113F"/>
    <w:rsid w:val="004F6D4A"/>
    <w:rsid w:val="00514A71"/>
    <w:rsid w:val="005238CB"/>
    <w:rsid w:val="005458E3"/>
    <w:rsid w:val="0055485D"/>
    <w:rsid w:val="00572E60"/>
    <w:rsid w:val="0057615A"/>
    <w:rsid w:val="005A69B2"/>
    <w:rsid w:val="005B1502"/>
    <w:rsid w:val="005B27B1"/>
    <w:rsid w:val="005D0958"/>
    <w:rsid w:val="005F7F84"/>
    <w:rsid w:val="00624B4E"/>
    <w:rsid w:val="00635E68"/>
    <w:rsid w:val="00651ECD"/>
    <w:rsid w:val="0065566E"/>
    <w:rsid w:val="00685EC4"/>
    <w:rsid w:val="0069545D"/>
    <w:rsid w:val="00696229"/>
    <w:rsid w:val="006C0E2F"/>
    <w:rsid w:val="006C1348"/>
    <w:rsid w:val="006E4EDE"/>
    <w:rsid w:val="007013A7"/>
    <w:rsid w:val="00786496"/>
    <w:rsid w:val="00796CE0"/>
    <w:rsid w:val="007D584E"/>
    <w:rsid w:val="007F62E5"/>
    <w:rsid w:val="00806FE2"/>
    <w:rsid w:val="00807148"/>
    <w:rsid w:val="00807DF3"/>
    <w:rsid w:val="00810B93"/>
    <w:rsid w:val="008200D3"/>
    <w:rsid w:val="0084024E"/>
    <w:rsid w:val="008560D1"/>
    <w:rsid w:val="008B469D"/>
    <w:rsid w:val="008C0858"/>
    <w:rsid w:val="008C19B5"/>
    <w:rsid w:val="008C3976"/>
    <w:rsid w:val="009C0E97"/>
    <w:rsid w:val="009F125A"/>
    <w:rsid w:val="00A00EBF"/>
    <w:rsid w:val="00A1033E"/>
    <w:rsid w:val="00A432CA"/>
    <w:rsid w:val="00A4605A"/>
    <w:rsid w:val="00A72BFB"/>
    <w:rsid w:val="00A82683"/>
    <w:rsid w:val="00AB6B40"/>
    <w:rsid w:val="00AC45AD"/>
    <w:rsid w:val="00AD74FE"/>
    <w:rsid w:val="00AE20DB"/>
    <w:rsid w:val="00AE2307"/>
    <w:rsid w:val="00AE2C03"/>
    <w:rsid w:val="00AE31C3"/>
    <w:rsid w:val="00AE6785"/>
    <w:rsid w:val="00AF490E"/>
    <w:rsid w:val="00B0387D"/>
    <w:rsid w:val="00B20848"/>
    <w:rsid w:val="00B26E7C"/>
    <w:rsid w:val="00B422C5"/>
    <w:rsid w:val="00B5308E"/>
    <w:rsid w:val="00B63BDE"/>
    <w:rsid w:val="00B674B6"/>
    <w:rsid w:val="00B71443"/>
    <w:rsid w:val="00B74EBD"/>
    <w:rsid w:val="00B8360F"/>
    <w:rsid w:val="00B86368"/>
    <w:rsid w:val="00BA62BC"/>
    <w:rsid w:val="00BA7B35"/>
    <w:rsid w:val="00BB3219"/>
    <w:rsid w:val="00BC40BD"/>
    <w:rsid w:val="00BD318A"/>
    <w:rsid w:val="00C008F2"/>
    <w:rsid w:val="00C126C7"/>
    <w:rsid w:val="00C462D4"/>
    <w:rsid w:val="00C85E36"/>
    <w:rsid w:val="00C872A5"/>
    <w:rsid w:val="00C9365C"/>
    <w:rsid w:val="00CA1D91"/>
    <w:rsid w:val="00CA3DC8"/>
    <w:rsid w:val="00CD365D"/>
    <w:rsid w:val="00D04521"/>
    <w:rsid w:val="00D069CD"/>
    <w:rsid w:val="00D246D0"/>
    <w:rsid w:val="00D267CB"/>
    <w:rsid w:val="00D33635"/>
    <w:rsid w:val="00D34147"/>
    <w:rsid w:val="00D46207"/>
    <w:rsid w:val="00D70B57"/>
    <w:rsid w:val="00DA6325"/>
    <w:rsid w:val="00DC39BA"/>
    <w:rsid w:val="00DC5E2B"/>
    <w:rsid w:val="00DE7262"/>
    <w:rsid w:val="00DF74D3"/>
    <w:rsid w:val="00E05A6F"/>
    <w:rsid w:val="00E154A5"/>
    <w:rsid w:val="00E40966"/>
    <w:rsid w:val="00E43141"/>
    <w:rsid w:val="00E544E3"/>
    <w:rsid w:val="00E55A24"/>
    <w:rsid w:val="00E5748A"/>
    <w:rsid w:val="00E75408"/>
    <w:rsid w:val="00E9391C"/>
    <w:rsid w:val="00EB43FE"/>
    <w:rsid w:val="00EC1FA4"/>
    <w:rsid w:val="00EC7810"/>
    <w:rsid w:val="00ED0886"/>
    <w:rsid w:val="00ED24A8"/>
    <w:rsid w:val="00ED696F"/>
    <w:rsid w:val="00EF3255"/>
    <w:rsid w:val="00EF6EB7"/>
    <w:rsid w:val="00F13FA0"/>
    <w:rsid w:val="00F4059D"/>
    <w:rsid w:val="00F633F2"/>
    <w:rsid w:val="00FB38CD"/>
    <w:rsid w:val="00FD0EB3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95BE-2D7D-4C10-8EC9-1D215C77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958"/>
    <w:rPr>
      <w:color w:val="0000FF"/>
      <w:u w:val="single"/>
    </w:rPr>
  </w:style>
  <w:style w:type="paragraph" w:styleId="NoSpacing">
    <w:name w:val="No Spacing"/>
    <w:uiPriority w:val="1"/>
    <w:qFormat/>
    <w:rsid w:val="00A432C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3363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62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462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2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4620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3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Strong">
    <w:name w:val="Strong"/>
    <w:uiPriority w:val="22"/>
    <w:qFormat/>
    <w:rsid w:val="00BD318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17B"/>
    <w:pPr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PlainTextChar">
    <w:name w:val="Plain Text Char"/>
    <w:link w:val="PlainText"/>
    <w:uiPriority w:val="99"/>
    <w:semiHidden/>
    <w:rsid w:val="0004317B"/>
    <w:rPr>
      <w:rFonts w:ascii="Courier New" w:eastAsia="Calibri" w:hAnsi="Courier New" w:cs="Courier New"/>
    </w:rPr>
  </w:style>
  <w:style w:type="character" w:customStyle="1" w:styleId="style1">
    <w:name w:val="style1"/>
    <w:basedOn w:val="DefaultParagraphFont"/>
    <w:rsid w:val="00CA3DC8"/>
  </w:style>
  <w:style w:type="character" w:customStyle="1" w:styleId="style2">
    <w:name w:val="style2"/>
    <w:basedOn w:val="DefaultParagraphFont"/>
    <w:rsid w:val="00CA3DC8"/>
  </w:style>
  <w:style w:type="character" w:customStyle="1" w:styleId="st">
    <w:name w:val="st"/>
    <w:basedOn w:val="DefaultParagraphFont"/>
    <w:rsid w:val="00463FAA"/>
  </w:style>
  <w:style w:type="paragraph" w:styleId="ListParagraph">
    <w:name w:val="List Paragraph"/>
    <w:basedOn w:val="Normal"/>
    <w:uiPriority w:val="34"/>
    <w:qFormat/>
    <w:rsid w:val="00EC1F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orm-network.net" TargetMode="External"/><Relationship Id="rId13" Type="http://schemas.openxmlformats.org/officeDocument/2006/relationships/hyperlink" Target="http://www.fondation-copernic.org" TargetMode="External"/><Relationship Id="rId18" Type="http://schemas.openxmlformats.org/officeDocument/2006/relationships/hyperlink" Target="http://www.forumulsocialroman.r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spaces-marx.net" TargetMode="External"/><Relationship Id="rId17" Type="http://schemas.openxmlformats.org/officeDocument/2006/relationships/hyperlink" Target="http://www.transform.l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w-muenchen.de/" TargetMode="External"/><Relationship Id="rId20" Type="http://schemas.openxmlformats.org/officeDocument/2006/relationships/hyperlink" Target="http://www.taksav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ili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lux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lek_j@cbox.cz" TargetMode="External"/><Relationship Id="rId19" Type="http://schemas.openxmlformats.org/officeDocument/2006/relationships/hyperlink" Target="http://www.fim.org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p.org.cy" TargetMode="External"/><Relationship Id="rId14" Type="http://schemas.openxmlformats.org/officeDocument/2006/relationships/hyperlink" Target="http://www.sozialismus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D586-6738-4A0C-A5E0-A9CA7200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E2CA683E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XP Professional</Company>
  <LinksUpToDate>false</LinksUpToDate>
  <CharactersWithSpaces>2766</CharactersWithSpaces>
  <SharedDoc>false</SharedDoc>
  <HLinks>
    <vt:vector size="144" baseType="variant"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http://www.taksav.org/</vt:lpwstr>
      </vt:variant>
      <vt:variant>
        <vt:lpwstr/>
      </vt:variant>
      <vt:variant>
        <vt:i4>7536713</vt:i4>
      </vt:variant>
      <vt:variant>
        <vt:i4>66</vt:i4>
      </vt:variant>
      <vt:variant>
        <vt:i4>0</vt:i4>
      </vt:variant>
      <vt:variant>
        <vt:i4>5</vt:i4>
      </vt:variant>
      <vt:variant>
        <vt:lpwstr>mailto:cms@cmsmarx.org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http://www.cmsmarx.org/</vt:lpwstr>
      </vt:variant>
      <vt:variant>
        <vt:lpwstr/>
      </vt:variant>
      <vt:variant>
        <vt:i4>4259955</vt:i4>
      </vt:variant>
      <vt:variant>
        <vt:i4>60</vt:i4>
      </vt:variant>
      <vt:variant>
        <vt:i4>0</vt:i4>
      </vt:variant>
      <vt:variant>
        <vt:i4>5</vt:i4>
      </vt:variant>
      <vt:variant>
        <vt:lpwstr>mailto:tecnicodeproyectos@fundacioneuropadelosciudadanos.eu</vt:lpwstr>
      </vt:variant>
      <vt:variant>
        <vt:lpwstr/>
      </vt:variant>
      <vt:variant>
        <vt:i4>6422584</vt:i4>
      </vt:variant>
      <vt:variant>
        <vt:i4>57</vt:i4>
      </vt:variant>
      <vt:variant>
        <vt:i4>0</vt:i4>
      </vt:variant>
      <vt:variant>
        <vt:i4>5</vt:i4>
      </vt:variant>
      <vt:variant>
        <vt:lpwstr>http://www.fim.org.es/</vt:lpwstr>
      </vt:variant>
      <vt:variant>
        <vt:lpwstr/>
      </vt:variant>
      <vt:variant>
        <vt:i4>8061017</vt:i4>
      </vt:variant>
      <vt:variant>
        <vt:i4>54</vt:i4>
      </vt:variant>
      <vt:variant>
        <vt:i4>0</vt:i4>
      </vt:variant>
      <vt:variant>
        <vt:i4>5</vt:i4>
      </vt:variant>
      <vt:variant>
        <vt:lpwstr>mailto:pedroxma@yahoo.com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http://www.forumulsocialroman.ro/</vt:lpwstr>
      </vt:variant>
      <vt:variant>
        <vt:lpwstr/>
      </vt:variant>
      <vt:variant>
        <vt:i4>8257603</vt:i4>
      </vt:variant>
      <vt:variant>
        <vt:i4>48</vt:i4>
      </vt:variant>
      <vt:variant>
        <vt:i4>0</vt:i4>
      </vt:variant>
      <vt:variant>
        <vt:i4>5</vt:i4>
      </vt:variant>
      <vt:variant>
        <vt:lpwstr>mailto:info@transform.lu</vt:lpwstr>
      </vt:variant>
      <vt:variant>
        <vt:lpwstr/>
      </vt:variant>
      <vt:variant>
        <vt:i4>786435</vt:i4>
      </vt:variant>
      <vt:variant>
        <vt:i4>45</vt:i4>
      </vt:variant>
      <vt:variant>
        <vt:i4>0</vt:i4>
      </vt:variant>
      <vt:variant>
        <vt:i4>5</vt:i4>
      </vt:variant>
      <vt:variant>
        <vt:lpwstr>http://www.transform.lu/</vt:lpwstr>
      </vt:variant>
      <vt:variant>
        <vt:lpwstr/>
      </vt:variant>
      <vt:variant>
        <vt:i4>3014676</vt:i4>
      </vt:variant>
      <vt:variant>
        <vt:i4>42</vt:i4>
      </vt:variant>
      <vt:variant>
        <vt:i4>0</vt:i4>
      </vt:variant>
      <vt:variant>
        <vt:i4>5</vt:i4>
      </vt:variant>
      <vt:variant>
        <vt:lpwstr>mailto:info@poulantzas.gr</vt:lpwstr>
      </vt:variant>
      <vt:variant>
        <vt:lpwstr/>
      </vt:variant>
      <vt:variant>
        <vt:i4>1638476</vt:i4>
      </vt:variant>
      <vt:variant>
        <vt:i4>39</vt:i4>
      </vt:variant>
      <vt:variant>
        <vt:i4>0</vt:i4>
      </vt:variant>
      <vt:variant>
        <vt:i4>5</vt:i4>
      </vt:variant>
      <vt:variant>
        <vt:lpwstr>mailto:isw_muenchen@t-online.de</vt:lpwstr>
      </vt:variant>
      <vt:variant>
        <vt:lpwstr/>
      </vt:variant>
      <vt:variant>
        <vt:i4>7340151</vt:i4>
      </vt:variant>
      <vt:variant>
        <vt:i4>36</vt:i4>
      </vt:variant>
      <vt:variant>
        <vt:i4>0</vt:i4>
      </vt:variant>
      <vt:variant>
        <vt:i4>5</vt:i4>
      </vt:variant>
      <vt:variant>
        <vt:lpwstr>http://www.isw-muenchen.de/</vt:lpwstr>
      </vt:variant>
      <vt:variant>
        <vt:lpwstr/>
      </vt:variant>
      <vt:variant>
        <vt:i4>7667808</vt:i4>
      </vt:variant>
      <vt:variant>
        <vt:i4>33</vt:i4>
      </vt:variant>
      <vt:variant>
        <vt:i4>0</vt:i4>
      </vt:variant>
      <vt:variant>
        <vt:i4>5</vt:i4>
      </vt:variant>
      <vt:variant>
        <vt:lpwstr>http://www.rosalux.de/</vt:lpwstr>
      </vt:variant>
      <vt:variant>
        <vt:lpwstr/>
      </vt:variant>
      <vt:variant>
        <vt:i4>6488151</vt:i4>
      </vt:variant>
      <vt:variant>
        <vt:i4>30</vt:i4>
      </vt:variant>
      <vt:variant>
        <vt:i4>0</vt:i4>
      </vt:variant>
      <vt:variant>
        <vt:i4>5</vt:i4>
      </vt:variant>
      <vt:variant>
        <vt:lpwstr>mailto:redaktion@sozialismus.de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http://www.sozialismus.de/</vt:lpwstr>
      </vt:variant>
      <vt:variant>
        <vt:lpwstr/>
      </vt:variant>
      <vt:variant>
        <vt:i4>6684736</vt:i4>
      </vt:variant>
      <vt:variant>
        <vt:i4>24</vt:i4>
      </vt:variant>
      <vt:variant>
        <vt:i4>0</vt:i4>
      </vt:variant>
      <vt:variant>
        <vt:i4>5</vt:i4>
      </vt:variant>
      <vt:variant>
        <vt:lpwstr>mailto:fondation@gabrielperi.fr</vt:lpwstr>
      </vt:variant>
      <vt:variant>
        <vt:lpwstr/>
      </vt:variant>
      <vt:variant>
        <vt:i4>4063330</vt:i4>
      </vt:variant>
      <vt:variant>
        <vt:i4>21</vt:i4>
      </vt:variant>
      <vt:variant>
        <vt:i4>0</vt:i4>
      </vt:variant>
      <vt:variant>
        <vt:i4>5</vt:i4>
      </vt:variant>
      <vt:variant>
        <vt:lpwstr>http://www.fondation-copernic.org/</vt:lpwstr>
      </vt:variant>
      <vt:variant>
        <vt:lpwstr/>
      </vt:variant>
      <vt:variant>
        <vt:i4>5570569</vt:i4>
      </vt:variant>
      <vt:variant>
        <vt:i4>18</vt:i4>
      </vt:variant>
      <vt:variant>
        <vt:i4>0</vt:i4>
      </vt:variant>
      <vt:variant>
        <vt:i4>5</vt:i4>
      </vt:variant>
      <vt:variant>
        <vt:lpwstr>http://www.espaces-marx.net/</vt:lpwstr>
      </vt:variant>
      <vt:variant>
        <vt:lpwstr/>
      </vt:variant>
      <vt:variant>
        <vt:i4>3276820</vt:i4>
      </vt:variant>
      <vt:variant>
        <vt:i4>15</vt:i4>
      </vt:variant>
      <vt:variant>
        <vt:i4>0</vt:i4>
      </vt:variant>
      <vt:variant>
        <vt:i4>5</vt:i4>
      </vt:variant>
      <vt:variant>
        <vt:lpwstr>mailto:dsl@kolumbus.fi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http://www.desili.fi/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http://www.vasemmistofoorumi.fi/</vt:lpwstr>
      </vt:variant>
      <vt:variant>
        <vt:lpwstr/>
      </vt:variant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mailto:malek_j@cbox.cz</vt:lpwstr>
      </vt:variant>
      <vt:variant>
        <vt:lpwstr/>
      </vt:variant>
      <vt:variant>
        <vt:i4>2883621</vt:i4>
      </vt:variant>
      <vt:variant>
        <vt:i4>3</vt:i4>
      </vt:variant>
      <vt:variant>
        <vt:i4>0</vt:i4>
      </vt:variant>
      <vt:variant>
        <vt:i4>5</vt:i4>
      </vt:variant>
      <vt:variant>
        <vt:lpwstr>http://www.inep.org.cy/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http://www.transform-network.net/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Steiner</dc:creator>
  <cp:lastModifiedBy>Microsoft</cp:lastModifiedBy>
  <cp:revision>4</cp:revision>
  <cp:lastPrinted>2010-10-11T12:18:00Z</cp:lastPrinted>
  <dcterms:created xsi:type="dcterms:W3CDTF">2018-02-27T08:39:00Z</dcterms:created>
  <dcterms:modified xsi:type="dcterms:W3CDTF">2018-02-27T08:40:00Z</dcterms:modified>
</cp:coreProperties>
</file>